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0B" w:rsidRDefault="00B3750B" w:rsidP="002B1973">
      <w:pPr>
        <w:pStyle w:val="NoSpacing"/>
        <w:spacing w:line="240" w:lineRule="exact"/>
        <w:ind w:left="5664" w:firstLine="6"/>
        <w:rPr>
          <w:rFonts w:ascii="Times New Roman" w:hAnsi="Times New Roman"/>
          <w:sz w:val="28"/>
          <w:szCs w:val="28"/>
          <w:lang w:val="uk-UA"/>
        </w:rPr>
      </w:pPr>
    </w:p>
    <w:p w:rsidR="00B3750B" w:rsidRDefault="00B3750B" w:rsidP="007B1E44">
      <w:pPr>
        <w:pStyle w:val="NoSpacing"/>
        <w:spacing w:line="240" w:lineRule="exact"/>
        <w:ind w:left="180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21.02.2018 № 01-35/125</w:t>
      </w:r>
    </w:p>
    <w:p w:rsidR="00B3750B" w:rsidRDefault="00B3750B" w:rsidP="002B1973">
      <w:pPr>
        <w:pStyle w:val="NoSpacing"/>
        <w:spacing w:line="240" w:lineRule="exact"/>
        <w:ind w:left="5664" w:firstLine="6"/>
        <w:rPr>
          <w:rFonts w:ascii="Times New Roman" w:hAnsi="Times New Roman"/>
          <w:sz w:val="28"/>
          <w:szCs w:val="28"/>
          <w:lang w:val="uk-UA"/>
        </w:rPr>
      </w:pPr>
    </w:p>
    <w:p w:rsidR="00B3750B" w:rsidRDefault="00B3750B" w:rsidP="002B1973">
      <w:pPr>
        <w:pStyle w:val="NoSpacing"/>
        <w:spacing w:line="240" w:lineRule="exact"/>
        <w:ind w:left="5664" w:firstLine="6"/>
        <w:rPr>
          <w:rFonts w:ascii="Times New Roman" w:hAnsi="Times New Roman"/>
          <w:sz w:val="28"/>
          <w:szCs w:val="28"/>
          <w:lang w:val="uk-UA"/>
        </w:rPr>
      </w:pPr>
    </w:p>
    <w:p w:rsidR="00B3750B" w:rsidRDefault="00B3750B" w:rsidP="002B1973">
      <w:pPr>
        <w:pStyle w:val="NoSpacing"/>
        <w:spacing w:line="240" w:lineRule="exact"/>
        <w:ind w:left="5664" w:firstLine="6"/>
        <w:rPr>
          <w:rFonts w:ascii="Times New Roman" w:hAnsi="Times New Roman"/>
          <w:sz w:val="28"/>
          <w:szCs w:val="28"/>
          <w:lang w:val="uk-UA"/>
        </w:rPr>
      </w:pPr>
    </w:p>
    <w:p w:rsidR="00B3750B" w:rsidRDefault="00B3750B" w:rsidP="002B1973">
      <w:pPr>
        <w:pStyle w:val="NoSpacing"/>
        <w:spacing w:line="240" w:lineRule="exact"/>
        <w:ind w:left="5664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Керівникам закладів загальної середньої освіти </w:t>
      </w:r>
    </w:p>
    <w:p w:rsidR="00B3750B" w:rsidRDefault="00B3750B" w:rsidP="002B1973">
      <w:pPr>
        <w:spacing w:line="240" w:lineRule="exact"/>
        <w:rPr>
          <w:lang w:val="uk-UA"/>
        </w:rPr>
      </w:pPr>
    </w:p>
    <w:p w:rsidR="00B3750B" w:rsidRDefault="00B3750B" w:rsidP="002B1973">
      <w:pPr>
        <w:widowControl w:val="0"/>
        <w:spacing w:line="240" w:lineRule="exact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Про реєстрацію учасників</w:t>
      </w:r>
    </w:p>
    <w:p w:rsidR="00B3750B" w:rsidRDefault="00B3750B" w:rsidP="002B1973">
      <w:pPr>
        <w:widowControl w:val="0"/>
        <w:spacing w:line="240" w:lineRule="exact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тренінгу</w:t>
      </w:r>
      <w:r w:rsidRPr="000C2E7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«Використання </w:t>
      </w:r>
    </w:p>
    <w:p w:rsidR="00B3750B" w:rsidRDefault="00B3750B" w:rsidP="002B1973">
      <w:pPr>
        <w:widowControl w:val="0"/>
        <w:spacing w:line="240" w:lineRule="exact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платформи </w:t>
      </w:r>
      <w:r>
        <w:rPr>
          <w:snapToGrid w:val="0"/>
          <w:sz w:val="28"/>
          <w:szCs w:val="28"/>
          <w:lang w:val="en-US"/>
        </w:rPr>
        <w:t>Moodle</w:t>
      </w:r>
      <w:r>
        <w:rPr>
          <w:snapToGrid w:val="0"/>
          <w:sz w:val="28"/>
          <w:szCs w:val="28"/>
          <w:lang w:val="uk-UA"/>
        </w:rPr>
        <w:t xml:space="preserve"> у навчальному </w:t>
      </w:r>
    </w:p>
    <w:p w:rsidR="00B3750B" w:rsidRPr="000C2E79" w:rsidRDefault="00B3750B" w:rsidP="002B1973">
      <w:pPr>
        <w:widowControl w:val="0"/>
        <w:spacing w:line="240" w:lineRule="exact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процесі (дистанційний)»</w:t>
      </w:r>
    </w:p>
    <w:p w:rsidR="00B3750B" w:rsidRDefault="00B3750B" w:rsidP="000C2E79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B3750B" w:rsidRDefault="00B3750B" w:rsidP="000C2E79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B3750B" w:rsidRDefault="00B3750B" w:rsidP="000C2E79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  <w:t xml:space="preserve">На виконання наказу Департаменту освіти і науки Запорізької облдержадміністрації від 14.12.2017 № 0779 (додаток 2) «Про підвищення кваліфікації педагогічних та керівних кадрів освіти Запорізької області на курсах та у міжкурсовий період у 2018 році на базі КЗ «ЗОІППО» ЗОР» з 01.03.2018 по 01.05.2018 кафедрою інформатики та інформаційних технологій в освіті Комунального закладу «Запорізький обласний інститут післядипломної педагогічної освіти» Запорізької обласної ради буде проводитись дистанційний тренінг «Використання платформи </w:t>
      </w:r>
      <w:r>
        <w:rPr>
          <w:snapToGrid w:val="0"/>
          <w:sz w:val="28"/>
          <w:szCs w:val="28"/>
          <w:lang w:val="en-US"/>
        </w:rPr>
        <w:t>Moodle</w:t>
      </w:r>
      <w:r>
        <w:rPr>
          <w:snapToGrid w:val="0"/>
          <w:sz w:val="28"/>
          <w:szCs w:val="28"/>
          <w:lang w:val="uk-UA"/>
        </w:rPr>
        <w:t xml:space="preserve"> у навчальному процесі».</w:t>
      </w:r>
    </w:p>
    <w:p w:rsidR="00B3750B" w:rsidRDefault="00B3750B" w:rsidP="000C2E79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  <w:t>Просимо взяти участь у тренінгу керівників та вчителів закладів загальної середньої освіти.</w:t>
      </w:r>
    </w:p>
    <w:p w:rsidR="00B3750B" w:rsidRDefault="00B3750B" w:rsidP="000C2E79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  <w:t xml:space="preserve">Реєстраційна форма знаходиться за посиланням: </w:t>
      </w:r>
    </w:p>
    <w:p w:rsidR="00B3750B" w:rsidRDefault="00B3750B" w:rsidP="000C2E79">
      <w:pPr>
        <w:widowControl w:val="0"/>
        <w:jc w:val="both"/>
        <w:rPr>
          <w:snapToGrid w:val="0"/>
          <w:sz w:val="28"/>
          <w:szCs w:val="28"/>
          <w:u w:val="single"/>
          <w:lang w:val="uk-UA"/>
        </w:rPr>
      </w:pPr>
      <w:hyperlink r:id="rId4" w:history="1">
        <w:r w:rsidRPr="00D256C6">
          <w:rPr>
            <w:rStyle w:val="Hyperlink"/>
            <w:snapToGrid w:val="0"/>
            <w:sz w:val="28"/>
            <w:szCs w:val="28"/>
            <w:lang w:val="uk-UA"/>
          </w:rPr>
          <w:t>https://docs.google.com/forms/d/e/1FAIpQLSfKVr1Xf08E7MCDHmYzERckA78r5QvZOW8dCL-7Hildy78k4Q/viewform</w:t>
        </w:r>
      </w:hyperlink>
    </w:p>
    <w:p w:rsidR="00B3750B" w:rsidRPr="002B1973" w:rsidRDefault="00B3750B" w:rsidP="000C2E79">
      <w:pPr>
        <w:widowControl w:val="0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ab/>
        <w:t xml:space="preserve">Реєстраційна форма буде доступною </w:t>
      </w:r>
      <w:r w:rsidRPr="002B1973">
        <w:rPr>
          <w:b/>
          <w:snapToGrid w:val="0"/>
          <w:sz w:val="28"/>
          <w:szCs w:val="28"/>
          <w:lang w:val="uk-UA"/>
        </w:rPr>
        <w:t>до 05.03.2018.</w:t>
      </w:r>
    </w:p>
    <w:p w:rsidR="00B3750B" w:rsidRDefault="00B3750B" w:rsidP="000C2E79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  <w:t xml:space="preserve">Інформацію про учасників направити методисту районного методичного кабінету Хоменку М.М. в </w:t>
      </w:r>
      <w:bookmarkStart w:id="0" w:name="_GoBack"/>
      <w:bookmarkEnd w:id="0"/>
      <w:r>
        <w:rPr>
          <w:snapToGrid w:val="0"/>
          <w:sz w:val="28"/>
          <w:szCs w:val="28"/>
          <w:lang w:val="uk-UA"/>
        </w:rPr>
        <w:t xml:space="preserve">електронному вигляді на електронну пошту </w:t>
      </w:r>
      <w:hyperlink r:id="rId5" w:history="1">
        <w:r>
          <w:rPr>
            <w:rStyle w:val="Hyperlink"/>
            <w:snapToGrid w:val="0"/>
            <w:sz w:val="28"/>
            <w:szCs w:val="28"/>
            <w:lang w:val="en-US"/>
          </w:rPr>
          <w:t>pol</w:t>
        </w:r>
        <w:r>
          <w:rPr>
            <w:rStyle w:val="Hyperlink"/>
            <w:snapToGrid w:val="0"/>
            <w:sz w:val="28"/>
            <w:szCs w:val="28"/>
          </w:rPr>
          <w:t>.</w:t>
        </w:r>
        <w:r>
          <w:rPr>
            <w:rStyle w:val="Hyperlink"/>
            <w:snapToGrid w:val="0"/>
            <w:sz w:val="28"/>
            <w:szCs w:val="28"/>
            <w:lang w:val="en-US"/>
          </w:rPr>
          <w:t>rmk</w:t>
        </w:r>
        <w:r>
          <w:rPr>
            <w:rStyle w:val="Hyperlink"/>
            <w:snapToGrid w:val="0"/>
            <w:sz w:val="28"/>
            <w:szCs w:val="28"/>
          </w:rPr>
          <w:t>.@</w:t>
        </w:r>
        <w:r>
          <w:rPr>
            <w:rStyle w:val="Hyperlink"/>
            <w:snapToGrid w:val="0"/>
            <w:sz w:val="28"/>
            <w:szCs w:val="28"/>
            <w:lang w:val="en-US"/>
          </w:rPr>
          <w:t>ukr</w:t>
        </w:r>
        <w:r>
          <w:rPr>
            <w:rStyle w:val="Hyperlink"/>
            <w:snapToGrid w:val="0"/>
            <w:sz w:val="28"/>
            <w:szCs w:val="28"/>
          </w:rPr>
          <w:t>.</w:t>
        </w:r>
        <w:r>
          <w:rPr>
            <w:rStyle w:val="Hyperlink"/>
            <w:snapToGrid w:val="0"/>
            <w:sz w:val="28"/>
            <w:szCs w:val="28"/>
            <w:lang w:val="en-US"/>
          </w:rPr>
          <w:t>net</w:t>
        </w:r>
      </w:hyperlink>
      <w:r w:rsidRPr="000C2E7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з поміткою «</w:t>
      </w:r>
      <w:r>
        <w:rPr>
          <w:snapToGrid w:val="0"/>
          <w:sz w:val="28"/>
          <w:szCs w:val="28"/>
          <w:lang w:val="en-US"/>
        </w:rPr>
        <w:t>Moodle</w:t>
      </w:r>
      <w:r>
        <w:rPr>
          <w:snapToGrid w:val="0"/>
          <w:sz w:val="28"/>
          <w:szCs w:val="28"/>
          <w:lang w:val="uk-UA"/>
        </w:rPr>
        <w:t>» у термін до 05.03.2018 року.</w:t>
      </w:r>
    </w:p>
    <w:p w:rsidR="00B3750B" w:rsidRDefault="00B3750B" w:rsidP="000C2E79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ab/>
        <w:t xml:space="preserve">За додатковою інформацією звертатися до доцента кафедри інформатики та інформаційних технологій в освіті КЗ «ЗОІППО» ЗОР Швеця Юлія Олександровича, т. 061-236-30-99 (роб.), 067-284-14-76 (моб.), електронна адреса: </w:t>
      </w:r>
      <w:r>
        <w:rPr>
          <w:snapToGrid w:val="0"/>
          <w:sz w:val="28"/>
          <w:szCs w:val="28"/>
          <w:u w:val="single"/>
          <w:lang w:val="en-US"/>
        </w:rPr>
        <w:t>shvets</w:t>
      </w:r>
      <w:r>
        <w:rPr>
          <w:snapToGrid w:val="0"/>
          <w:sz w:val="28"/>
          <w:szCs w:val="28"/>
          <w:u w:val="single"/>
          <w:lang w:val="uk-UA"/>
        </w:rPr>
        <w:t>.</w:t>
      </w:r>
      <w:r>
        <w:rPr>
          <w:snapToGrid w:val="0"/>
          <w:sz w:val="28"/>
          <w:szCs w:val="28"/>
          <w:u w:val="single"/>
          <w:lang w:val="en-US"/>
        </w:rPr>
        <w:t>july</w:t>
      </w:r>
      <w:r>
        <w:rPr>
          <w:snapToGrid w:val="0"/>
          <w:sz w:val="28"/>
          <w:szCs w:val="28"/>
          <w:u w:val="single"/>
        </w:rPr>
        <w:t>@</w:t>
      </w:r>
      <w:r>
        <w:rPr>
          <w:snapToGrid w:val="0"/>
          <w:sz w:val="28"/>
          <w:szCs w:val="28"/>
          <w:u w:val="single"/>
          <w:lang w:val="en-US"/>
        </w:rPr>
        <w:t>gmail</w:t>
      </w:r>
      <w:r>
        <w:rPr>
          <w:snapToGrid w:val="0"/>
          <w:sz w:val="28"/>
          <w:szCs w:val="28"/>
          <w:u w:val="single"/>
        </w:rPr>
        <w:t>.</w:t>
      </w:r>
      <w:r>
        <w:rPr>
          <w:snapToGrid w:val="0"/>
          <w:sz w:val="28"/>
          <w:szCs w:val="28"/>
          <w:u w:val="single"/>
          <w:lang w:val="en-US"/>
        </w:rPr>
        <w:t>com</w:t>
      </w:r>
      <w:r>
        <w:rPr>
          <w:snapToGrid w:val="0"/>
          <w:sz w:val="28"/>
          <w:szCs w:val="28"/>
        </w:rPr>
        <w:t>.</w:t>
      </w:r>
    </w:p>
    <w:p w:rsidR="00B3750B" w:rsidRDefault="00B3750B" w:rsidP="000C2E79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B3750B" w:rsidRDefault="00B3750B" w:rsidP="000C2E79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B3750B" w:rsidRDefault="00B3750B" w:rsidP="000C2E79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B3750B" w:rsidRDefault="00B3750B" w:rsidP="00157AFB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</w:t>
      </w:r>
      <w:r w:rsidRPr="00AD0D44">
        <w:rPr>
          <w:sz w:val="28"/>
          <w:szCs w:val="28"/>
          <w:lang w:val="uk-UA"/>
        </w:rPr>
        <w:t>відділу освіти</w:t>
      </w:r>
      <w:r>
        <w:rPr>
          <w:sz w:val="28"/>
          <w:szCs w:val="28"/>
          <w:lang w:val="uk-UA"/>
        </w:rPr>
        <w:t xml:space="preserve">, </w:t>
      </w:r>
    </w:p>
    <w:p w:rsidR="00B3750B" w:rsidRDefault="00B3750B" w:rsidP="00157AFB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спорту</w:t>
      </w:r>
      <w:r w:rsidRPr="00AD0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райдержадміністрації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Л.В.Дорофєєва</w:t>
      </w:r>
    </w:p>
    <w:p w:rsidR="00B3750B" w:rsidRDefault="00B3750B" w:rsidP="000C2E79">
      <w:pPr>
        <w:ind w:firstLine="708"/>
        <w:rPr>
          <w:rFonts w:eastAsia="MS Mincho" w:cs="MS Mincho"/>
          <w:sz w:val="24"/>
          <w:szCs w:val="24"/>
          <w:lang w:val="uk-UA"/>
        </w:rPr>
      </w:pPr>
    </w:p>
    <w:p w:rsidR="00B3750B" w:rsidRDefault="00B3750B" w:rsidP="000C2E79">
      <w:pPr>
        <w:ind w:firstLine="708"/>
        <w:rPr>
          <w:rFonts w:eastAsia="MS Mincho" w:cs="MS Mincho"/>
          <w:sz w:val="24"/>
          <w:szCs w:val="24"/>
          <w:lang w:val="uk-UA"/>
        </w:rPr>
      </w:pPr>
    </w:p>
    <w:p w:rsidR="00B3750B" w:rsidRDefault="00B3750B" w:rsidP="000C2E79">
      <w:pPr>
        <w:ind w:firstLine="708"/>
        <w:rPr>
          <w:sz w:val="24"/>
          <w:szCs w:val="24"/>
          <w:lang w:val="uk-UA"/>
        </w:rPr>
      </w:pPr>
      <w:r>
        <w:rPr>
          <w:rFonts w:eastAsia="MS Mincho" w:cs="MS Mincho"/>
          <w:sz w:val="24"/>
          <w:szCs w:val="24"/>
          <w:lang w:val="uk-UA"/>
        </w:rPr>
        <w:t>Хоменко    2 34 81</w:t>
      </w:r>
    </w:p>
    <w:p w:rsidR="00B3750B" w:rsidRDefault="00B3750B" w:rsidP="000C2E79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B3750B" w:rsidRDefault="00B3750B" w:rsidP="000C2E79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</w:r>
    </w:p>
    <w:p w:rsidR="00B3750B" w:rsidRDefault="00B3750B" w:rsidP="000C2E79">
      <w:pPr>
        <w:rPr>
          <w:lang w:val="uk-UA"/>
        </w:rPr>
      </w:pPr>
    </w:p>
    <w:p w:rsidR="00B3750B" w:rsidRDefault="00B3750B" w:rsidP="000C2E79"/>
    <w:p w:rsidR="00B3750B" w:rsidRDefault="00B3750B"/>
    <w:sectPr w:rsidR="00B3750B" w:rsidSect="008C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66"/>
    <w:rsid w:val="000C2E79"/>
    <w:rsid w:val="000D48D1"/>
    <w:rsid w:val="00157AFB"/>
    <w:rsid w:val="00192FB6"/>
    <w:rsid w:val="002B1973"/>
    <w:rsid w:val="002C409B"/>
    <w:rsid w:val="003C6881"/>
    <w:rsid w:val="006C79DA"/>
    <w:rsid w:val="007B1E44"/>
    <w:rsid w:val="008A3BFC"/>
    <w:rsid w:val="008C3F54"/>
    <w:rsid w:val="009A325D"/>
    <w:rsid w:val="009A6156"/>
    <w:rsid w:val="00AD0D44"/>
    <w:rsid w:val="00B3750B"/>
    <w:rsid w:val="00D06566"/>
    <w:rsid w:val="00D2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7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2E7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C2E79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D256C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.rmk.@ukr.net" TargetMode="External"/><Relationship Id="rId4" Type="http://schemas.openxmlformats.org/officeDocument/2006/relationships/hyperlink" Target="https://docs.google.com/forms/d/e/1FAIpQLSfKVr1Xf08E7MCDHmYzERckA78r5QvZOW8dCL-7Hildy78k4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261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Секретарь</cp:lastModifiedBy>
  <cp:revision>9</cp:revision>
  <cp:lastPrinted>2018-02-20T14:30:00Z</cp:lastPrinted>
  <dcterms:created xsi:type="dcterms:W3CDTF">2018-02-20T13:47:00Z</dcterms:created>
  <dcterms:modified xsi:type="dcterms:W3CDTF">2018-02-22T11:12:00Z</dcterms:modified>
</cp:coreProperties>
</file>