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3F" w:rsidRDefault="006E2B3F" w:rsidP="003C09D0">
      <w:pPr>
        <w:tabs>
          <w:tab w:val="left" w:pos="3828"/>
        </w:tabs>
        <w:jc w:val="center"/>
      </w:pPr>
      <w:r w:rsidRPr="00FB6EF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</w:p>
    <w:p w:rsidR="006E2B3F" w:rsidRPr="00896AC8" w:rsidRDefault="006E2B3F" w:rsidP="003C09D0">
      <w:pPr>
        <w:spacing w:before="120"/>
        <w:jc w:val="center"/>
        <w:rPr>
          <w:b/>
          <w:bCs/>
          <w:sz w:val="24"/>
          <w:szCs w:val="24"/>
          <w:lang w:val="ru-RU"/>
        </w:rPr>
      </w:pPr>
      <w:r w:rsidRPr="00896AC8">
        <w:rPr>
          <w:b/>
          <w:bCs/>
          <w:sz w:val="24"/>
          <w:szCs w:val="24"/>
        </w:rPr>
        <w:t>У К Р А Ї Н А</w:t>
      </w:r>
    </w:p>
    <w:p w:rsidR="006E2B3F" w:rsidRPr="003C09D0" w:rsidRDefault="006E2B3F" w:rsidP="003C09D0">
      <w:pPr>
        <w:spacing w:before="120"/>
        <w:jc w:val="center"/>
        <w:rPr>
          <w:bCs/>
          <w:sz w:val="20"/>
          <w:szCs w:val="20"/>
          <w:lang w:val="ru-RU"/>
        </w:rPr>
      </w:pPr>
    </w:p>
    <w:p w:rsidR="006E2B3F" w:rsidRPr="00D2252D" w:rsidRDefault="006E2B3F" w:rsidP="003C09D0">
      <w:pPr>
        <w:pStyle w:val="Heading1"/>
        <w:rPr>
          <w:i/>
          <w:iCs/>
        </w:rPr>
      </w:pPr>
      <w:r w:rsidRPr="00D2252D">
        <w:t>ПОЛОГІВСЬКА  РАЙОННА ДЕРЖАВНА АДМІНІСТРАЦІЯ</w:t>
      </w:r>
    </w:p>
    <w:p w:rsidR="006E2B3F" w:rsidRPr="003C09D0" w:rsidRDefault="006E2B3F" w:rsidP="003C09D0">
      <w:pPr>
        <w:jc w:val="center"/>
        <w:rPr>
          <w:iCs/>
          <w:lang w:val="ru-RU"/>
        </w:rPr>
      </w:pPr>
      <w:r w:rsidRPr="00D2252D">
        <w:rPr>
          <w:iCs/>
        </w:rPr>
        <w:t>ЗАПОРІЗЬКОЇ ОБЛАСТІ</w:t>
      </w:r>
    </w:p>
    <w:p w:rsidR="006E2B3F" w:rsidRPr="003C09D0" w:rsidRDefault="006E2B3F" w:rsidP="003C09D0">
      <w:pPr>
        <w:jc w:val="center"/>
        <w:rPr>
          <w:lang w:val="ru-RU"/>
        </w:rPr>
      </w:pPr>
    </w:p>
    <w:p w:rsidR="006E2B3F" w:rsidRPr="003C09D0" w:rsidRDefault="006E2B3F" w:rsidP="003C09D0">
      <w:pPr>
        <w:tabs>
          <w:tab w:val="left" w:pos="3828"/>
        </w:tabs>
        <w:jc w:val="center"/>
        <w:rPr>
          <w:lang w:val="ru-RU"/>
        </w:rPr>
      </w:pPr>
      <w:r>
        <w:t xml:space="preserve">ВІДДІЛ  ОСВІТИ, МОЛОДІ ТА СПОРТУ  </w:t>
      </w:r>
    </w:p>
    <w:p w:rsidR="006E2B3F" w:rsidRPr="003C09D0" w:rsidRDefault="006E2B3F" w:rsidP="003C09D0">
      <w:pPr>
        <w:tabs>
          <w:tab w:val="left" w:pos="3828"/>
        </w:tabs>
        <w:jc w:val="center"/>
        <w:rPr>
          <w:lang w:val="ru-RU"/>
        </w:rPr>
      </w:pPr>
    </w:p>
    <w:p w:rsidR="006E2B3F" w:rsidRPr="003C09D0" w:rsidRDefault="006E2B3F" w:rsidP="003C09D0">
      <w:pPr>
        <w:tabs>
          <w:tab w:val="left" w:pos="3828"/>
        </w:tabs>
        <w:jc w:val="center"/>
        <w:rPr>
          <w:lang w:val="ru-RU"/>
        </w:rPr>
      </w:pPr>
    </w:p>
    <w:p w:rsidR="006E2B3F" w:rsidRPr="00D2252D" w:rsidRDefault="006E2B3F" w:rsidP="003C09D0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6E2B3F" w:rsidRPr="003C09D0" w:rsidRDefault="006E2B3F" w:rsidP="003C09D0">
      <w:pPr>
        <w:tabs>
          <w:tab w:val="left" w:pos="3828"/>
        </w:tabs>
        <w:jc w:val="center"/>
        <w:rPr>
          <w:lang w:val="ru-RU"/>
        </w:rPr>
      </w:pPr>
    </w:p>
    <w:p w:rsidR="006E2B3F" w:rsidRPr="003C09D0" w:rsidRDefault="006E2B3F" w:rsidP="003C09D0">
      <w:pPr>
        <w:tabs>
          <w:tab w:val="left" w:pos="3828"/>
        </w:tabs>
        <w:jc w:val="center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085"/>
        <w:gridCol w:w="2835"/>
        <w:gridCol w:w="1028"/>
        <w:gridCol w:w="1807"/>
        <w:gridCol w:w="530"/>
      </w:tblGrid>
      <w:tr w:rsidR="006E2B3F" w:rsidTr="00072B08">
        <w:tc>
          <w:tcPr>
            <w:tcW w:w="3085" w:type="dxa"/>
          </w:tcPr>
          <w:p w:rsidR="006E2B3F" w:rsidRDefault="006E2B3F" w:rsidP="00072B08">
            <w:pPr>
              <w:spacing w:after="200" w:line="276" w:lineRule="auto"/>
              <w:jc w:val="both"/>
            </w:pPr>
            <w:r>
              <w:t>17.11.2017</w:t>
            </w:r>
          </w:p>
        </w:tc>
        <w:tc>
          <w:tcPr>
            <w:tcW w:w="2835" w:type="dxa"/>
          </w:tcPr>
          <w:p w:rsidR="006E2B3F" w:rsidRDefault="006E2B3F" w:rsidP="00072B08">
            <w:pPr>
              <w:spacing w:after="200" w:line="276" w:lineRule="auto"/>
              <w:jc w:val="center"/>
            </w:pPr>
            <w:r>
              <w:t>м. Пологи</w:t>
            </w:r>
          </w:p>
        </w:tc>
        <w:tc>
          <w:tcPr>
            <w:tcW w:w="1028" w:type="dxa"/>
          </w:tcPr>
          <w:p w:rsidR="006E2B3F" w:rsidRDefault="006E2B3F" w:rsidP="00072B08">
            <w:pPr>
              <w:spacing w:after="200" w:line="276" w:lineRule="auto"/>
              <w:jc w:val="both"/>
            </w:pPr>
          </w:p>
        </w:tc>
        <w:tc>
          <w:tcPr>
            <w:tcW w:w="1807" w:type="dxa"/>
          </w:tcPr>
          <w:p w:rsidR="006E2B3F" w:rsidRDefault="006E2B3F" w:rsidP="00072B08">
            <w:pPr>
              <w:spacing w:after="200" w:line="276" w:lineRule="auto"/>
              <w:jc w:val="both"/>
            </w:pPr>
            <w:r>
              <w:t>№ 335</w:t>
            </w:r>
          </w:p>
        </w:tc>
        <w:tc>
          <w:tcPr>
            <w:tcW w:w="530" w:type="dxa"/>
          </w:tcPr>
          <w:p w:rsidR="006E2B3F" w:rsidRDefault="006E2B3F" w:rsidP="00072B08">
            <w:pPr>
              <w:spacing w:after="200" w:line="276" w:lineRule="auto"/>
              <w:jc w:val="both"/>
            </w:pPr>
          </w:p>
        </w:tc>
      </w:tr>
    </w:tbl>
    <w:p w:rsidR="006E2B3F" w:rsidRDefault="006E2B3F" w:rsidP="003C09D0">
      <w:pPr>
        <w:spacing w:line="240" w:lineRule="exact"/>
      </w:pPr>
      <w:r>
        <w:t xml:space="preserve">Про проведення тижня права </w:t>
      </w:r>
    </w:p>
    <w:p w:rsidR="006E2B3F" w:rsidRDefault="006E2B3F" w:rsidP="003C09D0">
      <w:pPr>
        <w:spacing w:line="240" w:lineRule="exact"/>
      </w:pPr>
      <w:r>
        <w:t xml:space="preserve">у закладах загальної середньої </w:t>
      </w:r>
    </w:p>
    <w:p w:rsidR="006E2B3F" w:rsidRDefault="006E2B3F" w:rsidP="003C09D0">
      <w:pPr>
        <w:spacing w:line="240" w:lineRule="exact"/>
      </w:pPr>
      <w:r>
        <w:t>освіти у 2017 році</w:t>
      </w:r>
    </w:p>
    <w:p w:rsidR="006E2B3F" w:rsidRDefault="006E2B3F" w:rsidP="00887FB9"/>
    <w:p w:rsidR="006E2B3F" w:rsidRDefault="006E2B3F" w:rsidP="00887FB9"/>
    <w:p w:rsidR="006E2B3F" w:rsidRDefault="006E2B3F" w:rsidP="00887FB9">
      <w:pPr>
        <w:jc w:val="both"/>
      </w:pPr>
      <w:r>
        <w:tab/>
        <w:t>На виконання   розпорядження голови районної державної адміністрації  від 01.11.2017 № 385 «Про затвердження плану заходів щодо участі у проведенні у 2017 році  Всеукраїнського тижня права в Пологівському районі» та з метою підвищення загального рівня правової культури в учнівської молоді, виховання у них поваги до закону і прав людини</w:t>
      </w:r>
    </w:p>
    <w:p w:rsidR="006E2B3F" w:rsidRDefault="006E2B3F" w:rsidP="00887FB9">
      <w:pPr>
        <w:jc w:val="both"/>
      </w:pPr>
    </w:p>
    <w:p w:rsidR="006E2B3F" w:rsidRDefault="006E2B3F" w:rsidP="00887FB9">
      <w:pPr>
        <w:jc w:val="both"/>
      </w:pPr>
      <w:r>
        <w:t>НАКАЗУЮ:</w:t>
      </w:r>
    </w:p>
    <w:p w:rsidR="006E2B3F" w:rsidRDefault="006E2B3F" w:rsidP="00887FB9">
      <w:pPr>
        <w:jc w:val="both"/>
      </w:pPr>
    </w:p>
    <w:p w:rsidR="006E2B3F" w:rsidRDefault="006E2B3F" w:rsidP="003C09D0">
      <w:pPr>
        <w:ind w:firstLine="708"/>
        <w:jc w:val="both"/>
      </w:pPr>
      <w:r>
        <w:t>1. Провести у закладах  освіти тиждень права від 04 до 10 грудня 2017 року.</w:t>
      </w:r>
    </w:p>
    <w:p w:rsidR="006E2B3F" w:rsidRDefault="006E2B3F" w:rsidP="003C09D0">
      <w:pPr>
        <w:ind w:firstLine="708"/>
        <w:jc w:val="both"/>
      </w:pPr>
    </w:p>
    <w:p w:rsidR="006E2B3F" w:rsidRDefault="006E2B3F" w:rsidP="003C09D0">
      <w:pPr>
        <w:ind w:firstLine="708"/>
        <w:jc w:val="both"/>
      </w:pPr>
      <w:r>
        <w:t xml:space="preserve">2. Затвердити заходи відділу освіти, молоді та спорту райдержадміністрації з </w:t>
      </w:r>
      <w:r w:rsidRPr="00F07446">
        <w:t xml:space="preserve">проведення тижня права у </w:t>
      </w:r>
      <w:r>
        <w:t xml:space="preserve">закладах загальної середньої освіти </w:t>
      </w:r>
      <w:r w:rsidRPr="00F07446">
        <w:t xml:space="preserve"> у 201</w:t>
      </w:r>
      <w:r>
        <w:t>7</w:t>
      </w:r>
      <w:r w:rsidRPr="00F07446">
        <w:t xml:space="preserve"> році</w:t>
      </w:r>
      <w:r>
        <w:t xml:space="preserve"> (далі - Заходи) (додаються).</w:t>
      </w:r>
    </w:p>
    <w:p w:rsidR="006E2B3F" w:rsidRDefault="006E2B3F" w:rsidP="003C09D0">
      <w:pPr>
        <w:ind w:firstLine="708"/>
        <w:jc w:val="both"/>
      </w:pPr>
    </w:p>
    <w:p w:rsidR="006E2B3F" w:rsidRDefault="006E2B3F" w:rsidP="003C09D0">
      <w:pPr>
        <w:ind w:firstLine="708"/>
        <w:jc w:val="both"/>
      </w:pPr>
      <w:r>
        <w:t>3. Керівникам закладів загальної середньої освіти:</w:t>
      </w:r>
    </w:p>
    <w:p w:rsidR="006E2B3F" w:rsidRDefault="006E2B3F" w:rsidP="003C09D0">
      <w:pPr>
        <w:ind w:firstLine="708"/>
        <w:jc w:val="both"/>
      </w:pPr>
      <w:r>
        <w:t>1) забезпечити виконання Заходів протягом грудня 2017 року;</w:t>
      </w:r>
    </w:p>
    <w:p w:rsidR="006E2B3F" w:rsidRDefault="006E2B3F" w:rsidP="003C09D0">
      <w:pPr>
        <w:ind w:firstLine="708"/>
        <w:jc w:val="both"/>
      </w:pPr>
      <w:r>
        <w:t>2) інформувати відділ освіти, молоді та спорту райдержадміністрації про виконання Заходів  у термін до 15 грудня 2017 року.</w:t>
      </w:r>
    </w:p>
    <w:p w:rsidR="006E2B3F" w:rsidRDefault="006E2B3F" w:rsidP="003C09D0">
      <w:pPr>
        <w:ind w:firstLine="708"/>
        <w:jc w:val="both"/>
      </w:pPr>
    </w:p>
    <w:p w:rsidR="006E2B3F" w:rsidRDefault="006E2B3F" w:rsidP="003C09D0">
      <w:pPr>
        <w:ind w:firstLine="708"/>
        <w:jc w:val="both"/>
      </w:pPr>
      <w:r>
        <w:t>3. Методисту районного методичного кабінету відділу освіти, молоді та спорту райдержадміністрації  Захряпі Т.М. розмістити на сайті відділу освіти, молоді та спорту райдержадміністрації матеріали щодо проведення тижня правових знань.</w:t>
      </w:r>
    </w:p>
    <w:p w:rsidR="006E2B3F" w:rsidRDefault="006E2B3F" w:rsidP="003C09D0">
      <w:pPr>
        <w:ind w:firstLine="708"/>
        <w:jc w:val="both"/>
      </w:pPr>
    </w:p>
    <w:p w:rsidR="006E2B3F" w:rsidRDefault="006E2B3F" w:rsidP="003C09D0">
      <w:pPr>
        <w:ind w:firstLine="708"/>
        <w:jc w:val="both"/>
      </w:pPr>
    </w:p>
    <w:p w:rsidR="006E2B3F" w:rsidRDefault="006E2B3F" w:rsidP="003C09D0">
      <w:pPr>
        <w:jc w:val="center"/>
      </w:pPr>
      <w:r>
        <w:t>2</w:t>
      </w:r>
    </w:p>
    <w:p w:rsidR="006E2B3F" w:rsidRDefault="006E2B3F" w:rsidP="003C09D0">
      <w:pPr>
        <w:ind w:firstLine="708"/>
        <w:jc w:val="both"/>
      </w:pPr>
    </w:p>
    <w:p w:rsidR="006E2B3F" w:rsidRDefault="006E2B3F" w:rsidP="003C09D0">
      <w:pPr>
        <w:ind w:firstLine="708"/>
        <w:jc w:val="both"/>
      </w:pPr>
      <w:r>
        <w:t>4. Методисту районного методичного кабінету відділу освіти, молоді та спорту райдержадміністрації Хоменку М.М. розмістити цей наказ на сайті відділу освіти, молоді та спорту  райдержадміністрації.</w:t>
      </w:r>
    </w:p>
    <w:p w:rsidR="006E2B3F" w:rsidRDefault="006E2B3F" w:rsidP="003C09D0">
      <w:pPr>
        <w:ind w:firstLine="708"/>
        <w:jc w:val="both"/>
      </w:pPr>
    </w:p>
    <w:p w:rsidR="006E2B3F" w:rsidRDefault="006E2B3F" w:rsidP="003C09D0">
      <w:pPr>
        <w:ind w:firstLine="708"/>
        <w:jc w:val="both"/>
      </w:pPr>
      <w:r>
        <w:t>5. Контроль за виконанням цього наказу залишаю за собою.</w:t>
      </w:r>
    </w:p>
    <w:p w:rsidR="006E2B3F" w:rsidRDefault="006E2B3F" w:rsidP="00887FB9">
      <w:pPr>
        <w:jc w:val="both"/>
      </w:pPr>
    </w:p>
    <w:p w:rsidR="006E2B3F" w:rsidRDefault="006E2B3F" w:rsidP="00887FB9">
      <w:pPr>
        <w:jc w:val="both"/>
      </w:pPr>
    </w:p>
    <w:p w:rsidR="006E2B3F" w:rsidRDefault="006E2B3F" w:rsidP="00896AC8">
      <w:pPr>
        <w:spacing w:line="240" w:lineRule="exact"/>
        <w:jc w:val="both"/>
      </w:pPr>
      <w:r>
        <w:t xml:space="preserve">Головний спеціаліст відділу </w:t>
      </w:r>
    </w:p>
    <w:p w:rsidR="006E2B3F" w:rsidRDefault="006E2B3F" w:rsidP="00896AC8">
      <w:pPr>
        <w:spacing w:line="240" w:lineRule="exact"/>
        <w:jc w:val="both"/>
      </w:pPr>
      <w:r>
        <w:t>освіти, молоді та спорту                                                                    Н.М.Корнієнко</w:t>
      </w:r>
    </w:p>
    <w:p w:rsidR="006E2B3F" w:rsidRDefault="006E2B3F" w:rsidP="00887FB9">
      <w:pPr>
        <w:jc w:val="both"/>
      </w:pPr>
    </w:p>
    <w:p w:rsidR="006E2B3F" w:rsidRDefault="006E2B3F" w:rsidP="00887FB9">
      <w:pPr>
        <w:jc w:val="both"/>
      </w:pPr>
    </w:p>
    <w:p w:rsidR="006E2B3F" w:rsidRDefault="006E2B3F" w:rsidP="00887FB9">
      <w:pPr>
        <w:jc w:val="both"/>
        <w:rPr>
          <w:sz w:val="24"/>
          <w:szCs w:val="24"/>
        </w:rPr>
      </w:pPr>
      <w:r>
        <w:rPr>
          <w:sz w:val="24"/>
          <w:szCs w:val="24"/>
        </w:rPr>
        <w:t>Захряпа 2 34 81</w:t>
      </w: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87FB9">
      <w:pPr>
        <w:jc w:val="both"/>
        <w:rPr>
          <w:sz w:val="24"/>
          <w:szCs w:val="24"/>
        </w:rPr>
      </w:pPr>
    </w:p>
    <w:p w:rsidR="006E2B3F" w:rsidRDefault="006E2B3F" w:rsidP="00896AC8">
      <w:pPr>
        <w:spacing w:line="240" w:lineRule="exact"/>
        <w:ind w:left="4956" w:firstLine="708"/>
        <w:jc w:val="both"/>
      </w:pPr>
      <w:r>
        <w:t>ЗАТВЕРДЖЕНО</w:t>
      </w:r>
    </w:p>
    <w:p w:rsidR="006E2B3F" w:rsidRDefault="006E2B3F" w:rsidP="00896AC8">
      <w:pPr>
        <w:spacing w:line="240" w:lineRule="exact"/>
        <w:ind w:left="4956" w:firstLine="708"/>
        <w:jc w:val="both"/>
      </w:pPr>
    </w:p>
    <w:p w:rsidR="006E2B3F" w:rsidRDefault="006E2B3F" w:rsidP="00896AC8">
      <w:pPr>
        <w:spacing w:line="240" w:lineRule="exact"/>
        <w:ind w:left="5664" w:firstLine="6"/>
      </w:pPr>
      <w:r>
        <w:t>Наказ відділу освіти, молоді</w:t>
      </w:r>
    </w:p>
    <w:p w:rsidR="006E2B3F" w:rsidRDefault="006E2B3F" w:rsidP="00896AC8">
      <w:pPr>
        <w:spacing w:line="240" w:lineRule="exact"/>
        <w:ind w:left="5664" w:firstLine="6"/>
      </w:pPr>
      <w:r>
        <w:t xml:space="preserve">та спорту районної </w:t>
      </w:r>
    </w:p>
    <w:p w:rsidR="006E2B3F" w:rsidRDefault="006E2B3F" w:rsidP="00896AC8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державної адміністрації</w:t>
      </w:r>
    </w:p>
    <w:p w:rsidR="006E2B3F" w:rsidRDefault="006E2B3F" w:rsidP="00896AC8">
      <w:pPr>
        <w:spacing w:line="240" w:lineRule="exact"/>
        <w:jc w:val="both"/>
      </w:pPr>
    </w:p>
    <w:p w:rsidR="006E2B3F" w:rsidRDefault="006E2B3F" w:rsidP="00896AC8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17.11.2017__ № 335</w:t>
      </w:r>
    </w:p>
    <w:p w:rsidR="006E2B3F" w:rsidRDefault="006E2B3F" w:rsidP="00887FB9">
      <w:pPr>
        <w:jc w:val="both"/>
      </w:pPr>
      <w:r>
        <w:t xml:space="preserve">                                                             </w:t>
      </w:r>
      <w:r>
        <w:tab/>
      </w:r>
      <w:r>
        <w:tab/>
      </w:r>
    </w:p>
    <w:p w:rsidR="006E2B3F" w:rsidRPr="00896AC8" w:rsidRDefault="006E2B3F" w:rsidP="00896AC8">
      <w:pPr>
        <w:jc w:val="center"/>
      </w:pPr>
      <w:r w:rsidRPr="00896AC8">
        <w:t>ЗАХОДИ</w:t>
      </w:r>
    </w:p>
    <w:p w:rsidR="006E2B3F" w:rsidRPr="00896AC8" w:rsidRDefault="006E2B3F" w:rsidP="00B732F0">
      <w:pPr>
        <w:jc w:val="center"/>
      </w:pPr>
      <w:r w:rsidRPr="00896AC8">
        <w:t>з проведення тижня права у закладах</w:t>
      </w:r>
      <w:r>
        <w:t xml:space="preserve"> </w:t>
      </w:r>
      <w:r w:rsidRPr="00896AC8">
        <w:t>загальної середньої освіти</w:t>
      </w:r>
    </w:p>
    <w:p w:rsidR="006E2B3F" w:rsidRPr="00896AC8" w:rsidRDefault="006E2B3F" w:rsidP="00887FB9">
      <w:pPr>
        <w:jc w:val="center"/>
      </w:pPr>
      <w:r w:rsidRPr="00896AC8">
        <w:t>у 2017 році</w:t>
      </w:r>
    </w:p>
    <w:p w:rsidR="006E2B3F" w:rsidRDefault="006E2B3F" w:rsidP="00887FB9">
      <w:pPr>
        <w:jc w:val="center"/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533"/>
        <w:gridCol w:w="1676"/>
        <w:gridCol w:w="1953"/>
      </w:tblGrid>
      <w:tr w:rsidR="006E2B3F" w:rsidTr="000D2FBE">
        <w:tc>
          <w:tcPr>
            <w:tcW w:w="695" w:type="dxa"/>
          </w:tcPr>
          <w:p w:rsidR="006E2B3F" w:rsidRDefault="006E2B3F" w:rsidP="001B5985">
            <w:pPr>
              <w:jc w:val="center"/>
            </w:pPr>
            <w:r>
              <w:t>№</w:t>
            </w:r>
          </w:p>
          <w:p w:rsidR="006E2B3F" w:rsidRDefault="006E2B3F" w:rsidP="001B5985">
            <w:pPr>
              <w:jc w:val="center"/>
            </w:pPr>
            <w:r>
              <w:t>з/п</w:t>
            </w:r>
          </w:p>
        </w:tc>
        <w:tc>
          <w:tcPr>
            <w:tcW w:w="5533" w:type="dxa"/>
          </w:tcPr>
          <w:p w:rsidR="006E2B3F" w:rsidRDefault="006E2B3F" w:rsidP="001B5985">
            <w:pPr>
              <w:jc w:val="center"/>
            </w:pPr>
            <w:r>
              <w:t>Заходи</w:t>
            </w:r>
          </w:p>
        </w:tc>
        <w:tc>
          <w:tcPr>
            <w:tcW w:w="1676" w:type="dxa"/>
          </w:tcPr>
          <w:p w:rsidR="006E2B3F" w:rsidRDefault="006E2B3F" w:rsidP="001B5985">
            <w:pPr>
              <w:jc w:val="center"/>
            </w:pPr>
            <w:r>
              <w:t xml:space="preserve">Термін </w:t>
            </w:r>
          </w:p>
          <w:p w:rsidR="006E2B3F" w:rsidRDefault="006E2B3F" w:rsidP="001B5985">
            <w:pPr>
              <w:jc w:val="center"/>
            </w:pPr>
            <w:r>
              <w:t>виконання</w:t>
            </w:r>
          </w:p>
        </w:tc>
        <w:tc>
          <w:tcPr>
            <w:tcW w:w="1953" w:type="dxa"/>
          </w:tcPr>
          <w:p w:rsidR="006E2B3F" w:rsidRDefault="006E2B3F" w:rsidP="001B5985">
            <w:pPr>
              <w:jc w:val="center"/>
            </w:pPr>
            <w:r>
              <w:t>Відпо-</w:t>
            </w:r>
          </w:p>
          <w:p w:rsidR="006E2B3F" w:rsidRDefault="006E2B3F" w:rsidP="001B5985">
            <w:pPr>
              <w:jc w:val="center"/>
            </w:pPr>
            <w:r>
              <w:t>відальний</w:t>
            </w:r>
          </w:p>
        </w:tc>
      </w:tr>
      <w:tr w:rsidR="006E2B3F" w:rsidTr="000D2FBE">
        <w:tc>
          <w:tcPr>
            <w:tcW w:w="695" w:type="dxa"/>
          </w:tcPr>
          <w:p w:rsidR="006E2B3F" w:rsidRDefault="006E2B3F" w:rsidP="001B5985">
            <w:pPr>
              <w:jc w:val="center"/>
            </w:pPr>
            <w:r>
              <w:t>1.</w:t>
            </w:r>
          </w:p>
        </w:tc>
        <w:tc>
          <w:tcPr>
            <w:tcW w:w="5533" w:type="dxa"/>
          </w:tcPr>
          <w:p w:rsidR="006E2B3F" w:rsidRDefault="006E2B3F" w:rsidP="00C2447D">
            <w:pPr>
              <w:jc w:val="both"/>
            </w:pPr>
            <w:r>
              <w:t>Провести у закладах загальної середньої освіти Всеукраїнський урок «Права людини» з нагоди проголошення Загальної декларації прав людини.</w:t>
            </w:r>
          </w:p>
        </w:tc>
        <w:tc>
          <w:tcPr>
            <w:tcW w:w="1676" w:type="dxa"/>
          </w:tcPr>
          <w:p w:rsidR="006E2B3F" w:rsidRDefault="006E2B3F" w:rsidP="001B5985">
            <w:pPr>
              <w:jc w:val="center"/>
            </w:pPr>
            <w:r>
              <w:t xml:space="preserve">08 грудня </w:t>
            </w:r>
          </w:p>
          <w:p w:rsidR="006E2B3F" w:rsidRDefault="006E2B3F" w:rsidP="005B72B0">
            <w:pPr>
              <w:jc w:val="center"/>
            </w:pPr>
            <w:r>
              <w:t>2017 року</w:t>
            </w:r>
          </w:p>
        </w:tc>
        <w:tc>
          <w:tcPr>
            <w:tcW w:w="1953" w:type="dxa"/>
          </w:tcPr>
          <w:p w:rsidR="006E2B3F" w:rsidRDefault="006E2B3F" w:rsidP="001B5985">
            <w:pPr>
              <w:jc w:val="center"/>
            </w:pPr>
            <w:r>
              <w:t>Відділ освіти,молоді та спорту,</w:t>
            </w:r>
          </w:p>
          <w:p w:rsidR="006E2B3F" w:rsidRDefault="006E2B3F" w:rsidP="001B5985">
            <w:pPr>
              <w:jc w:val="center"/>
            </w:pPr>
            <w:r>
              <w:t>заклади загальної середньої освіти</w:t>
            </w:r>
          </w:p>
        </w:tc>
      </w:tr>
      <w:tr w:rsidR="006E2B3F" w:rsidTr="000D2FBE">
        <w:tc>
          <w:tcPr>
            <w:tcW w:w="695" w:type="dxa"/>
          </w:tcPr>
          <w:p w:rsidR="006E2B3F" w:rsidRDefault="006E2B3F" w:rsidP="001B5985">
            <w:pPr>
              <w:jc w:val="center"/>
            </w:pPr>
            <w:r>
              <w:t>2.</w:t>
            </w:r>
          </w:p>
        </w:tc>
        <w:tc>
          <w:tcPr>
            <w:tcW w:w="5533" w:type="dxa"/>
          </w:tcPr>
          <w:p w:rsidR="006E2B3F" w:rsidRDefault="006E2B3F" w:rsidP="00C2447D">
            <w:pPr>
              <w:jc w:val="both"/>
            </w:pPr>
            <w:r>
              <w:t>Організувати та провести у закладах загальної середньої освіти тематичні заходи інформаційного, освітнього та виховного характеру (лекції «Права дитини в Україні», бесіди «Закони будемо вивчати, свої права ми будемо знати», правові конкурси «Що я знаю про права», ігри «Правознавчий калейдоскоп», акції, змагання тощо).</w:t>
            </w:r>
          </w:p>
        </w:tc>
        <w:tc>
          <w:tcPr>
            <w:tcW w:w="1676" w:type="dxa"/>
          </w:tcPr>
          <w:p w:rsidR="006E2B3F" w:rsidRDefault="006E2B3F" w:rsidP="001B5985">
            <w:pPr>
              <w:jc w:val="center"/>
            </w:pPr>
            <w:r>
              <w:t xml:space="preserve">04-08 грудня </w:t>
            </w:r>
          </w:p>
          <w:p w:rsidR="006E2B3F" w:rsidRDefault="006E2B3F" w:rsidP="005B72B0">
            <w:pPr>
              <w:jc w:val="center"/>
            </w:pPr>
            <w:r>
              <w:t>2017 року</w:t>
            </w:r>
          </w:p>
        </w:tc>
        <w:tc>
          <w:tcPr>
            <w:tcW w:w="1953" w:type="dxa"/>
          </w:tcPr>
          <w:p w:rsidR="006E2B3F" w:rsidRDefault="006E2B3F" w:rsidP="00B732F0">
            <w:pPr>
              <w:jc w:val="center"/>
            </w:pPr>
            <w:r>
              <w:t>Відділ освіти,молоді та спорту,</w:t>
            </w:r>
          </w:p>
          <w:p w:rsidR="006E2B3F" w:rsidRDefault="006E2B3F" w:rsidP="00B732F0">
            <w:pPr>
              <w:jc w:val="center"/>
            </w:pPr>
            <w:r>
              <w:t>заклади загальної середньої освіти</w:t>
            </w:r>
          </w:p>
        </w:tc>
      </w:tr>
      <w:tr w:rsidR="006E2B3F" w:rsidTr="000D2FBE">
        <w:tc>
          <w:tcPr>
            <w:tcW w:w="695" w:type="dxa"/>
          </w:tcPr>
          <w:p w:rsidR="006E2B3F" w:rsidRDefault="006E2B3F" w:rsidP="001B5985">
            <w:pPr>
              <w:jc w:val="center"/>
            </w:pPr>
            <w:r>
              <w:t>3.</w:t>
            </w:r>
          </w:p>
        </w:tc>
        <w:tc>
          <w:tcPr>
            <w:tcW w:w="5533" w:type="dxa"/>
          </w:tcPr>
          <w:p w:rsidR="006E2B3F" w:rsidRDefault="006E2B3F" w:rsidP="006F38FD">
            <w:pPr>
              <w:ind w:firstLine="25"/>
              <w:jc w:val="both"/>
            </w:pPr>
            <w:r>
              <w:t>Організувати проведення книжкових виставок, презентацій видань про права людини та іншої літератури правового змісту, ознайомлення з матеріалами, представленими на них.</w:t>
            </w:r>
          </w:p>
        </w:tc>
        <w:tc>
          <w:tcPr>
            <w:tcW w:w="1676" w:type="dxa"/>
          </w:tcPr>
          <w:p w:rsidR="006E2B3F" w:rsidRDefault="006E2B3F" w:rsidP="001B5985">
            <w:pPr>
              <w:jc w:val="center"/>
            </w:pPr>
            <w:r>
              <w:t xml:space="preserve">04-08 грудня </w:t>
            </w:r>
          </w:p>
          <w:p w:rsidR="006E2B3F" w:rsidRDefault="006E2B3F" w:rsidP="005B72B0">
            <w:pPr>
              <w:jc w:val="center"/>
            </w:pPr>
            <w:r>
              <w:t>2017 року</w:t>
            </w:r>
          </w:p>
        </w:tc>
        <w:tc>
          <w:tcPr>
            <w:tcW w:w="1953" w:type="dxa"/>
          </w:tcPr>
          <w:p w:rsidR="006E2B3F" w:rsidRDefault="006E2B3F" w:rsidP="00B732F0">
            <w:pPr>
              <w:jc w:val="center"/>
            </w:pPr>
            <w:r>
              <w:t>Відділ освіти,молоді та спорту,</w:t>
            </w:r>
          </w:p>
          <w:p w:rsidR="006E2B3F" w:rsidRDefault="006E2B3F" w:rsidP="00B732F0">
            <w:pPr>
              <w:jc w:val="center"/>
            </w:pPr>
            <w:r>
              <w:t>заклади загальної середньої освіти</w:t>
            </w:r>
          </w:p>
        </w:tc>
      </w:tr>
      <w:tr w:rsidR="006E2B3F" w:rsidTr="000D2FBE">
        <w:tc>
          <w:tcPr>
            <w:tcW w:w="695" w:type="dxa"/>
          </w:tcPr>
          <w:p w:rsidR="006E2B3F" w:rsidRDefault="006E2B3F" w:rsidP="001B5985">
            <w:pPr>
              <w:jc w:val="center"/>
            </w:pPr>
            <w:r>
              <w:t>4.</w:t>
            </w:r>
          </w:p>
        </w:tc>
        <w:tc>
          <w:tcPr>
            <w:tcW w:w="5533" w:type="dxa"/>
          </w:tcPr>
          <w:p w:rsidR="006E2B3F" w:rsidRDefault="006E2B3F" w:rsidP="006F38FD">
            <w:pPr>
              <w:jc w:val="both"/>
            </w:pPr>
            <w:r>
              <w:t>Провести науково-практичні конференції, зустрічі за круглим столом «Сенс життя і моє місце в житті», дискусії, присвячені проблематиці прав людини, за участю представників органів виконавчої влади, органів місцевого спрямування, народних депутатів тощо.</w:t>
            </w:r>
          </w:p>
        </w:tc>
        <w:tc>
          <w:tcPr>
            <w:tcW w:w="1676" w:type="dxa"/>
          </w:tcPr>
          <w:p w:rsidR="006E2B3F" w:rsidRDefault="006E2B3F" w:rsidP="001B5985">
            <w:pPr>
              <w:jc w:val="center"/>
            </w:pPr>
            <w:r>
              <w:t xml:space="preserve">04-08 грудня </w:t>
            </w:r>
          </w:p>
          <w:p w:rsidR="006E2B3F" w:rsidRDefault="006E2B3F" w:rsidP="005B72B0">
            <w:pPr>
              <w:jc w:val="center"/>
            </w:pPr>
            <w:r>
              <w:t>2017 року</w:t>
            </w:r>
          </w:p>
        </w:tc>
        <w:tc>
          <w:tcPr>
            <w:tcW w:w="1953" w:type="dxa"/>
          </w:tcPr>
          <w:p w:rsidR="006E2B3F" w:rsidRDefault="006E2B3F" w:rsidP="00B732F0">
            <w:pPr>
              <w:jc w:val="center"/>
            </w:pPr>
            <w:r>
              <w:t>Відділ освіти,молоді та спорту,</w:t>
            </w:r>
          </w:p>
          <w:p w:rsidR="006E2B3F" w:rsidRDefault="006E2B3F" w:rsidP="00B732F0">
            <w:pPr>
              <w:jc w:val="center"/>
            </w:pPr>
            <w:r>
              <w:t>заклади загальної середньої освіти</w:t>
            </w:r>
          </w:p>
        </w:tc>
      </w:tr>
      <w:tr w:rsidR="006E2B3F" w:rsidTr="000D2FBE">
        <w:tc>
          <w:tcPr>
            <w:tcW w:w="695" w:type="dxa"/>
          </w:tcPr>
          <w:p w:rsidR="006E2B3F" w:rsidRDefault="006E2B3F" w:rsidP="001B5985">
            <w:pPr>
              <w:jc w:val="center"/>
            </w:pPr>
            <w:r>
              <w:t>5.</w:t>
            </w:r>
          </w:p>
        </w:tc>
        <w:tc>
          <w:tcPr>
            <w:tcW w:w="5533" w:type="dxa"/>
          </w:tcPr>
          <w:p w:rsidR="006E2B3F" w:rsidRDefault="006E2B3F" w:rsidP="006F38FD">
            <w:pPr>
              <w:ind w:firstLine="25"/>
              <w:jc w:val="both"/>
            </w:pPr>
            <w:r>
              <w:t>Інформувати учнівську молодь з питань реалізації та захисту прав людини під час проведення заходів просвітницького характеру.</w:t>
            </w:r>
          </w:p>
        </w:tc>
        <w:tc>
          <w:tcPr>
            <w:tcW w:w="1676" w:type="dxa"/>
          </w:tcPr>
          <w:p w:rsidR="006E2B3F" w:rsidRDefault="006E2B3F" w:rsidP="005B72B0">
            <w:pPr>
              <w:jc w:val="center"/>
            </w:pPr>
            <w:r>
              <w:t>Грудень 2017 року</w:t>
            </w:r>
          </w:p>
        </w:tc>
        <w:tc>
          <w:tcPr>
            <w:tcW w:w="1953" w:type="dxa"/>
          </w:tcPr>
          <w:p w:rsidR="006E2B3F" w:rsidRDefault="006E2B3F" w:rsidP="00B732F0">
            <w:pPr>
              <w:jc w:val="center"/>
            </w:pPr>
            <w:r>
              <w:t>Відділ освіти,молоді та спорту,</w:t>
            </w:r>
          </w:p>
          <w:p w:rsidR="006E2B3F" w:rsidRDefault="006E2B3F" w:rsidP="00B732F0">
            <w:pPr>
              <w:jc w:val="center"/>
            </w:pPr>
            <w:r>
              <w:t>заклади загальної середньої освіти</w:t>
            </w:r>
          </w:p>
        </w:tc>
      </w:tr>
    </w:tbl>
    <w:p w:rsidR="006E2B3F" w:rsidRDefault="006E2B3F" w:rsidP="00887FB9">
      <w:pPr>
        <w:jc w:val="both"/>
      </w:pPr>
    </w:p>
    <w:p w:rsidR="006E2B3F" w:rsidRDefault="006E2B3F" w:rsidP="00896AC8">
      <w:pPr>
        <w:spacing w:line="240" w:lineRule="exact"/>
        <w:ind w:left="357"/>
        <w:jc w:val="both"/>
      </w:pPr>
      <w:r>
        <w:t xml:space="preserve">Головний спеціаліст відділу </w:t>
      </w:r>
    </w:p>
    <w:p w:rsidR="006E2B3F" w:rsidRPr="00887FB9" w:rsidRDefault="006E2B3F" w:rsidP="00896AC8">
      <w:pPr>
        <w:spacing w:line="240" w:lineRule="exact"/>
        <w:ind w:left="357"/>
        <w:jc w:val="both"/>
      </w:pPr>
      <w:r>
        <w:t xml:space="preserve">освіти, молоді та спорту </w:t>
      </w:r>
      <w:r>
        <w:tab/>
        <w:t xml:space="preserve">                                                    Н.М.Корнієнко</w:t>
      </w:r>
    </w:p>
    <w:sectPr w:rsidR="006E2B3F" w:rsidRPr="00887FB9" w:rsidSect="00896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79B"/>
    <w:multiLevelType w:val="multilevel"/>
    <w:tmpl w:val="7F9058D4"/>
    <w:lvl w:ilvl="0">
      <w:start w:val="10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cs="Times New Roman"/>
      </w:rPr>
    </w:lvl>
    <w:lvl w:ilvl="1">
      <w:start w:val="12"/>
      <w:numFmt w:val="decimal"/>
      <w:lvlText w:val="%1.%2"/>
      <w:lvlJc w:val="left"/>
      <w:pPr>
        <w:tabs>
          <w:tab w:val="num" w:pos="3480"/>
        </w:tabs>
        <w:ind w:left="3480" w:hanging="3300"/>
      </w:pPr>
      <w:rPr>
        <w:rFonts w:cs="Times New Roman"/>
      </w:rPr>
    </w:lvl>
    <w:lvl w:ilvl="2">
      <w:start w:val="2012"/>
      <w:numFmt w:val="decimal"/>
      <w:lvlText w:val="%1.%2.%3"/>
      <w:lvlJc w:val="left"/>
      <w:pPr>
        <w:tabs>
          <w:tab w:val="num" w:pos="3660"/>
        </w:tabs>
        <w:ind w:left="3660" w:hanging="33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840"/>
        </w:tabs>
        <w:ind w:left="3840" w:hanging="33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33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00"/>
        </w:tabs>
        <w:ind w:left="4200" w:hanging="33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33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33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40"/>
        </w:tabs>
        <w:ind w:left="4740" w:hanging="3300"/>
      </w:pPr>
      <w:rPr>
        <w:rFonts w:cs="Times New Roman"/>
      </w:rPr>
    </w:lvl>
  </w:abstractNum>
  <w:abstractNum w:abstractNumId="1">
    <w:nsid w:val="2CDE0852"/>
    <w:multiLevelType w:val="multilevel"/>
    <w:tmpl w:val="C27E06E2"/>
    <w:lvl w:ilvl="0">
      <w:start w:val="2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A32145B"/>
    <w:multiLevelType w:val="hybridMultilevel"/>
    <w:tmpl w:val="F97A8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2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FB9"/>
    <w:rsid w:val="00072B08"/>
    <w:rsid w:val="000D2FBE"/>
    <w:rsid w:val="00102BA6"/>
    <w:rsid w:val="00136334"/>
    <w:rsid w:val="001B5985"/>
    <w:rsid w:val="00246A88"/>
    <w:rsid w:val="002C0F45"/>
    <w:rsid w:val="002F798B"/>
    <w:rsid w:val="003078CE"/>
    <w:rsid w:val="00325CF9"/>
    <w:rsid w:val="0033725C"/>
    <w:rsid w:val="00375748"/>
    <w:rsid w:val="00390742"/>
    <w:rsid w:val="003C09D0"/>
    <w:rsid w:val="003D654E"/>
    <w:rsid w:val="0040621F"/>
    <w:rsid w:val="00495FF3"/>
    <w:rsid w:val="005051B9"/>
    <w:rsid w:val="00521D1C"/>
    <w:rsid w:val="005B72B0"/>
    <w:rsid w:val="005C7CF1"/>
    <w:rsid w:val="005D2862"/>
    <w:rsid w:val="00646E24"/>
    <w:rsid w:val="006E2B3F"/>
    <w:rsid w:val="006E4E0A"/>
    <w:rsid w:val="006F38FD"/>
    <w:rsid w:val="0074692F"/>
    <w:rsid w:val="00776CB2"/>
    <w:rsid w:val="007A3463"/>
    <w:rsid w:val="0080472A"/>
    <w:rsid w:val="008621DC"/>
    <w:rsid w:val="00887FB9"/>
    <w:rsid w:val="00896AC8"/>
    <w:rsid w:val="00950228"/>
    <w:rsid w:val="009C733D"/>
    <w:rsid w:val="009D45D3"/>
    <w:rsid w:val="00AA5C60"/>
    <w:rsid w:val="00AB3E3F"/>
    <w:rsid w:val="00B732F0"/>
    <w:rsid w:val="00C2447D"/>
    <w:rsid w:val="00CB55E9"/>
    <w:rsid w:val="00D2252D"/>
    <w:rsid w:val="00DD422B"/>
    <w:rsid w:val="00EE5FB2"/>
    <w:rsid w:val="00F07446"/>
    <w:rsid w:val="00F33354"/>
    <w:rsid w:val="00FB6EFF"/>
    <w:rsid w:val="00FC1490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B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C09D0"/>
    <w:pPr>
      <w:keepNext/>
      <w:widowControl/>
      <w:autoSpaceDE/>
      <w:autoSpaceDN/>
      <w:jc w:val="center"/>
      <w:outlineLvl w:val="0"/>
    </w:pPr>
    <w:rPr>
      <w:rFonts w:eastAsia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5E9"/>
    <w:rPr>
      <w:rFonts w:ascii="Cambria" w:hAnsi="Cambria" w:cs="Times New Roman"/>
      <w:b/>
      <w:bCs/>
      <w:kern w:val="32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887FB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3C09D0"/>
    <w:rPr>
      <w:rFonts w:cs="Times New Roman"/>
      <w:sz w:val="28"/>
      <w:szCs w:val="28"/>
      <w:lang w:val="ru-RU" w:eastAsia="ru-RU" w:bidi="ar-SA"/>
    </w:rPr>
  </w:style>
  <w:style w:type="paragraph" w:customStyle="1" w:styleId="1">
    <w:name w:val="заголовок 1"/>
    <w:basedOn w:val="Normal"/>
    <w:next w:val="Normal"/>
    <w:uiPriority w:val="99"/>
    <w:rsid w:val="003C09D0"/>
    <w:pPr>
      <w:keepNext/>
      <w:widowControl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4</Pages>
  <Words>550</Words>
  <Characters>3135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22</cp:revision>
  <cp:lastPrinted>2017-11-20T13:22:00Z</cp:lastPrinted>
  <dcterms:created xsi:type="dcterms:W3CDTF">2015-11-05T11:36:00Z</dcterms:created>
  <dcterms:modified xsi:type="dcterms:W3CDTF">2017-11-22T14:07:00Z</dcterms:modified>
</cp:coreProperties>
</file>