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76" w:rsidRPr="00D2252D" w:rsidRDefault="00EC4F76" w:rsidP="005E7E9E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EC4F76" w:rsidRPr="0007665E" w:rsidRDefault="00EC4F76" w:rsidP="005E7E9E">
      <w:pPr>
        <w:tabs>
          <w:tab w:val="left" w:pos="3828"/>
        </w:tabs>
        <w:jc w:val="center"/>
      </w:pPr>
    </w:p>
    <w:p w:rsidR="00EC4F76" w:rsidRPr="0007665E" w:rsidRDefault="00EC4F76" w:rsidP="005E7E9E">
      <w:pPr>
        <w:tabs>
          <w:tab w:val="left" w:pos="3828"/>
        </w:tabs>
        <w:jc w:val="center"/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EC4F76" w:rsidTr="0053045C">
        <w:tc>
          <w:tcPr>
            <w:tcW w:w="3085" w:type="dxa"/>
          </w:tcPr>
          <w:p w:rsidR="00EC4F76" w:rsidRPr="00CE3745" w:rsidRDefault="00EC4F76" w:rsidP="0053045C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16.12.2016</w:t>
            </w:r>
          </w:p>
        </w:tc>
        <w:tc>
          <w:tcPr>
            <w:tcW w:w="2835" w:type="dxa"/>
          </w:tcPr>
          <w:p w:rsidR="00EC4F76" w:rsidRDefault="00EC4F76" w:rsidP="0053045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Пологи</w:t>
            </w:r>
          </w:p>
        </w:tc>
        <w:tc>
          <w:tcPr>
            <w:tcW w:w="1028" w:type="dxa"/>
          </w:tcPr>
          <w:p w:rsidR="00EC4F76" w:rsidRDefault="00EC4F76" w:rsidP="005304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C4F76" w:rsidRDefault="00EC4F76" w:rsidP="005304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301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0" w:type="dxa"/>
          </w:tcPr>
          <w:p w:rsidR="00EC4F76" w:rsidRDefault="00EC4F76" w:rsidP="005304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C4F76" w:rsidRDefault="00EC4F76" w:rsidP="005E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змістовного </w:t>
      </w:r>
    </w:p>
    <w:p w:rsidR="00EC4F76" w:rsidRDefault="00EC4F76" w:rsidP="005E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дозвілля під час зимових канікул</w:t>
      </w:r>
    </w:p>
    <w:p w:rsidR="00EC4F76" w:rsidRDefault="00EC4F76" w:rsidP="005E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line="240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 2016/2017 навчальному році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На виконання наказу відділу освіти, молоді та спорту райдержадміністрації від 09.12.2016 № 294  «Про перенесення термінів проведення зимових канікул у загальноосвітніх навчальних закладах Пологівського району», плану роботи відділу освіти, молоді та спорту  райдержадміністрації  та з метою організації змістовного дозвілля  та відпочинку учнів під час новорічних та різдвяних свят у 2016/2017 навчальному році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 Керівникам навчальних закладів: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1) затвердити плани роботи щодо організації змістовного дозвілля дітей під час зимових канікул 2016/2017 навчального року та надати інформацію до відділу освіти, молоді та спорту  (Захряпа Т.М.);</w:t>
      </w:r>
    </w:p>
    <w:p w:rsidR="00EC4F76" w:rsidRDefault="00EC4F76" w:rsidP="005E7E9E">
      <w:pPr>
        <w:tabs>
          <w:tab w:val="left" w:pos="-3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До 23.12.2016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2) забезпечити дієву роботу навчальних закладів щодо організації змістовного дозвілля дітей в канікулярний період, зокрема, забезпечити проведення масових заходів, присвячених новорічним і різдвяним святам;</w:t>
      </w:r>
    </w:p>
    <w:p w:rsidR="00EC4F76" w:rsidRDefault="00EC4F76" w:rsidP="005E7E9E">
      <w:pPr>
        <w:tabs>
          <w:tab w:val="left" w:pos="-3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6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канікулярного періоду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3) забезпечити участь у святкових заходах дітей-сиріт, дітей, позбавлених батьківського піклування, дітей-інвалідів, дітей, потерпілих від наслідків Чорнобильської катастрофи, дітей із багатодітних і малозабезпечених сімей;</w:t>
      </w:r>
    </w:p>
    <w:p w:rsidR="00EC4F76" w:rsidRDefault="00EC4F76" w:rsidP="005E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З 26.12.2016 по 28.12.2016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4) сприяти проведенню та участі учнівської молоді в заходах із спортивного, еколого-натуралістичного, науково-технічного, туристсько-краєзнавчого напрямків позашкільної освіти; забезпечити відвідування учнями музеїв, театрів, бібліотек, пам’яток культурної спадщини України та Запорізької області;</w:t>
      </w:r>
    </w:p>
    <w:p w:rsidR="00EC4F76" w:rsidRDefault="00EC4F76" w:rsidP="005E7E9E">
      <w:pPr>
        <w:tabs>
          <w:tab w:val="left" w:pos="-30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Протягом канікулярного періоду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5) забезпечити розміщення різноманітних інформаційних та фотоматеріалів, висвітлення найкращого досвіду роботи на сайтах навчальних закладів з метою популяризації цікавого та змістовного дозвілля дітей під час зимових канікул, інформування громадян про цікаві заходи для дітей впродовж канікул;</w:t>
      </w:r>
    </w:p>
    <w:p w:rsidR="00EC4F76" w:rsidRDefault="00EC4F76" w:rsidP="005E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З 29.12.2016 по 15.01.2017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6) подати графік проведення свята новорічної ялинки в школі до  відділу освіти, молоді та спорту   до 23 грудня 2016 року; 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7) інформувати відділ освіти, молоді та спорту  про проведену роботу до 05.01.2017.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Методисту районного методичного кабінету Бик О.С. розмістити цей наказ на сайті відділу освіти, молоді та спорту райдержадміністрації.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EC4F76" w:rsidRDefault="00EC4F76" w:rsidP="000D1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jc w:val="both"/>
        <w:rPr>
          <w:color w:val="000000"/>
          <w:sz w:val="28"/>
          <w:szCs w:val="28"/>
          <w:lang w:val="uk-UA"/>
        </w:rPr>
      </w:pPr>
    </w:p>
    <w:p w:rsidR="00EC4F76" w:rsidRDefault="00EC4F76" w:rsidP="005E7E9E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EC4F76" w:rsidRDefault="00EC4F76" w:rsidP="005E7E9E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                                                                              П.В.Капітонов</w:t>
      </w:r>
    </w:p>
    <w:p w:rsidR="00EC4F76" w:rsidRDefault="00EC4F76" w:rsidP="000D190D">
      <w:pPr>
        <w:rPr>
          <w:sz w:val="28"/>
          <w:szCs w:val="28"/>
          <w:lang w:val="uk-UA"/>
        </w:rPr>
      </w:pPr>
    </w:p>
    <w:p w:rsidR="00EC4F76" w:rsidRDefault="00EC4F76" w:rsidP="000D190D">
      <w:pPr>
        <w:rPr>
          <w:sz w:val="28"/>
          <w:szCs w:val="28"/>
          <w:lang w:val="uk-UA"/>
        </w:rPr>
      </w:pPr>
    </w:p>
    <w:p w:rsidR="00EC4F76" w:rsidRPr="000D190D" w:rsidRDefault="00EC4F76" w:rsidP="000D190D">
      <w:pPr>
        <w:rPr>
          <w:lang w:val="uk-UA"/>
        </w:rPr>
      </w:pPr>
      <w:r w:rsidRPr="000D190D">
        <w:rPr>
          <w:lang w:val="uk-UA"/>
        </w:rPr>
        <w:t xml:space="preserve">Захряпа 2 34 81        </w:t>
      </w:r>
    </w:p>
    <w:p w:rsidR="00EC4F76" w:rsidRDefault="00EC4F76" w:rsidP="000D190D">
      <w:pPr>
        <w:rPr>
          <w:sz w:val="28"/>
          <w:szCs w:val="28"/>
          <w:lang w:val="uk-UA"/>
        </w:rPr>
      </w:pPr>
    </w:p>
    <w:p w:rsidR="00EC4F76" w:rsidRDefault="00EC4F76" w:rsidP="000D190D">
      <w:pPr>
        <w:rPr>
          <w:sz w:val="28"/>
          <w:szCs w:val="28"/>
          <w:lang w:val="uk-UA"/>
        </w:rPr>
      </w:pPr>
    </w:p>
    <w:p w:rsidR="00EC4F76" w:rsidRDefault="00EC4F76" w:rsidP="000D190D">
      <w:pPr>
        <w:rPr>
          <w:sz w:val="28"/>
          <w:szCs w:val="28"/>
          <w:lang w:val="uk-UA"/>
        </w:rPr>
      </w:pPr>
    </w:p>
    <w:p w:rsidR="00EC4F76" w:rsidRDefault="00EC4F76" w:rsidP="000D190D">
      <w:pPr>
        <w:rPr>
          <w:sz w:val="28"/>
          <w:szCs w:val="28"/>
          <w:lang w:val="uk-UA"/>
        </w:rPr>
      </w:pPr>
    </w:p>
    <w:p w:rsidR="00EC4F76" w:rsidRPr="000D190D" w:rsidRDefault="00EC4F76">
      <w:pPr>
        <w:rPr>
          <w:lang w:val="uk-UA"/>
        </w:rPr>
      </w:pPr>
    </w:p>
    <w:sectPr w:rsidR="00EC4F76" w:rsidRPr="000D190D" w:rsidSect="005E7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90D"/>
    <w:rsid w:val="00003BF8"/>
    <w:rsid w:val="00020FD9"/>
    <w:rsid w:val="00040914"/>
    <w:rsid w:val="00054FD7"/>
    <w:rsid w:val="00056FF8"/>
    <w:rsid w:val="00066C7F"/>
    <w:rsid w:val="0007665E"/>
    <w:rsid w:val="000807AD"/>
    <w:rsid w:val="000829A6"/>
    <w:rsid w:val="000860B4"/>
    <w:rsid w:val="000A2685"/>
    <w:rsid w:val="000A6597"/>
    <w:rsid w:val="000B1743"/>
    <w:rsid w:val="000B34B6"/>
    <w:rsid w:val="000C49DA"/>
    <w:rsid w:val="000C4B00"/>
    <w:rsid w:val="000D190D"/>
    <w:rsid w:val="000D3B01"/>
    <w:rsid w:val="000E1222"/>
    <w:rsid w:val="000F0669"/>
    <w:rsid w:val="000F23B5"/>
    <w:rsid w:val="000F57C5"/>
    <w:rsid w:val="00100272"/>
    <w:rsid w:val="00100F23"/>
    <w:rsid w:val="00116815"/>
    <w:rsid w:val="00132355"/>
    <w:rsid w:val="001346D4"/>
    <w:rsid w:val="0015371D"/>
    <w:rsid w:val="00154CC3"/>
    <w:rsid w:val="0016483F"/>
    <w:rsid w:val="0017060A"/>
    <w:rsid w:val="00172561"/>
    <w:rsid w:val="001768BC"/>
    <w:rsid w:val="001949B5"/>
    <w:rsid w:val="001A0CD1"/>
    <w:rsid w:val="001B3C97"/>
    <w:rsid w:val="001C2487"/>
    <w:rsid w:val="001C50E5"/>
    <w:rsid w:val="001D2353"/>
    <w:rsid w:val="001D2B57"/>
    <w:rsid w:val="001E30E2"/>
    <w:rsid w:val="001E51A3"/>
    <w:rsid w:val="001E552F"/>
    <w:rsid w:val="001E72A9"/>
    <w:rsid w:val="001F0338"/>
    <w:rsid w:val="001F488A"/>
    <w:rsid w:val="00201586"/>
    <w:rsid w:val="0022649D"/>
    <w:rsid w:val="002537C1"/>
    <w:rsid w:val="00261B36"/>
    <w:rsid w:val="0026396F"/>
    <w:rsid w:val="00264633"/>
    <w:rsid w:val="002649AE"/>
    <w:rsid w:val="00271D28"/>
    <w:rsid w:val="00273AEC"/>
    <w:rsid w:val="0028013A"/>
    <w:rsid w:val="00286956"/>
    <w:rsid w:val="00291E64"/>
    <w:rsid w:val="00293587"/>
    <w:rsid w:val="00294D10"/>
    <w:rsid w:val="002A392A"/>
    <w:rsid w:val="002B327A"/>
    <w:rsid w:val="002B5272"/>
    <w:rsid w:val="002D544C"/>
    <w:rsid w:val="002E321C"/>
    <w:rsid w:val="002F4FF3"/>
    <w:rsid w:val="002F7070"/>
    <w:rsid w:val="00307B55"/>
    <w:rsid w:val="0032606F"/>
    <w:rsid w:val="00326662"/>
    <w:rsid w:val="00326829"/>
    <w:rsid w:val="00327062"/>
    <w:rsid w:val="00327A3F"/>
    <w:rsid w:val="00334C10"/>
    <w:rsid w:val="00343246"/>
    <w:rsid w:val="00355A52"/>
    <w:rsid w:val="003626D2"/>
    <w:rsid w:val="00363C33"/>
    <w:rsid w:val="00384C12"/>
    <w:rsid w:val="00391072"/>
    <w:rsid w:val="00395640"/>
    <w:rsid w:val="003B1BD6"/>
    <w:rsid w:val="003B2082"/>
    <w:rsid w:val="003B65DB"/>
    <w:rsid w:val="003B7595"/>
    <w:rsid w:val="003C59EC"/>
    <w:rsid w:val="003D6D47"/>
    <w:rsid w:val="003F361F"/>
    <w:rsid w:val="00401E19"/>
    <w:rsid w:val="00412772"/>
    <w:rsid w:val="004178F6"/>
    <w:rsid w:val="00424C69"/>
    <w:rsid w:val="0042518E"/>
    <w:rsid w:val="00454773"/>
    <w:rsid w:val="00455091"/>
    <w:rsid w:val="0045579E"/>
    <w:rsid w:val="00473B36"/>
    <w:rsid w:val="004872C1"/>
    <w:rsid w:val="00487937"/>
    <w:rsid w:val="004A2CF8"/>
    <w:rsid w:val="004D0DF3"/>
    <w:rsid w:val="004E07EF"/>
    <w:rsid w:val="004E52CD"/>
    <w:rsid w:val="004F720D"/>
    <w:rsid w:val="00511355"/>
    <w:rsid w:val="00525AE5"/>
    <w:rsid w:val="0053045C"/>
    <w:rsid w:val="005334EE"/>
    <w:rsid w:val="0054312B"/>
    <w:rsid w:val="00550104"/>
    <w:rsid w:val="00551E8F"/>
    <w:rsid w:val="00567B08"/>
    <w:rsid w:val="00570475"/>
    <w:rsid w:val="00581A40"/>
    <w:rsid w:val="00583324"/>
    <w:rsid w:val="00596106"/>
    <w:rsid w:val="005A1064"/>
    <w:rsid w:val="005A6C50"/>
    <w:rsid w:val="005B6CB3"/>
    <w:rsid w:val="005C02D1"/>
    <w:rsid w:val="005C5242"/>
    <w:rsid w:val="005C5457"/>
    <w:rsid w:val="005E04B0"/>
    <w:rsid w:val="005E48B9"/>
    <w:rsid w:val="005E6940"/>
    <w:rsid w:val="005E7A5F"/>
    <w:rsid w:val="005E7E9E"/>
    <w:rsid w:val="005F75A5"/>
    <w:rsid w:val="0060044F"/>
    <w:rsid w:val="00603DC2"/>
    <w:rsid w:val="006127E3"/>
    <w:rsid w:val="00614F0C"/>
    <w:rsid w:val="00623C6C"/>
    <w:rsid w:val="00632DF4"/>
    <w:rsid w:val="00633288"/>
    <w:rsid w:val="00633A83"/>
    <w:rsid w:val="00635052"/>
    <w:rsid w:val="0063779E"/>
    <w:rsid w:val="006536AE"/>
    <w:rsid w:val="006552DD"/>
    <w:rsid w:val="0066367F"/>
    <w:rsid w:val="006718F4"/>
    <w:rsid w:val="00671A71"/>
    <w:rsid w:val="00673A38"/>
    <w:rsid w:val="006833F9"/>
    <w:rsid w:val="0069206C"/>
    <w:rsid w:val="00695AAC"/>
    <w:rsid w:val="00695C4F"/>
    <w:rsid w:val="006A031E"/>
    <w:rsid w:val="006A0E2C"/>
    <w:rsid w:val="006A1B4C"/>
    <w:rsid w:val="006A23DB"/>
    <w:rsid w:val="006C2389"/>
    <w:rsid w:val="006C5036"/>
    <w:rsid w:val="006C682B"/>
    <w:rsid w:val="006C7889"/>
    <w:rsid w:val="006D2715"/>
    <w:rsid w:val="006E626C"/>
    <w:rsid w:val="006E684E"/>
    <w:rsid w:val="006E6F6C"/>
    <w:rsid w:val="006F27B5"/>
    <w:rsid w:val="006F39F6"/>
    <w:rsid w:val="007101DC"/>
    <w:rsid w:val="00733621"/>
    <w:rsid w:val="00733B9A"/>
    <w:rsid w:val="00736902"/>
    <w:rsid w:val="0074114F"/>
    <w:rsid w:val="007528AD"/>
    <w:rsid w:val="00753DE0"/>
    <w:rsid w:val="00753E82"/>
    <w:rsid w:val="00760700"/>
    <w:rsid w:val="00765845"/>
    <w:rsid w:val="00766329"/>
    <w:rsid w:val="00767CFA"/>
    <w:rsid w:val="00777F02"/>
    <w:rsid w:val="00785B1E"/>
    <w:rsid w:val="007958BB"/>
    <w:rsid w:val="007A166F"/>
    <w:rsid w:val="007A3463"/>
    <w:rsid w:val="007A483F"/>
    <w:rsid w:val="007A4A90"/>
    <w:rsid w:val="007A566F"/>
    <w:rsid w:val="007A75AB"/>
    <w:rsid w:val="007C59D1"/>
    <w:rsid w:val="007D3AE5"/>
    <w:rsid w:val="007D766C"/>
    <w:rsid w:val="007E3C04"/>
    <w:rsid w:val="007E6244"/>
    <w:rsid w:val="007F1969"/>
    <w:rsid w:val="00806A21"/>
    <w:rsid w:val="00813889"/>
    <w:rsid w:val="00831BF6"/>
    <w:rsid w:val="00841641"/>
    <w:rsid w:val="00843FB7"/>
    <w:rsid w:val="00860192"/>
    <w:rsid w:val="0086238E"/>
    <w:rsid w:val="00865F0C"/>
    <w:rsid w:val="008723B3"/>
    <w:rsid w:val="00893147"/>
    <w:rsid w:val="008E4CF6"/>
    <w:rsid w:val="008E4E63"/>
    <w:rsid w:val="008F27B3"/>
    <w:rsid w:val="008F3627"/>
    <w:rsid w:val="008F7A09"/>
    <w:rsid w:val="00910DF6"/>
    <w:rsid w:val="00910F96"/>
    <w:rsid w:val="009138F2"/>
    <w:rsid w:val="00931638"/>
    <w:rsid w:val="0093219F"/>
    <w:rsid w:val="00932E95"/>
    <w:rsid w:val="00944B7D"/>
    <w:rsid w:val="009456BF"/>
    <w:rsid w:val="00946E4B"/>
    <w:rsid w:val="00950B8A"/>
    <w:rsid w:val="009547C6"/>
    <w:rsid w:val="00964702"/>
    <w:rsid w:val="00971566"/>
    <w:rsid w:val="009764CE"/>
    <w:rsid w:val="0098067B"/>
    <w:rsid w:val="00980C47"/>
    <w:rsid w:val="0099302F"/>
    <w:rsid w:val="00993500"/>
    <w:rsid w:val="009963AB"/>
    <w:rsid w:val="009A79E0"/>
    <w:rsid w:val="009B069C"/>
    <w:rsid w:val="009B2A84"/>
    <w:rsid w:val="009B48EC"/>
    <w:rsid w:val="009C3B73"/>
    <w:rsid w:val="009C420A"/>
    <w:rsid w:val="009C474E"/>
    <w:rsid w:val="009C4A34"/>
    <w:rsid w:val="009C7145"/>
    <w:rsid w:val="009D4AE8"/>
    <w:rsid w:val="009D6133"/>
    <w:rsid w:val="009E6823"/>
    <w:rsid w:val="009F3EC4"/>
    <w:rsid w:val="009F7C14"/>
    <w:rsid w:val="00A04FFB"/>
    <w:rsid w:val="00A10B2A"/>
    <w:rsid w:val="00A208CF"/>
    <w:rsid w:val="00A229E8"/>
    <w:rsid w:val="00A377FB"/>
    <w:rsid w:val="00A42BC5"/>
    <w:rsid w:val="00A4341B"/>
    <w:rsid w:val="00A516DC"/>
    <w:rsid w:val="00A528B5"/>
    <w:rsid w:val="00A55295"/>
    <w:rsid w:val="00A7451E"/>
    <w:rsid w:val="00A84518"/>
    <w:rsid w:val="00A84B9C"/>
    <w:rsid w:val="00A90777"/>
    <w:rsid w:val="00A925EF"/>
    <w:rsid w:val="00AA3012"/>
    <w:rsid w:val="00AA6DC5"/>
    <w:rsid w:val="00AB268D"/>
    <w:rsid w:val="00AC23A5"/>
    <w:rsid w:val="00AD40F2"/>
    <w:rsid w:val="00AD4AF2"/>
    <w:rsid w:val="00AD521D"/>
    <w:rsid w:val="00AE338F"/>
    <w:rsid w:val="00AE6627"/>
    <w:rsid w:val="00AF3B1E"/>
    <w:rsid w:val="00AF40D2"/>
    <w:rsid w:val="00AF5486"/>
    <w:rsid w:val="00AF7CB8"/>
    <w:rsid w:val="00B20097"/>
    <w:rsid w:val="00B2143D"/>
    <w:rsid w:val="00B31773"/>
    <w:rsid w:val="00B32D28"/>
    <w:rsid w:val="00B333A2"/>
    <w:rsid w:val="00B37698"/>
    <w:rsid w:val="00B4128B"/>
    <w:rsid w:val="00B645A7"/>
    <w:rsid w:val="00B66AB5"/>
    <w:rsid w:val="00B7298D"/>
    <w:rsid w:val="00B73C70"/>
    <w:rsid w:val="00B77F03"/>
    <w:rsid w:val="00B95624"/>
    <w:rsid w:val="00B9605D"/>
    <w:rsid w:val="00B96340"/>
    <w:rsid w:val="00B96774"/>
    <w:rsid w:val="00BB7E07"/>
    <w:rsid w:val="00BC653F"/>
    <w:rsid w:val="00BD02E0"/>
    <w:rsid w:val="00BD2632"/>
    <w:rsid w:val="00BE1158"/>
    <w:rsid w:val="00BE3A10"/>
    <w:rsid w:val="00BE7C6C"/>
    <w:rsid w:val="00C04BF7"/>
    <w:rsid w:val="00C0576A"/>
    <w:rsid w:val="00C06703"/>
    <w:rsid w:val="00C146BA"/>
    <w:rsid w:val="00C16B41"/>
    <w:rsid w:val="00C447CB"/>
    <w:rsid w:val="00C44CDD"/>
    <w:rsid w:val="00C47EE3"/>
    <w:rsid w:val="00C6156A"/>
    <w:rsid w:val="00C703CC"/>
    <w:rsid w:val="00C709C4"/>
    <w:rsid w:val="00C934B4"/>
    <w:rsid w:val="00C936C6"/>
    <w:rsid w:val="00C97282"/>
    <w:rsid w:val="00CB230F"/>
    <w:rsid w:val="00CE264A"/>
    <w:rsid w:val="00CE3745"/>
    <w:rsid w:val="00CF6D3C"/>
    <w:rsid w:val="00D2252D"/>
    <w:rsid w:val="00D31C4C"/>
    <w:rsid w:val="00D419B8"/>
    <w:rsid w:val="00D466E6"/>
    <w:rsid w:val="00D51BD8"/>
    <w:rsid w:val="00D53CCF"/>
    <w:rsid w:val="00D5477E"/>
    <w:rsid w:val="00D71A32"/>
    <w:rsid w:val="00D75E8B"/>
    <w:rsid w:val="00D76931"/>
    <w:rsid w:val="00D80154"/>
    <w:rsid w:val="00D9177D"/>
    <w:rsid w:val="00DA25FD"/>
    <w:rsid w:val="00DB61D4"/>
    <w:rsid w:val="00DC0ECC"/>
    <w:rsid w:val="00DC7243"/>
    <w:rsid w:val="00DD65C7"/>
    <w:rsid w:val="00DE21F7"/>
    <w:rsid w:val="00E02C4D"/>
    <w:rsid w:val="00E0388A"/>
    <w:rsid w:val="00E05DDD"/>
    <w:rsid w:val="00E079DA"/>
    <w:rsid w:val="00E1661C"/>
    <w:rsid w:val="00E22727"/>
    <w:rsid w:val="00E2678E"/>
    <w:rsid w:val="00E313F1"/>
    <w:rsid w:val="00E373BC"/>
    <w:rsid w:val="00E42B99"/>
    <w:rsid w:val="00E62755"/>
    <w:rsid w:val="00E664C1"/>
    <w:rsid w:val="00E828AF"/>
    <w:rsid w:val="00E925ED"/>
    <w:rsid w:val="00E966EB"/>
    <w:rsid w:val="00EA5F6E"/>
    <w:rsid w:val="00EB6EA9"/>
    <w:rsid w:val="00EB726C"/>
    <w:rsid w:val="00EC40ED"/>
    <w:rsid w:val="00EC4F76"/>
    <w:rsid w:val="00ED2598"/>
    <w:rsid w:val="00ED3978"/>
    <w:rsid w:val="00EE47C0"/>
    <w:rsid w:val="00EE49EF"/>
    <w:rsid w:val="00F01774"/>
    <w:rsid w:val="00F36BFC"/>
    <w:rsid w:val="00F37C33"/>
    <w:rsid w:val="00F55B19"/>
    <w:rsid w:val="00F57559"/>
    <w:rsid w:val="00F65285"/>
    <w:rsid w:val="00F71747"/>
    <w:rsid w:val="00F76171"/>
    <w:rsid w:val="00F80980"/>
    <w:rsid w:val="00F8399D"/>
    <w:rsid w:val="00F858C6"/>
    <w:rsid w:val="00F92ED3"/>
    <w:rsid w:val="00FA08A3"/>
    <w:rsid w:val="00FA20E1"/>
    <w:rsid w:val="00FB61AA"/>
    <w:rsid w:val="00FB6764"/>
    <w:rsid w:val="00FB6DEE"/>
    <w:rsid w:val="00FC19CF"/>
    <w:rsid w:val="00FD59EA"/>
    <w:rsid w:val="00FE0154"/>
    <w:rsid w:val="00FE1633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E7E9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F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5E7E9E"/>
    <w:pPr>
      <w:keepNext/>
      <w:autoSpaceDE w:val="0"/>
      <w:autoSpaceDN w:val="0"/>
    </w:pPr>
    <w:rPr>
      <w:rFonts w:eastAsia="Calibri"/>
      <w:sz w:val="28"/>
      <w:szCs w:val="28"/>
      <w:lang w:val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E7E9E"/>
    <w:rPr>
      <w:rFonts w:ascii="Arial" w:hAnsi="Arial" w:cs="Arial"/>
      <w:b/>
      <w:bCs/>
      <w:kern w:val="32"/>
      <w:sz w:val="32"/>
      <w:szCs w:val="32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412</Words>
  <Characters>2353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Секретарь</cp:lastModifiedBy>
  <cp:revision>3</cp:revision>
  <dcterms:created xsi:type="dcterms:W3CDTF">2016-12-20T06:37:00Z</dcterms:created>
  <dcterms:modified xsi:type="dcterms:W3CDTF">2016-12-20T06:37:00Z</dcterms:modified>
</cp:coreProperties>
</file>