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8E" w:rsidRDefault="0093418E" w:rsidP="00AE585F">
      <w:pPr>
        <w:jc w:val="center"/>
        <w:rPr>
          <w:sz w:val="28"/>
          <w:szCs w:val="28"/>
        </w:rPr>
      </w:pPr>
      <w:r w:rsidRPr="001A6D60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>
            <v:imagedata r:id="rId5" o:title=""/>
          </v:shape>
        </w:pict>
      </w:r>
    </w:p>
    <w:p w:rsidR="0093418E" w:rsidRDefault="0093418E" w:rsidP="00AE585F">
      <w:pPr>
        <w:jc w:val="center"/>
        <w:rPr>
          <w:b/>
          <w:bCs/>
          <w:sz w:val="24"/>
          <w:szCs w:val="24"/>
        </w:rPr>
      </w:pPr>
      <w:r w:rsidRPr="00AE585F">
        <w:rPr>
          <w:b/>
          <w:bCs/>
          <w:sz w:val="24"/>
          <w:szCs w:val="24"/>
        </w:rPr>
        <w:t>У К Р А Ї Н А</w:t>
      </w:r>
    </w:p>
    <w:p w:rsidR="0093418E" w:rsidRPr="00AE585F" w:rsidRDefault="0093418E" w:rsidP="00AE585F">
      <w:pPr>
        <w:jc w:val="center"/>
        <w:rPr>
          <w:b/>
          <w:bCs/>
          <w:sz w:val="24"/>
          <w:szCs w:val="24"/>
          <w:lang w:val="ru-RU"/>
        </w:rPr>
      </w:pPr>
    </w:p>
    <w:p w:rsidR="0093418E" w:rsidRPr="00AE585F" w:rsidRDefault="0093418E" w:rsidP="00AE585F">
      <w:pPr>
        <w:pStyle w:val="Heading1"/>
        <w:rPr>
          <w:i/>
          <w:iCs/>
          <w:szCs w:val="28"/>
        </w:rPr>
      </w:pPr>
      <w:r w:rsidRPr="00AE585F">
        <w:rPr>
          <w:szCs w:val="28"/>
        </w:rPr>
        <w:t>ПОЛОГІВСЬКА  РАЙОННА ДЕРЖАВНА АДМІНІСТРАЦІЯ</w:t>
      </w:r>
    </w:p>
    <w:p w:rsidR="0093418E" w:rsidRPr="0007665E" w:rsidRDefault="0093418E" w:rsidP="00AE585F">
      <w:pPr>
        <w:jc w:val="center"/>
        <w:rPr>
          <w:iCs/>
          <w:sz w:val="28"/>
          <w:szCs w:val="28"/>
          <w:lang w:val="ru-RU"/>
        </w:rPr>
      </w:pPr>
      <w:r w:rsidRPr="00D2252D">
        <w:rPr>
          <w:iCs/>
          <w:sz w:val="28"/>
          <w:szCs w:val="28"/>
        </w:rPr>
        <w:t>ЗАПОРІЗЬКОЇ ОБЛАСТІ</w:t>
      </w:r>
    </w:p>
    <w:p w:rsidR="0093418E" w:rsidRPr="0007665E" w:rsidRDefault="0093418E" w:rsidP="00AE585F">
      <w:pPr>
        <w:jc w:val="center"/>
        <w:rPr>
          <w:sz w:val="28"/>
          <w:szCs w:val="28"/>
          <w:lang w:val="ru-RU"/>
        </w:rPr>
      </w:pPr>
    </w:p>
    <w:p w:rsidR="0093418E" w:rsidRPr="0007665E" w:rsidRDefault="0093418E" w:rsidP="00AE585F">
      <w:pPr>
        <w:tabs>
          <w:tab w:val="left" w:pos="3828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ВІДДІЛ  ОСВІТИ, МОЛОДІ ТА СПОРТУ  </w:t>
      </w:r>
    </w:p>
    <w:p w:rsidR="0093418E" w:rsidRPr="0007665E" w:rsidRDefault="0093418E" w:rsidP="00AE585F">
      <w:pPr>
        <w:tabs>
          <w:tab w:val="left" w:pos="3828"/>
        </w:tabs>
        <w:jc w:val="center"/>
        <w:rPr>
          <w:sz w:val="28"/>
          <w:szCs w:val="28"/>
          <w:lang w:val="ru-RU"/>
        </w:rPr>
      </w:pPr>
    </w:p>
    <w:p w:rsidR="0093418E" w:rsidRPr="0007665E" w:rsidRDefault="0093418E" w:rsidP="00AE585F">
      <w:pPr>
        <w:tabs>
          <w:tab w:val="left" w:pos="3828"/>
        </w:tabs>
        <w:jc w:val="center"/>
        <w:rPr>
          <w:sz w:val="28"/>
          <w:szCs w:val="28"/>
          <w:lang w:val="ru-RU"/>
        </w:rPr>
      </w:pPr>
    </w:p>
    <w:p w:rsidR="0093418E" w:rsidRPr="00D2252D" w:rsidRDefault="0093418E" w:rsidP="00AE585F">
      <w:pPr>
        <w:pStyle w:val="1"/>
        <w:jc w:val="center"/>
        <w:rPr>
          <w:b/>
          <w:bCs/>
          <w:sz w:val="32"/>
          <w:szCs w:val="32"/>
        </w:rPr>
      </w:pPr>
      <w:r w:rsidRPr="00D2252D">
        <w:rPr>
          <w:b/>
          <w:bCs/>
          <w:sz w:val="32"/>
          <w:szCs w:val="32"/>
        </w:rPr>
        <w:t>Н А К А З</w:t>
      </w:r>
    </w:p>
    <w:p w:rsidR="0093418E" w:rsidRPr="0007665E" w:rsidRDefault="0093418E" w:rsidP="00AE585F">
      <w:pPr>
        <w:tabs>
          <w:tab w:val="left" w:pos="3828"/>
        </w:tabs>
        <w:jc w:val="center"/>
        <w:rPr>
          <w:lang w:val="ru-RU"/>
        </w:rPr>
      </w:pPr>
    </w:p>
    <w:p w:rsidR="0093418E" w:rsidRPr="0007665E" w:rsidRDefault="0093418E" w:rsidP="00AE585F">
      <w:pPr>
        <w:tabs>
          <w:tab w:val="left" w:pos="3828"/>
        </w:tabs>
        <w:jc w:val="center"/>
        <w:rPr>
          <w:lang w:val="ru-RU"/>
        </w:rPr>
      </w:pPr>
    </w:p>
    <w:tbl>
      <w:tblPr>
        <w:tblW w:w="0" w:type="auto"/>
        <w:tblLayout w:type="fixed"/>
        <w:tblLook w:val="00A0"/>
      </w:tblPr>
      <w:tblGrid>
        <w:gridCol w:w="3085"/>
        <w:gridCol w:w="2835"/>
        <w:gridCol w:w="1028"/>
        <w:gridCol w:w="1807"/>
        <w:gridCol w:w="530"/>
      </w:tblGrid>
      <w:tr w:rsidR="0093418E" w:rsidTr="00407FD9">
        <w:tc>
          <w:tcPr>
            <w:tcW w:w="3085" w:type="dxa"/>
          </w:tcPr>
          <w:p w:rsidR="0093418E" w:rsidRDefault="0093418E" w:rsidP="00407FD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22.01.2018</w:t>
            </w:r>
          </w:p>
        </w:tc>
        <w:tc>
          <w:tcPr>
            <w:tcW w:w="2835" w:type="dxa"/>
          </w:tcPr>
          <w:p w:rsidR="0093418E" w:rsidRDefault="0093418E" w:rsidP="00407FD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Пологи</w:t>
            </w:r>
          </w:p>
        </w:tc>
        <w:tc>
          <w:tcPr>
            <w:tcW w:w="1028" w:type="dxa"/>
          </w:tcPr>
          <w:p w:rsidR="0093418E" w:rsidRDefault="0093418E" w:rsidP="00407FD9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93418E" w:rsidRDefault="0093418E" w:rsidP="00407FD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30     </w:t>
            </w:r>
          </w:p>
        </w:tc>
        <w:tc>
          <w:tcPr>
            <w:tcW w:w="530" w:type="dxa"/>
          </w:tcPr>
          <w:p w:rsidR="0093418E" w:rsidRDefault="0093418E" w:rsidP="00407FD9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3418E" w:rsidRDefault="0093418E" w:rsidP="00AE585F">
      <w:pPr>
        <w:spacing w:line="240" w:lineRule="exact"/>
        <w:jc w:val="both"/>
        <w:rPr>
          <w:sz w:val="28"/>
          <w:szCs w:val="28"/>
        </w:rPr>
      </w:pPr>
      <w:r w:rsidRPr="00B5458D">
        <w:rPr>
          <w:sz w:val="28"/>
          <w:szCs w:val="28"/>
        </w:rPr>
        <w:t xml:space="preserve">Про залучення учнівської </w:t>
      </w:r>
    </w:p>
    <w:p w:rsidR="0093418E" w:rsidRDefault="0093418E" w:rsidP="00AE585F">
      <w:pPr>
        <w:spacing w:line="240" w:lineRule="exact"/>
        <w:jc w:val="both"/>
        <w:rPr>
          <w:sz w:val="28"/>
          <w:szCs w:val="28"/>
        </w:rPr>
      </w:pPr>
      <w:r w:rsidRPr="00B5458D">
        <w:rPr>
          <w:sz w:val="28"/>
          <w:szCs w:val="28"/>
        </w:rPr>
        <w:t xml:space="preserve">та студентської молоді до </w:t>
      </w:r>
    </w:p>
    <w:p w:rsidR="0093418E" w:rsidRDefault="0093418E" w:rsidP="00AE585F">
      <w:pPr>
        <w:spacing w:line="240" w:lineRule="exact"/>
        <w:jc w:val="both"/>
        <w:rPr>
          <w:sz w:val="28"/>
          <w:szCs w:val="28"/>
        </w:rPr>
      </w:pPr>
      <w:r w:rsidRPr="00B5458D">
        <w:rPr>
          <w:sz w:val="28"/>
          <w:szCs w:val="28"/>
        </w:rPr>
        <w:t xml:space="preserve">туристсько-краєзнавчої </w:t>
      </w:r>
    </w:p>
    <w:p w:rsidR="0093418E" w:rsidRPr="00B5458D" w:rsidRDefault="0093418E" w:rsidP="00AE585F">
      <w:pPr>
        <w:spacing w:line="240" w:lineRule="exact"/>
        <w:jc w:val="both"/>
        <w:rPr>
          <w:sz w:val="28"/>
          <w:szCs w:val="28"/>
        </w:rPr>
      </w:pPr>
      <w:r w:rsidRPr="00B5458D">
        <w:rPr>
          <w:sz w:val="28"/>
          <w:szCs w:val="28"/>
        </w:rPr>
        <w:t xml:space="preserve">діяльності </w:t>
      </w:r>
      <w:r>
        <w:rPr>
          <w:sz w:val="28"/>
          <w:szCs w:val="28"/>
        </w:rPr>
        <w:t>у 2018</w:t>
      </w:r>
      <w:r w:rsidRPr="00B5458D">
        <w:rPr>
          <w:sz w:val="28"/>
          <w:szCs w:val="28"/>
        </w:rPr>
        <w:t xml:space="preserve"> році</w:t>
      </w:r>
    </w:p>
    <w:p w:rsidR="0093418E" w:rsidRDefault="0093418E" w:rsidP="00077CF7">
      <w:pPr>
        <w:spacing w:line="240" w:lineRule="exact"/>
        <w:jc w:val="both"/>
        <w:rPr>
          <w:sz w:val="28"/>
          <w:szCs w:val="28"/>
        </w:rPr>
      </w:pPr>
    </w:p>
    <w:p w:rsidR="0093418E" w:rsidRDefault="0093418E" w:rsidP="00077CF7">
      <w:pPr>
        <w:spacing w:line="240" w:lineRule="exact"/>
        <w:jc w:val="both"/>
        <w:rPr>
          <w:sz w:val="28"/>
          <w:szCs w:val="28"/>
        </w:rPr>
      </w:pPr>
    </w:p>
    <w:p w:rsidR="0093418E" w:rsidRDefault="0093418E" w:rsidP="00077CF7">
      <w:pPr>
        <w:spacing w:line="240" w:lineRule="exact"/>
        <w:jc w:val="both"/>
        <w:rPr>
          <w:sz w:val="28"/>
          <w:szCs w:val="28"/>
        </w:rPr>
      </w:pPr>
    </w:p>
    <w:p w:rsidR="0093418E" w:rsidRPr="00717FAC" w:rsidRDefault="0093418E" w:rsidP="00077CF7">
      <w:pPr>
        <w:pStyle w:val="BodyTextIndent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виконання наказу Департаменту освіти і науки від 15.01.2018 № 36 «</w:t>
      </w:r>
      <w:r w:rsidRPr="00717FAC">
        <w:rPr>
          <w:sz w:val="28"/>
          <w:szCs w:val="28"/>
        </w:rPr>
        <w:t xml:space="preserve">Про залучення учнівської молоді до туристсько-краєзнавчої діяльності та підвищення кваліфікації педагогічних кадрів освіти Запорізької області </w:t>
      </w:r>
      <w:r>
        <w:rPr>
          <w:sz w:val="28"/>
          <w:szCs w:val="28"/>
        </w:rPr>
        <w:t xml:space="preserve">на базі КЗ «Центру туризму» ЗОР у 2018 </w:t>
      </w:r>
      <w:r w:rsidRPr="00717FAC">
        <w:rPr>
          <w:sz w:val="28"/>
          <w:szCs w:val="28"/>
        </w:rPr>
        <w:t>році</w:t>
      </w:r>
      <w:r>
        <w:rPr>
          <w:sz w:val="28"/>
          <w:szCs w:val="28"/>
        </w:rPr>
        <w:t>», керуючись Указом Президента України від 12.06.2015 № 334</w:t>
      </w:r>
      <w:r w:rsidRPr="00FC462B">
        <w:rPr>
          <w:sz w:val="28"/>
          <w:szCs w:val="28"/>
        </w:rPr>
        <w:t>/</w:t>
      </w:r>
      <w:r>
        <w:rPr>
          <w:sz w:val="28"/>
          <w:szCs w:val="28"/>
        </w:rPr>
        <w:t xml:space="preserve">2015 «Про заходи щодо поліпшення національно-патріотичного виховання дітей та молоді», наказом Міністерства освіти і науки України від 16.06.2015 № 641 «Про затвердження Концепції національно-патріотичного виховання дітей та молоді, Заходів щодо реалізації Концепції національно-патріотичного виховання дітей та молоді, методичних рекомендацій щодо національно-патріотичного виховання у загальноосвітніх навчальних закладах», </w:t>
      </w:r>
      <w:r w:rsidRPr="00087A46">
        <w:rPr>
          <w:sz w:val="28"/>
          <w:szCs w:val="28"/>
        </w:rPr>
        <w:t>Програмою розвитку освіти у Запорі</w:t>
      </w:r>
      <w:r>
        <w:rPr>
          <w:sz w:val="28"/>
          <w:szCs w:val="28"/>
        </w:rPr>
        <w:t>зькій області на 2018-2022 роки</w:t>
      </w:r>
      <w:r w:rsidRPr="00087A46">
        <w:rPr>
          <w:sz w:val="28"/>
          <w:szCs w:val="28"/>
        </w:rPr>
        <w:t xml:space="preserve">, затвердженою рішенням Запорізької обласної ради від 30.11.2017 № 54, </w:t>
      </w:r>
      <w:r>
        <w:rPr>
          <w:sz w:val="28"/>
          <w:szCs w:val="28"/>
        </w:rPr>
        <w:t>з</w:t>
      </w:r>
      <w:r w:rsidRPr="00717FAC">
        <w:rPr>
          <w:sz w:val="28"/>
          <w:szCs w:val="28"/>
        </w:rPr>
        <w:t xml:space="preserve"> метою </w:t>
      </w:r>
      <w:r>
        <w:rPr>
          <w:sz w:val="28"/>
          <w:szCs w:val="28"/>
        </w:rPr>
        <w:t>національно-патріотичного виховання</w:t>
      </w:r>
      <w:r w:rsidRPr="00717FAC">
        <w:rPr>
          <w:sz w:val="28"/>
          <w:szCs w:val="28"/>
        </w:rPr>
        <w:t xml:space="preserve"> учнівської молоді засобами туризму і краєзнавства</w:t>
      </w:r>
      <w:r>
        <w:rPr>
          <w:sz w:val="28"/>
          <w:szCs w:val="28"/>
        </w:rPr>
        <w:t>,</w:t>
      </w:r>
      <w:r w:rsidRPr="00717FAC">
        <w:rPr>
          <w:sz w:val="28"/>
          <w:szCs w:val="28"/>
        </w:rPr>
        <w:t xml:space="preserve"> дбайливо</w:t>
      </w:r>
      <w:r>
        <w:rPr>
          <w:sz w:val="28"/>
          <w:szCs w:val="28"/>
        </w:rPr>
        <w:t>го ставлення до природної і</w:t>
      </w:r>
      <w:r w:rsidRPr="00717FAC">
        <w:rPr>
          <w:sz w:val="28"/>
          <w:szCs w:val="28"/>
        </w:rPr>
        <w:t xml:space="preserve"> культурної спадщини рідного краю та духовних надбань </w:t>
      </w:r>
      <w:r>
        <w:rPr>
          <w:sz w:val="28"/>
          <w:szCs w:val="28"/>
        </w:rPr>
        <w:t>українського народу;</w:t>
      </w:r>
      <w:r w:rsidRPr="00717FAC">
        <w:rPr>
          <w:sz w:val="28"/>
          <w:szCs w:val="28"/>
        </w:rPr>
        <w:t xml:space="preserve"> розвитку туристських навичок, фізичних та інших здібностей, пов’язаних із здоров</w:t>
      </w:r>
      <w:r>
        <w:rPr>
          <w:sz w:val="28"/>
          <w:szCs w:val="28"/>
        </w:rPr>
        <w:t>им способом життя та відпочинку</w:t>
      </w:r>
      <w:r w:rsidRPr="00717FAC">
        <w:rPr>
          <w:sz w:val="28"/>
          <w:szCs w:val="28"/>
        </w:rPr>
        <w:t xml:space="preserve"> </w:t>
      </w:r>
    </w:p>
    <w:p w:rsidR="0093418E" w:rsidRPr="00717FAC" w:rsidRDefault="0093418E" w:rsidP="00077CF7">
      <w:pPr>
        <w:ind w:firstLine="567"/>
        <w:jc w:val="both"/>
        <w:rPr>
          <w:sz w:val="28"/>
          <w:szCs w:val="28"/>
        </w:rPr>
      </w:pPr>
    </w:p>
    <w:p w:rsidR="0093418E" w:rsidRDefault="0093418E" w:rsidP="00077CF7">
      <w:pPr>
        <w:pStyle w:val="Heading1"/>
        <w:ind w:firstLine="0"/>
        <w:jc w:val="left"/>
        <w:rPr>
          <w:szCs w:val="28"/>
        </w:rPr>
      </w:pPr>
      <w:r w:rsidRPr="00717FAC">
        <w:rPr>
          <w:szCs w:val="28"/>
        </w:rPr>
        <w:t>Н А КА З У Ю:</w:t>
      </w:r>
    </w:p>
    <w:p w:rsidR="0093418E" w:rsidRDefault="0093418E" w:rsidP="005B020E"/>
    <w:p w:rsidR="0093418E" w:rsidRPr="005B020E" w:rsidRDefault="0093418E" w:rsidP="005B020E">
      <w:pPr>
        <w:jc w:val="both"/>
        <w:rPr>
          <w:sz w:val="28"/>
          <w:szCs w:val="28"/>
        </w:rPr>
      </w:pPr>
      <w:r>
        <w:tab/>
      </w:r>
      <w:r w:rsidRPr="005B020E">
        <w:rPr>
          <w:sz w:val="28"/>
          <w:szCs w:val="28"/>
        </w:rPr>
        <w:t xml:space="preserve">1. Включити  до річного плану роботи відділу освіти, молоді та спорту </w:t>
      </w:r>
      <w:r>
        <w:rPr>
          <w:sz w:val="28"/>
          <w:szCs w:val="28"/>
        </w:rPr>
        <w:t xml:space="preserve">райдержадміністрації на 2018 рік </w:t>
      </w:r>
      <w:r w:rsidRPr="005B020E">
        <w:rPr>
          <w:sz w:val="28"/>
          <w:szCs w:val="28"/>
        </w:rPr>
        <w:t>заходи тур</w:t>
      </w:r>
      <w:r>
        <w:rPr>
          <w:sz w:val="28"/>
          <w:szCs w:val="28"/>
        </w:rPr>
        <w:t>истсько-краєзнавчої спрямування</w:t>
      </w:r>
      <w:r w:rsidRPr="005B020E">
        <w:rPr>
          <w:sz w:val="28"/>
          <w:szCs w:val="28"/>
        </w:rPr>
        <w:t xml:space="preserve"> за окремим планом  (</w:t>
      </w:r>
      <w:r>
        <w:rPr>
          <w:sz w:val="28"/>
          <w:szCs w:val="28"/>
        </w:rPr>
        <w:t>д</w:t>
      </w:r>
      <w:r w:rsidRPr="005B020E">
        <w:rPr>
          <w:sz w:val="28"/>
          <w:szCs w:val="28"/>
        </w:rPr>
        <w:t>одаток 1).</w:t>
      </w:r>
    </w:p>
    <w:p w:rsidR="0093418E" w:rsidRDefault="0093418E" w:rsidP="009249A9">
      <w:pPr>
        <w:ind w:left="360"/>
        <w:jc w:val="both"/>
        <w:rPr>
          <w:sz w:val="28"/>
          <w:szCs w:val="28"/>
        </w:rPr>
      </w:pPr>
    </w:p>
    <w:p w:rsidR="0093418E" w:rsidRDefault="0093418E" w:rsidP="005B020E">
      <w:pPr>
        <w:ind w:firstLine="360"/>
        <w:jc w:val="both"/>
        <w:rPr>
          <w:sz w:val="28"/>
          <w:szCs w:val="28"/>
        </w:rPr>
      </w:pPr>
      <w:r w:rsidRPr="005B020E">
        <w:rPr>
          <w:sz w:val="28"/>
          <w:szCs w:val="28"/>
        </w:rPr>
        <w:tab/>
        <w:t xml:space="preserve">2. Методисту районного методичного кабінету відділу освіти, молоді та спорту </w:t>
      </w:r>
      <w:r>
        <w:rPr>
          <w:sz w:val="28"/>
          <w:szCs w:val="28"/>
        </w:rPr>
        <w:t xml:space="preserve">райдержадміністрації </w:t>
      </w:r>
      <w:r w:rsidRPr="005B020E">
        <w:rPr>
          <w:sz w:val="28"/>
          <w:szCs w:val="28"/>
        </w:rPr>
        <w:t>Царенко І.В.:</w:t>
      </w:r>
    </w:p>
    <w:p w:rsidR="0093418E" w:rsidRPr="005B020E" w:rsidRDefault="0093418E" w:rsidP="005B020E">
      <w:pPr>
        <w:jc w:val="both"/>
        <w:rPr>
          <w:sz w:val="28"/>
          <w:szCs w:val="28"/>
        </w:rPr>
      </w:pPr>
      <w:r>
        <w:tab/>
      </w:r>
      <w:r w:rsidRPr="005B020E">
        <w:rPr>
          <w:sz w:val="28"/>
          <w:szCs w:val="28"/>
        </w:rPr>
        <w:t>1) Забезпечити виконання Обласного плану туристсько-краєзнавчої роботи на 2018 рік в межах компетенції;</w:t>
      </w:r>
    </w:p>
    <w:p w:rsidR="0093418E" w:rsidRPr="005B020E" w:rsidRDefault="0093418E" w:rsidP="005B020E">
      <w:pPr>
        <w:jc w:val="both"/>
        <w:rPr>
          <w:sz w:val="28"/>
          <w:szCs w:val="28"/>
        </w:rPr>
      </w:pPr>
      <w:r w:rsidRPr="005B020E">
        <w:rPr>
          <w:sz w:val="28"/>
          <w:szCs w:val="28"/>
        </w:rPr>
        <w:tab/>
        <w:t>2) Підготувати та направити до комунального закладу «Запорізький обласний центр туризму і краєзнавства, спорту та екскурсій учнівської молоді» Запорізької обласної ради Звіт про організацію туристсько-краєзнавчої роботи та військово-патріотичного виховання в навчальних закладах Пологівського району за 2018 рік до 01.12.2018;</w:t>
      </w:r>
    </w:p>
    <w:p w:rsidR="0093418E" w:rsidRPr="005B020E" w:rsidRDefault="0093418E" w:rsidP="005B020E">
      <w:pPr>
        <w:jc w:val="both"/>
        <w:rPr>
          <w:sz w:val="28"/>
          <w:szCs w:val="28"/>
        </w:rPr>
      </w:pPr>
      <w:r w:rsidRPr="005B020E">
        <w:rPr>
          <w:sz w:val="28"/>
          <w:szCs w:val="28"/>
        </w:rPr>
        <w:tab/>
        <w:t>3) Забезпечити участь учнівської молоді і педагогічних працівників у заходах Обласного плану проведення масових туристсько-краєзнавчих заходів з учнівською молоддю на 2018 рік.</w:t>
      </w:r>
    </w:p>
    <w:p w:rsidR="0093418E" w:rsidRPr="005010C0" w:rsidRDefault="0093418E" w:rsidP="005010C0">
      <w:pPr>
        <w:ind w:left="360"/>
        <w:jc w:val="both"/>
        <w:rPr>
          <w:sz w:val="28"/>
          <w:szCs w:val="28"/>
        </w:rPr>
      </w:pPr>
    </w:p>
    <w:p w:rsidR="0093418E" w:rsidRDefault="0093418E" w:rsidP="00C15BAE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Керівникам закладів загальної середньої освіти:</w:t>
      </w:r>
    </w:p>
    <w:p w:rsidR="0093418E" w:rsidRDefault="0093418E" w:rsidP="00C15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забезпечити</w:t>
      </w:r>
      <w:r w:rsidRPr="00717FAC">
        <w:rPr>
          <w:sz w:val="28"/>
          <w:szCs w:val="28"/>
        </w:rPr>
        <w:t xml:space="preserve"> участь учнівської молоді і педагогічн</w:t>
      </w:r>
      <w:r>
        <w:rPr>
          <w:sz w:val="28"/>
          <w:szCs w:val="28"/>
        </w:rPr>
        <w:t>их працівників у заходах Обласного плану туристсько-краєзнавчої роботи на 2018 рік;</w:t>
      </w:r>
    </w:p>
    <w:p w:rsidR="0093418E" w:rsidRDefault="0093418E" w:rsidP="00C15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активізувати виховну роботу з учнівською молоддю засобами Всеукраїнської дитячої військово-патріотичної гри «Сокіл» («Джура»);</w:t>
      </w:r>
    </w:p>
    <w:p w:rsidR="0093418E" w:rsidRDefault="0093418E" w:rsidP="00C15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</w:t>
      </w:r>
      <w:r w:rsidRPr="00A97E90">
        <w:rPr>
          <w:sz w:val="28"/>
          <w:szCs w:val="28"/>
        </w:rPr>
        <w:t>адати звіт</w:t>
      </w:r>
      <w:r>
        <w:rPr>
          <w:sz w:val="28"/>
          <w:szCs w:val="28"/>
        </w:rPr>
        <w:t>и</w:t>
      </w:r>
      <w:r w:rsidRPr="00A97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</w:t>
      </w:r>
      <w:r w:rsidRPr="00A97E90">
        <w:rPr>
          <w:sz w:val="28"/>
          <w:szCs w:val="28"/>
        </w:rPr>
        <w:t xml:space="preserve">організацію туристсько-краєзнавчої </w:t>
      </w:r>
      <w:r>
        <w:rPr>
          <w:sz w:val="28"/>
          <w:szCs w:val="28"/>
        </w:rPr>
        <w:t xml:space="preserve">роботи та військово-патріотичного виховання </w:t>
      </w:r>
      <w:r w:rsidRPr="00A97E9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навчальному закладі </w:t>
      </w:r>
      <w:r w:rsidRPr="00A97E90">
        <w:rPr>
          <w:sz w:val="28"/>
          <w:szCs w:val="28"/>
        </w:rPr>
        <w:t>у 201</w:t>
      </w:r>
      <w:r>
        <w:rPr>
          <w:sz w:val="28"/>
          <w:szCs w:val="28"/>
        </w:rPr>
        <w:t>8</w:t>
      </w:r>
      <w:r w:rsidRPr="00A97E90">
        <w:rPr>
          <w:sz w:val="28"/>
          <w:szCs w:val="28"/>
        </w:rPr>
        <w:t xml:space="preserve"> році </w:t>
      </w:r>
      <w:r>
        <w:rPr>
          <w:sz w:val="28"/>
          <w:szCs w:val="28"/>
        </w:rPr>
        <w:t>д</w:t>
      </w:r>
      <w:r w:rsidRPr="00A97E90">
        <w:rPr>
          <w:sz w:val="28"/>
          <w:szCs w:val="28"/>
        </w:rPr>
        <w:t>о 1</w:t>
      </w:r>
      <w:r>
        <w:rPr>
          <w:sz w:val="28"/>
          <w:szCs w:val="28"/>
        </w:rPr>
        <w:t>5.11</w:t>
      </w:r>
      <w:r w:rsidRPr="00A97E9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97E90">
        <w:rPr>
          <w:sz w:val="28"/>
          <w:szCs w:val="28"/>
        </w:rPr>
        <w:t xml:space="preserve"> р. згідно </w:t>
      </w:r>
      <w:r>
        <w:rPr>
          <w:sz w:val="28"/>
          <w:szCs w:val="28"/>
        </w:rPr>
        <w:t xml:space="preserve">з </w:t>
      </w:r>
      <w:r w:rsidRPr="00AD68D3">
        <w:rPr>
          <w:sz w:val="28"/>
          <w:szCs w:val="28"/>
        </w:rPr>
        <w:t>додатк</w:t>
      </w:r>
      <w:r>
        <w:rPr>
          <w:sz w:val="28"/>
          <w:szCs w:val="28"/>
        </w:rPr>
        <w:t>ом 2;</w:t>
      </w:r>
    </w:p>
    <w:p w:rsidR="0093418E" w:rsidRDefault="0093418E" w:rsidP="00C15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865AF5">
        <w:rPr>
          <w:sz w:val="28"/>
          <w:szCs w:val="28"/>
        </w:rPr>
        <w:t>раховувати результати участі педагогів у семінарах і заходах з туристсько-краєзнавчою спрямованістю під час атестації вчителів, відзначати педагогів, які брали активну участь у залучені учнівської молоді до туристськр-краєзнавчої діяльності і досягли значних успіхів.</w:t>
      </w:r>
    </w:p>
    <w:p w:rsidR="0093418E" w:rsidRPr="00865AF5" w:rsidRDefault="0093418E" w:rsidP="009249A9">
      <w:pPr>
        <w:jc w:val="both"/>
        <w:rPr>
          <w:sz w:val="28"/>
          <w:szCs w:val="28"/>
        </w:rPr>
      </w:pPr>
    </w:p>
    <w:p w:rsidR="0093418E" w:rsidRPr="00B5458D" w:rsidRDefault="0093418E" w:rsidP="00C15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Визнати таким, що втратив чинність, наказ відділу освіти, молоді та спорту райдержадміністрації від 02.02.2017 № 25 «</w:t>
      </w:r>
      <w:r w:rsidRPr="00B5458D">
        <w:rPr>
          <w:sz w:val="28"/>
          <w:szCs w:val="28"/>
        </w:rPr>
        <w:t>Про залучення учнівської та студентської молоді до туристсько-краєзнавчої діяльності</w:t>
      </w:r>
      <w:r>
        <w:rPr>
          <w:sz w:val="28"/>
          <w:szCs w:val="28"/>
        </w:rPr>
        <w:t xml:space="preserve"> у 2017 році».</w:t>
      </w:r>
    </w:p>
    <w:p w:rsidR="0093418E" w:rsidRPr="00AD68D3" w:rsidRDefault="0093418E" w:rsidP="00AD68D3">
      <w:pPr>
        <w:ind w:left="360"/>
        <w:jc w:val="both"/>
        <w:rPr>
          <w:sz w:val="28"/>
          <w:szCs w:val="28"/>
        </w:rPr>
      </w:pPr>
    </w:p>
    <w:p w:rsidR="0093418E" w:rsidRPr="00011009" w:rsidRDefault="0093418E" w:rsidP="000438E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>
        <w:rPr>
          <w:sz w:val="28"/>
          <w:szCs w:val="28"/>
        </w:rPr>
        <w:t xml:space="preserve">Методисту районного методичного кабінету </w:t>
      </w:r>
      <w:r w:rsidRPr="005B020E">
        <w:rPr>
          <w:sz w:val="28"/>
          <w:szCs w:val="28"/>
        </w:rPr>
        <w:t xml:space="preserve">відділу освіти, молоді та спорту </w:t>
      </w:r>
      <w:r>
        <w:rPr>
          <w:sz w:val="28"/>
          <w:szCs w:val="28"/>
        </w:rPr>
        <w:t xml:space="preserve">райдержадміністрації  Хоменку М.М. </w:t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озмістити цей</w:t>
      </w:r>
      <w:r w:rsidRPr="00936EE1">
        <w:rPr>
          <w:sz w:val="28"/>
          <w:szCs w:val="28"/>
        </w:rPr>
        <w:t xml:space="preserve"> наказ на сайті </w:t>
      </w:r>
      <w:r w:rsidRPr="005B020E">
        <w:rPr>
          <w:sz w:val="28"/>
          <w:szCs w:val="28"/>
        </w:rPr>
        <w:t xml:space="preserve">відділу освіти, молоді та спорту </w:t>
      </w:r>
      <w:r>
        <w:rPr>
          <w:sz w:val="28"/>
          <w:szCs w:val="28"/>
        </w:rPr>
        <w:t>райдержадміністрації</w:t>
      </w:r>
      <w:r w:rsidRPr="00936EE1">
        <w:rPr>
          <w:sz w:val="28"/>
          <w:szCs w:val="28"/>
        </w:rPr>
        <w:t xml:space="preserve"> райдержадміністрації.</w:t>
      </w:r>
    </w:p>
    <w:p w:rsidR="0093418E" w:rsidRDefault="0093418E" w:rsidP="000438E8">
      <w:pPr>
        <w:numPr>
          <w:ilvl w:val="1"/>
          <w:numId w:val="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ind w:left="1440" w:hanging="360"/>
        <w:jc w:val="both"/>
        <w:rPr>
          <w:color w:val="000000"/>
          <w:sz w:val="28"/>
          <w:szCs w:val="28"/>
        </w:rPr>
      </w:pPr>
    </w:p>
    <w:p w:rsidR="0093418E" w:rsidRDefault="0093418E" w:rsidP="000438E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6. Контроль за виконанням цього наказу залишаю за собою.</w:t>
      </w:r>
    </w:p>
    <w:p w:rsidR="0093418E" w:rsidRDefault="0093418E" w:rsidP="00043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rPr>
          <w:color w:val="000000"/>
          <w:sz w:val="28"/>
          <w:szCs w:val="28"/>
        </w:rPr>
      </w:pPr>
    </w:p>
    <w:p w:rsidR="0093418E" w:rsidRDefault="0093418E" w:rsidP="00043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rPr>
          <w:color w:val="000000"/>
          <w:sz w:val="28"/>
          <w:szCs w:val="28"/>
        </w:rPr>
      </w:pPr>
    </w:p>
    <w:p w:rsidR="0093418E" w:rsidRDefault="0093418E" w:rsidP="00C15B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відділу освіти,</w:t>
      </w:r>
    </w:p>
    <w:p w:rsidR="0093418E" w:rsidRDefault="0093418E" w:rsidP="00C15B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молоді та спорту                                                                               Л.В. Дорофєєва</w:t>
      </w:r>
    </w:p>
    <w:p w:rsidR="0093418E" w:rsidRDefault="0093418E"/>
    <w:p w:rsidR="0093418E" w:rsidRDefault="0093418E"/>
    <w:p w:rsidR="0093418E" w:rsidRDefault="0093418E"/>
    <w:p w:rsidR="0093418E" w:rsidRDefault="0093418E">
      <w:pPr>
        <w:rPr>
          <w:sz w:val="24"/>
          <w:szCs w:val="24"/>
        </w:rPr>
      </w:pPr>
      <w:r>
        <w:rPr>
          <w:sz w:val="24"/>
          <w:szCs w:val="24"/>
        </w:rPr>
        <w:t>Царенко 2 34 81</w:t>
      </w:r>
    </w:p>
    <w:p w:rsidR="0093418E" w:rsidRDefault="0093418E">
      <w:pPr>
        <w:rPr>
          <w:sz w:val="24"/>
          <w:szCs w:val="24"/>
        </w:rPr>
      </w:pPr>
    </w:p>
    <w:p w:rsidR="0093418E" w:rsidRDefault="0093418E">
      <w:pPr>
        <w:rPr>
          <w:sz w:val="24"/>
          <w:szCs w:val="24"/>
        </w:rPr>
      </w:pPr>
    </w:p>
    <w:p w:rsidR="0093418E" w:rsidRDefault="0093418E" w:rsidP="00C15BAE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418E" w:rsidRDefault="0093418E" w:rsidP="00C15BAE">
      <w:pPr>
        <w:spacing w:line="240" w:lineRule="exact"/>
        <w:rPr>
          <w:sz w:val="24"/>
          <w:szCs w:val="24"/>
        </w:rPr>
      </w:pPr>
    </w:p>
    <w:p w:rsidR="0093418E" w:rsidRPr="00C15BAE" w:rsidRDefault="0093418E" w:rsidP="00C15BAE">
      <w:pPr>
        <w:spacing w:line="240" w:lineRule="exac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C15BAE">
        <w:rPr>
          <w:sz w:val="28"/>
          <w:szCs w:val="28"/>
        </w:rPr>
        <w:t>Додаток 1</w:t>
      </w:r>
    </w:p>
    <w:p w:rsidR="0093418E" w:rsidRDefault="0093418E" w:rsidP="00C15BAE">
      <w:pPr>
        <w:spacing w:line="240" w:lineRule="exact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наказу відділу освіти,</w:t>
      </w:r>
    </w:p>
    <w:p w:rsidR="0093418E" w:rsidRDefault="0093418E" w:rsidP="00C15BA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молоді та спорту </w:t>
      </w:r>
    </w:p>
    <w:p w:rsidR="0093418E" w:rsidRDefault="0093418E" w:rsidP="00C15BA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районної державної</w:t>
      </w:r>
    </w:p>
    <w:p w:rsidR="0093418E" w:rsidRDefault="0093418E" w:rsidP="00C15BA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адміністрації</w:t>
      </w:r>
    </w:p>
    <w:p w:rsidR="0093418E" w:rsidRDefault="0093418E" w:rsidP="00C15BAE">
      <w:pPr>
        <w:spacing w:line="240" w:lineRule="exact"/>
        <w:rPr>
          <w:sz w:val="28"/>
          <w:szCs w:val="28"/>
        </w:rPr>
      </w:pPr>
    </w:p>
    <w:p w:rsidR="0093418E" w:rsidRPr="00C15BAE" w:rsidRDefault="0093418E" w:rsidP="00C15BA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22.01.2018  №  30</w:t>
      </w:r>
    </w:p>
    <w:p w:rsidR="0093418E" w:rsidRDefault="0093418E" w:rsidP="00C15BAE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418E" w:rsidRDefault="0093418E" w:rsidP="001D0ADF">
      <w:pPr>
        <w:pStyle w:val="Title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93418E" w:rsidRPr="00403F2B" w:rsidRDefault="0093418E" w:rsidP="001D0ADF">
      <w:pPr>
        <w:pStyle w:val="Title"/>
        <w:rPr>
          <w:rFonts w:ascii="Times New Roman" w:hAnsi="Times New Roman"/>
          <w:b/>
          <w:sz w:val="24"/>
          <w:szCs w:val="24"/>
        </w:rPr>
      </w:pPr>
    </w:p>
    <w:p w:rsidR="0093418E" w:rsidRDefault="0093418E" w:rsidP="001D0ADF">
      <w:pPr>
        <w:pStyle w:val="Title"/>
        <w:rPr>
          <w:rFonts w:ascii="Times New Roman" w:hAnsi="Times New Roman"/>
          <w:b/>
          <w:szCs w:val="28"/>
        </w:rPr>
      </w:pPr>
      <w:r w:rsidRPr="00901034">
        <w:rPr>
          <w:rFonts w:ascii="Times New Roman" w:hAnsi="Times New Roman"/>
          <w:b/>
          <w:szCs w:val="28"/>
        </w:rPr>
        <w:t>РАЙОННИЙ  ПЛАН</w:t>
      </w:r>
    </w:p>
    <w:p w:rsidR="0093418E" w:rsidRDefault="0093418E" w:rsidP="001D0ADF">
      <w:pPr>
        <w:pStyle w:val="Title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ТУРИСТСЬКО-КРАЄЗНАВЧОЇ РОБОТИ</w:t>
      </w:r>
    </w:p>
    <w:p w:rsidR="0093418E" w:rsidRDefault="0093418E" w:rsidP="001D0ADF">
      <w:pPr>
        <w:pStyle w:val="Title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на 2018 рік</w:t>
      </w:r>
    </w:p>
    <w:p w:rsidR="0093418E" w:rsidRDefault="0093418E" w:rsidP="001D0ADF">
      <w:pPr>
        <w:pStyle w:val="Title"/>
        <w:rPr>
          <w:rFonts w:ascii="Times New Roman" w:hAnsi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5189"/>
        <w:gridCol w:w="1476"/>
        <w:gridCol w:w="2233"/>
      </w:tblGrid>
      <w:tr w:rsidR="0093418E" w:rsidTr="00EC54BC">
        <w:tc>
          <w:tcPr>
            <w:tcW w:w="673" w:type="dxa"/>
          </w:tcPr>
          <w:p w:rsidR="0093418E" w:rsidRPr="00EC54BC" w:rsidRDefault="0093418E" w:rsidP="001D0ADF">
            <w:pPr>
              <w:pStyle w:val="Title"/>
              <w:rPr>
                <w:rFonts w:ascii="Times New Roman" w:hAnsi="Times New Roman"/>
                <w:b/>
                <w:szCs w:val="28"/>
              </w:rPr>
            </w:pPr>
            <w:r w:rsidRPr="00EC54BC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5189" w:type="dxa"/>
          </w:tcPr>
          <w:p w:rsidR="0093418E" w:rsidRPr="00EC54BC" w:rsidRDefault="0093418E" w:rsidP="001D0ADF">
            <w:pPr>
              <w:pStyle w:val="Title"/>
              <w:rPr>
                <w:rFonts w:ascii="Times New Roman" w:hAnsi="Times New Roman"/>
                <w:b/>
                <w:szCs w:val="28"/>
              </w:rPr>
            </w:pPr>
            <w:r w:rsidRPr="00EC54BC">
              <w:rPr>
                <w:rFonts w:ascii="Times New Roman" w:hAnsi="Times New Roman"/>
                <w:b/>
                <w:szCs w:val="28"/>
              </w:rPr>
              <w:t>Назва заходу</w:t>
            </w:r>
          </w:p>
        </w:tc>
        <w:tc>
          <w:tcPr>
            <w:tcW w:w="1476" w:type="dxa"/>
          </w:tcPr>
          <w:p w:rsidR="0093418E" w:rsidRPr="00EC54BC" w:rsidRDefault="0093418E" w:rsidP="001D0ADF">
            <w:pPr>
              <w:pStyle w:val="Title"/>
              <w:rPr>
                <w:rFonts w:ascii="Times New Roman" w:hAnsi="Times New Roman"/>
                <w:b/>
                <w:szCs w:val="28"/>
              </w:rPr>
            </w:pPr>
            <w:r w:rsidRPr="00EC54BC">
              <w:rPr>
                <w:rFonts w:ascii="Times New Roman" w:hAnsi="Times New Roman"/>
                <w:b/>
                <w:szCs w:val="28"/>
              </w:rPr>
              <w:t>Термін</w:t>
            </w:r>
          </w:p>
        </w:tc>
        <w:tc>
          <w:tcPr>
            <w:tcW w:w="2233" w:type="dxa"/>
          </w:tcPr>
          <w:p w:rsidR="0093418E" w:rsidRPr="00EC54BC" w:rsidRDefault="0093418E" w:rsidP="001D0ADF">
            <w:pPr>
              <w:pStyle w:val="Title"/>
              <w:rPr>
                <w:rFonts w:ascii="Times New Roman" w:hAnsi="Times New Roman"/>
                <w:b/>
                <w:szCs w:val="28"/>
              </w:rPr>
            </w:pPr>
            <w:r w:rsidRPr="00EC54BC">
              <w:rPr>
                <w:rFonts w:ascii="Times New Roman" w:hAnsi="Times New Roman"/>
                <w:b/>
                <w:szCs w:val="28"/>
              </w:rPr>
              <w:t>Відповідальний</w:t>
            </w:r>
          </w:p>
        </w:tc>
      </w:tr>
      <w:tr w:rsidR="0093418E" w:rsidTr="00EC54BC">
        <w:tc>
          <w:tcPr>
            <w:tcW w:w="673" w:type="dxa"/>
          </w:tcPr>
          <w:p w:rsidR="0093418E" w:rsidRPr="00EC54BC" w:rsidRDefault="0093418E" w:rsidP="001D0ADF">
            <w:pPr>
              <w:pStyle w:val="Title"/>
              <w:rPr>
                <w:rFonts w:ascii="Times New Roman" w:hAnsi="Times New Roman"/>
                <w:szCs w:val="28"/>
              </w:rPr>
            </w:pPr>
            <w:r w:rsidRPr="00EC54BC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5189" w:type="dxa"/>
          </w:tcPr>
          <w:p w:rsidR="0093418E" w:rsidRPr="00EC54BC" w:rsidRDefault="0093418E" w:rsidP="00C15BAE">
            <w:pPr>
              <w:jc w:val="both"/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Сприяти участі в обласному конкурсі пошукових робіт «Сила, мужність, честь» (заочний)</w:t>
            </w:r>
          </w:p>
        </w:tc>
        <w:tc>
          <w:tcPr>
            <w:tcW w:w="1476" w:type="dxa"/>
          </w:tcPr>
          <w:p w:rsidR="0093418E" w:rsidRPr="00EC54BC" w:rsidRDefault="0093418E" w:rsidP="00EC54BC">
            <w:pPr>
              <w:jc w:val="center"/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до 20.02.</w:t>
            </w:r>
          </w:p>
        </w:tc>
        <w:tc>
          <w:tcPr>
            <w:tcW w:w="2233" w:type="dxa"/>
          </w:tcPr>
          <w:p w:rsidR="0093418E" w:rsidRPr="00EC54BC" w:rsidRDefault="0093418E" w:rsidP="001D0ADF">
            <w:pPr>
              <w:pStyle w:val="Title"/>
              <w:rPr>
                <w:rFonts w:ascii="Times New Roman" w:hAnsi="Times New Roman"/>
                <w:szCs w:val="28"/>
              </w:rPr>
            </w:pPr>
            <w:r w:rsidRPr="00EC54BC">
              <w:rPr>
                <w:rFonts w:ascii="Times New Roman" w:hAnsi="Times New Roman"/>
                <w:szCs w:val="28"/>
              </w:rPr>
              <w:t>Захряпа Т.М.</w:t>
            </w:r>
          </w:p>
        </w:tc>
      </w:tr>
      <w:tr w:rsidR="0093418E" w:rsidTr="00EC54BC">
        <w:tc>
          <w:tcPr>
            <w:tcW w:w="673" w:type="dxa"/>
          </w:tcPr>
          <w:p w:rsidR="0093418E" w:rsidRPr="00EC54BC" w:rsidRDefault="0093418E" w:rsidP="001D0ADF">
            <w:pPr>
              <w:pStyle w:val="Title"/>
              <w:rPr>
                <w:rFonts w:ascii="Times New Roman" w:hAnsi="Times New Roman"/>
                <w:szCs w:val="28"/>
              </w:rPr>
            </w:pPr>
            <w:r w:rsidRPr="00EC54BC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5189" w:type="dxa"/>
          </w:tcPr>
          <w:p w:rsidR="0093418E" w:rsidRPr="00EC54BC" w:rsidRDefault="0093418E" w:rsidP="00C15BAE">
            <w:pPr>
              <w:jc w:val="both"/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 xml:space="preserve">Забезпечити участі в обласному етапі Всеукраїнського конкурсу-захисту науково-дослідницьких робіт учнів-членів МАН (історико-географічний напрям) </w:t>
            </w:r>
          </w:p>
        </w:tc>
        <w:tc>
          <w:tcPr>
            <w:tcW w:w="1476" w:type="dxa"/>
          </w:tcPr>
          <w:p w:rsidR="0093418E" w:rsidRPr="00EC54BC" w:rsidRDefault="0093418E" w:rsidP="00EC54BC">
            <w:pPr>
              <w:jc w:val="center"/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лютий</w:t>
            </w:r>
          </w:p>
        </w:tc>
        <w:tc>
          <w:tcPr>
            <w:tcW w:w="2233" w:type="dxa"/>
          </w:tcPr>
          <w:p w:rsidR="0093418E" w:rsidRPr="00EC54BC" w:rsidRDefault="0093418E" w:rsidP="001D0ADF">
            <w:pPr>
              <w:pStyle w:val="Title"/>
              <w:rPr>
                <w:rFonts w:ascii="Times New Roman" w:hAnsi="Times New Roman"/>
                <w:szCs w:val="28"/>
              </w:rPr>
            </w:pPr>
            <w:r w:rsidRPr="00EC54BC">
              <w:rPr>
                <w:rFonts w:ascii="Times New Roman" w:hAnsi="Times New Roman"/>
                <w:szCs w:val="28"/>
              </w:rPr>
              <w:t>Хижня І.М.</w:t>
            </w:r>
          </w:p>
        </w:tc>
      </w:tr>
      <w:tr w:rsidR="0093418E" w:rsidTr="00EC54BC">
        <w:tc>
          <w:tcPr>
            <w:tcW w:w="673" w:type="dxa"/>
          </w:tcPr>
          <w:p w:rsidR="0093418E" w:rsidRPr="00EC54BC" w:rsidRDefault="0093418E" w:rsidP="001D0ADF">
            <w:pPr>
              <w:pStyle w:val="Title"/>
              <w:rPr>
                <w:rFonts w:ascii="Times New Roman" w:hAnsi="Times New Roman"/>
                <w:szCs w:val="28"/>
              </w:rPr>
            </w:pPr>
            <w:r w:rsidRPr="00EC54BC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5189" w:type="dxa"/>
          </w:tcPr>
          <w:p w:rsidR="0093418E" w:rsidRPr="00EC54BC" w:rsidRDefault="0093418E" w:rsidP="00C15BAE">
            <w:pPr>
              <w:jc w:val="both"/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Сприяти участі у заочному обласному творчому конкурсі «Туристський калейдоскоп», присвяченому 70-річчю КЗ «Центр туризму» ЗОР</w:t>
            </w:r>
          </w:p>
        </w:tc>
        <w:tc>
          <w:tcPr>
            <w:tcW w:w="1476" w:type="dxa"/>
          </w:tcPr>
          <w:p w:rsidR="0093418E" w:rsidRPr="00EC54BC" w:rsidRDefault="0093418E" w:rsidP="00EC54BC">
            <w:pPr>
              <w:jc w:val="center"/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01.01.- 15.03.2018</w:t>
            </w:r>
          </w:p>
        </w:tc>
        <w:tc>
          <w:tcPr>
            <w:tcW w:w="2233" w:type="dxa"/>
          </w:tcPr>
          <w:p w:rsidR="0093418E" w:rsidRPr="00EC54BC" w:rsidRDefault="0093418E" w:rsidP="00EC54BC">
            <w:pPr>
              <w:jc w:val="center"/>
              <w:rPr>
                <w:sz w:val="21"/>
                <w:szCs w:val="21"/>
              </w:rPr>
            </w:pPr>
            <w:r w:rsidRPr="00EC54BC">
              <w:rPr>
                <w:sz w:val="28"/>
                <w:szCs w:val="28"/>
              </w:rPr>
              <w:t>Царенко І.В.</w:t>
            </w:r>
          </w:p>
        </w:tc>
      </w:tr>
      <w:tr w:rsidR="0093418E" w:rsidRPr="00DF041F" w:rsidTr="00EC54BC">
        <w:tc>
          <w:tcPr>
            <w:tcW w:w="673" w:type="dxa"/>
          </w:tcPr>
          <w:p w:rsidR="0093418E" w:rsidRPr="00EC54BC" w:rsidRDefault="0093418E" w:rsidP="001D0ADF">
            <w:pPr>
              <w:pStyle w:val="Title"/>
              <w:rPr>
                <w:rFonts w:ascii="Times New Roman" w:hAnsi="Times New Roman"/>
                <w:szCs w:val="28"/>
              </w:rPr>
            </w:pPr>
            <w:r w:rsidRPr="00EC54BC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5189" w:type="dxa"/>
          </w:tcPr>
          <w:p w:rsidR="0093418E" w:rsidRPr="00EC54BC" w:rsidRDefault="0093418E" w:rsidP="00C15BAE">
            <w:pPr>
              <w:jc w:val="both"/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Провести районний етап Всеукраїнської дитячо-юнацької військово-спортивної патріотичної гри «Сокіл» («Джура»)</w:t>
            </w:r>
          </w:p>
        </w:tc>
        <w:tc>
          <w:tcPr>
            <w:tcW w:w="1476" w:type="dxa"/>
          </w:tcPr>
          <w:p w:rsidR="0093418E" w:rsidRPr="00EC54BC" w:rsidRDefault="0093418E" w:rsidP="00EC54BC">
            <w:pPr>
              <w:jc w:val="center"/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квітень</w:t>
            </w:r>
          </w:p>
        </w:tc>
        <w:tc>
          <w:tcPr>
            <w:tcW w:w="2233" w:type="dxa"/>
          </w:tcPr>
          <w:p w:rsidR="0093418E" w:rsidRPr="00EC54BC" w:rsidRDefault="0093418E" w:rsidP="00CB1D45">
            <w:pPr>
              <w:pStyle w:val="Title"/>
              <w:rPr>
                <w:rFonts w:ascii="Times New Roman" w:hAnsi="Times New Roman"/>
                <w:szCs w:val="28"/>
              </w:rPr>
            </w:pPr>
            <w:r w:rsidRPr="00EC54BC">
              <w:rPr>
                <w:rFonts w:ascii="Times New Roman" w:hAnsi="Times New Roman"/>
                <w:szCs w:val="28"/>
              </w:rPr>
              <w:t>Дуб М.Г.</w:t>
            </w:r>
          </w:p>
        </w:tc>
      </w:tr>
      <w:tr w:rsidR="0093418E" w:rsidRPr="00DF041F" w:rsidTr="00EC54BC">
        <w:tc>
          <w:tcPr>
            <w:tcW w:w="673" w:type="dxa"/>
          </w:tcPr>
          <w:p w:rsidR="0093418E" w:rsidRPr="00EC54BC" w:rsidRDefault="0093418E" w:rsidP="001D0ADF">
            <w:pPr>
              <w:pStyle w:val="Title"/>
              <w:rPr>
                <w:rFonts w:ascii="Times New Roman" w:hAnsi="Times New Roman"/>
                <w:szCs w:val="28"/>
              </w:rPr>
            </w:pPr>
            <w:r w:rsidRPr="00EC54BC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5189" w:type="dxa"/>
          </w:tcPr>
          <w:p w:rsidR="0093418E" w:rsidRPr="00EC54BC" w:rsidRDefault="0093418E" w:rsidP="00C15BAE">
            <w:pPr>
              <w:jc w:val="both"/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Провести в навчальних закладах акції «Туризм – в кожний навчальний заклад» присвячені Дню туризму</w:t>
            </w:r>
          </w:p>
        </w:tc>
        <w:tc>
          <w:tcPr>
            <w:tcW w:w="1476" w:type="dxa"/>
          </w:tcPr>
          <w:p w:rsidR="0093418E" w:rsidRPr="00EC54BC" w:rsidRDefault="0093418E" w:rsidP="00EC54BC">
            <w:pPr>
              <w:jc w:val="center"/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травень-вересень</w:t>
            </w:r>
          </w:p>
        </w:tc>
        <w:tc>
          <w:tcPr>
            <w:tcW w:w="2233" w:type="dxa"/>
          </w:tcPr>
          <w:p w:rsidR="0093418E" w:rsidRPr="00EC54BC" w:rsidRDefault="0093418E" w:rsidP="00CB1D45">
            <w:pPr>
              <w:pStyle w:val="Title"/>
              <w:rPr>
                <w:rFonts w:ascii="Times New Roman" w:hAnsi="Times New Roman"/>
                <w:szCs w:val="28"/>
              </w:rPr>
            </w:pPr>
            <w:r w:rsidRPr="00EC54BC">
              <w:rPr>
                <w:rFonts w:ascii="Times New Roman" w:hAnsi="Times New Roman"/>
                <w:szCs w:val="28"/>
              </w:rPr>
              <w:t>Царенко І.В.</w:t>
            </w:r>
          </w:p>
        </w:tc>
      </w:tr>
      <w:tr w:rsidR="0093418E" w:rsidRPr="00DF041F" w:rsidTr="00EC54BC">
        <w:tc>
          <w:tcPr>
            <w:tcW w:w="673" w:type="dxa"/>
          </w:tcPr>
          <w:p w:rsidR="0093418E" w:rsidRPr="00EC54BC" w:rsidRDefault="0093418E" w:rsidP="009B32EA">
            <w:pPr>
              <w:pStyle w:val="Title"/>
              <w:rPr>
                <w:rFonts w:ascii="Times New Roman" w:hAnsi="Times New Roman"/>
                <w:szCs w:val="28"/>
              </w:rPr>
            </w:pPr>
            <w:r w:rsidRPr="00EC54BC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5189" w:type="dxa"/>
          </w:tcPr>
          <w:p w:rsidR="0093418E" w:rsidRPr="00EC54BC" w:rsidRDefault="0093418E" w:rsidP="00C15BAE">
            <w:pPr>
              <w:pStyle w:val="Title"/>
              <w:jc w:val="both"/>
              <w:rPr>
                <w:rFonts w:ascii="Times New Roman" w:hAnsi="Times New Roman"/>
                <w:szCs w:val="28"/>
              </w:rPr>
            </w:pPr>
            <w:r w:rsidRPr="00EC54BC">
              <w:rPr>
                <w:rFonts w:ascii="Times New Roman" w:hAnsi="Times New Roman"/>
                <w:szCs w:val="28"/>
              </w:rPr>
              <w:t xml:space="preserve">Провести зліт-змагання зі спортивного пішохідного туризму серед працівників закладів освіти </w:t>
            </w:r>
          </w:p>
        </w:tc>
        <w:tc>
          <w:tcPr>
            <w:tcW w:w="1476" w:type="dxa"/>
          </w:tcPr>
          <w:p w:rsidR="0093418E" w:rsidRPr="00EC54BC" w:rsidRDefault="0093418E" w:rsidP="00EC54BC">
            <w:pPr>
              <w:pStyle w:val="Title"/>
              <w:jc w:val="both"/>
              <w:rPr>
                <w:rFonts w:ascii="Times New Roman" w:hAnsi="Times New Roman"/>
                <w:szCs w:val="28"/>
              </w:rPr>
            </w:pPr>
            <w:r w:rsidRPr="00EC54BC">
              <w:rPr>
                <w:rFonts w:ascii="Times New Roman" w:hAnsi="Times New Roman"/>
                <w:szCs w:val="28"/>
              </w:rPr>
              <w:t>червень</w:t>
            </w:r>
          </w:p>
        </w:tc>
        <w:tc>
          <w:tcPr>
            <w:tcW w:w="2233" w:type="dxa"/>
          </w:tcPr>
          <w:p w:rsidR="0093418E" w:rsidRPr="00EC54BC" w:rsidRDefault="0093418E" w:rsidP="00CB1D45">
            <w:pPr>
              <w:pStyle w:val="Title"/>
              <w:rPr>
                <w:rFonts w:ascii="Times New Roman" w:hAnsi="Times New Roman"/>
                <w:szCs w:val="28"/>
              </w:rPr>
            </w:pPr>
            <w:r w:rsidRPr="00EC54BC">
              <w:rPr>
                <w:rFonts w:ascii="Times New Roman" w:hAnsi="Times New Roman"/>
                <w:szCs w:val="28"/>
              </w:rPr>
              <w:t>Царенко І.В.</w:t>
            </w:r>
          </w:p>
          <w:p w:rsidR="0093418E" w:rsidRPr="00EC54BC" w:rsidRDefault="0093418E" w:rsidP="00CB1D45">
            <w:pPr>
              <w:pStyle w:val="Title"/>
              <w:rPr>
                <w:rFonts w:ascii="Times New Roman" w:hAnsi="Times New Roman"/>
                <w:szCs w:val="28"/>
              </w:rPr>
            </w:pPr>
            <w:r w:rsidRPr="00EC54BC">
              <w:rPr>
                <w:rFonts w:ascii="Times New Roman" w:hAnsi="Times New Roman"/>
                <w:szCs w:val="28"/>
              </w:rPr>
              <w:t>Мовчан З.А.</w:t>
            </w:r>
          </w:p>
        </w:tc>
      </w:tr>
      <w:tr w:rsidR="0093418E" w:rsidRPr="00DF041F" w:rsidTr="00EC54BC">
        <w:tc>
          <w:tcPr>
            <w:tcW w:w="673" w:type="dxa"/>
          </w:tcPr>
          <w:p w:rsidR="0093418E" w:rsidRPr="00EC54BC" w:rsidRDefault="0093418E" w:rsidP="009B32EA">
            <w:pPr>
              <w:pStyle w:val="Title"/>
              <w:rPr>
                <w:rFonts w:ascii="Times New Roman" w:hAnsi="Times New Roman"/>
                <w:szCs w:val="28"/>
              </w:rPr>
            </w:pPr>
            <w:r w:rsidRPr="00EC54BC"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5189" w:type="dxa"/>
          </w:tcPr>
          <w:p w:rsidR="0093418E" w:rsidRPr="00EC54BC" w:rsidRDefault="0093418E" w:rsidP="00C15BAE">
            <w:pPr>
              <w:jc w:val="both"/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Провести районний конкурс та подати роботи на обласний конкурс дитячо-юнацької фотографії «Сто чудес Запорізького краю»</w:t>
            </w:r>
          </w:p>
        </w:tc>
        <w:tc>
          <w:tcPr>
            <w:tcW w:w="1476" w:type="dxa"/>
          </w:tcPr>
          <w:p w:rsidR="0093418E" w:rsidRPr="00EC54BC" w:rsidRDefault="0093418E" w:rsidP="00EC54BC">
            <w:pPr>
              <w:jc w:val="center"/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Подача робіт до 01.10</w:t>
            </w:r>
          </w:p>
        </w:tc>
        <w:tc>
          <w:tcPr>
            <w:tcW w:w="2233" w:type="dxa"/>
          </w:tcPr>
          <w:p w:rsidR="0093418E" w:rsidRPr="00EC54BC" w:rsidRDefault="0093418E" w:rsidP="00EC54BC">
            <w:pPr>
              <w:jc w:val="center"/>
              <w:rPr>
                <w:sz w:val="21"/>
                <w:szCs w:val="21"/>
              </w:rPr>
            </w:pPr>
            <w:r w:rsidRPr="00EC54BC">
              <w:rPr>
                <w:sz w:val="28"/>
                <w:szCs w:val="28"/>
              </w:rPr>
              <w:t>Царенко І.В.</w:t>
            </w:r>
          </w:p>
        </w:tc>
      </w:tr>
      <w:tr w:rsidR="0093418E" w:rsidRPr="00DF041F" w:rsidTr="00EC54BC">
        <w:tc>
          <w:tcPr>
            <w:tcW w:w="673" w:type="dxa"/>
          </w:tcPr>
          <w:p w:rsidR="0093418E" w:rsidRPr="00EC54BC" w:rsidRDefault="0093418E" w:rsidP="00EC54BC">
            <w:pPr>
              <w:pStyle w:val="Title"/>
              <w:jc w:val="both"/>
              <w:rPr>
                <w:rFonts w:ascii="Times New Roman" w:hAnsi="Times New Roman"/>
                <w:szCs w:val="28"/>
              </w:rPr>
            </w:pPr>
            <w:r w:rsidRPr="00EC54BC"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5189" w:type="dxa"/>
          </w:tcPr>
          <w:p w:rsidR="0093418E" w:rsidRPr="00EC54BC" w:rsidRDefault="0093418E" w:rsidP="00C15BAE">
            <w:pPr>
              <w:jc w:val="both"/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Провести районний та подати роботи на  обласний заочний конкурс медіапрезентацій «Екскурсія для друга»</w:t>
            </w:r>
          </w:p>
        </w:tc>
        <w:tc>
          <w:tcPr>
            <w:tcW w:w="1476" w:type="dxa"/>
          </w:tcPr>
          <w:p w:rsidR="0093418E" w:rsidRPr="00EC54BC" w:rsidRDefault="0093418E" w:rsidP="00EC54BC">
            <w:pPr>
              <w:jc w:val="center"/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Подача робіт до 15.10</w:t>
            </w:r>
          </w:p>
        </w:tc>
        <w:tc>
          <w:tcPr>
            <w:tcW w:w="2233" w:type="dxa"/>
          </w:tcPr>
          <w:p w:rsidR="0093418E" w:rsidRPr="00EC54BC" w:rsidRDefault="0093418E" w:rsidP="00EC54BC">
            <w:pPr>
              <w:jc w:val="center"/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Царенко І.В.</w:t>
            </w:r>
          </w:p>
        </w:tc>
      </w:tr>
      <w:tr w:rsidR="0093418E" w:rsidRPr="00DF041F" w:rsidTr="00EC54BC">
        <w:tc>
          <w:tcPr>
            <w:tcW w:w="673" w:type="dxa"/>
          </w:tcPr>
          <w:p w:rsidR="0093418E" w:rsidRPr="00EC54BC" w:rsidRDefault="0093418E" w:rsidP="009B32EA">
            <w:pPr>
              <w:pStyle w:val="Title"/>
              <w:rPr>
                <w:rFonts w:ascii="Times New Roman" w:hAnsi="Times New Roman"/>
                <w:szCs w:val="28"/>
              </w:rPr>
            </w:pPr>
            <w:r w:rsidRPr="00EC54BC"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5189" w:type="dxa"/>
          </w:tcPr>
          <w:p w:rsidR="0093418E" w:rsidRPr="00EC54BC" w:rsidRDefault="0093418E" w:rsidP="00C15BAE">
            <w:pPr>
              <w:jc w:val="both"/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Забезпечити участь в Обласному етапі  Всеукраїнської  краєзнавчої експедиції учнівської  молоді «Моя Батьківщина – Україна» (заочний)</w:t>
            </w:r>
          </w:p>
        </w:tc>
        <w:tc>
          <w:tcPr>
            <w:tcW w:w="1476" w:type="dxa"/>
          </w:tcPr>
          <w:p w:rsidR="0093418E" w:rsidRPr="00EC54BC" w:rsidRDefault="0093418E" w:rsidP="00EC54BC">
            <w:pPr>
              <w:jc w:val="center"/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до 01.11</w:t>
            </w:r>
          </w:p>
        </w:tc>
        <w:tc>
          <w:tcPr>
            <w:tcW w:w="2233" w:type="dxa"/>
          </w:tcPr>
          <w:p w:rsidR="0093418E" w:rsidRPr="00EC54BC" w:rsidRDefault="0093418E" w:rsidP="00CB1D45">
            <w:pPr>
              <w:pStyle w:val="Title"/>
              <w:rPr>
                <w:rFonts w:ascii="Times New Roman" w:hAnsi="Times New Roman"/>
                <w:szCs w:val="28"/>
              </w:rPr>
            </w:pPr>
            <w:r w:rsidRPr="00EC54BC">
              <w:rPr>
                <w:rFonts w:ascii="Times New Roman" w:hAnsi="Times New Roman"/>
                <w:szCs w:val="28"/>
              </w:rPr>
              <w:t>Царенко І.В.</w:t>
            </w:r>
          </w:p>
          <w:p w:rsidR="0093418E" w:rsidRPr="00EC54BC" w:rsidRDefault="0093418E" w:rsidP="00CB1D45">
            <w:pPr>
              <w:pStyle w:val="Title"/>
              <w:rPr>
                <w:rFonts w:ascii="Times New Roman" w:hAnsi="Times New Roman"/>
                <w:szCs w:val="28"/>
              </w:rPr>
            </w:pPr>
          </w:p>
        </w:tc>
      </w:tr>
      <w:tr w:rsidR="0093418E" w:rsidRPr="00DF041F" w:rsidTr="00EC54BC">
        <w:tc>
          <w:tcPr>
            <w:tcW w:w="673" w:type="dxa"/>
          </w:tcPr>
          <w:p w:rsidR="0093418E" w:rsidRPr="00EC54BC" w:rsidRDefault="0093418E" w:rsidP="009B32EA">
            <w:pPr>
              <w:pStyle w:val="Title"/>
              <w:rPr>
                <w:rFonts w:ascii="Times New Roman" w:hAnsi="Times New Roman"/>
                <w:szCs w:val="28"/>
              </w:rPr>
            </w:pPr>
            <w:r w:rsidRPr="00EC54BC">
              <w:rPr>
                <w:rFonts w:ascii="Times New Roman" w:hAnsi="Times New Roman"/>
                <w:szCs w:val="28"/>
              </w:rPr>
              <w:t>10.</w:t>
            </w:r>
          </w:p>
        </w:tc>
        <w:tc>
          <w:tcPr>
            <w:tcW w:w="5189" w:type="dxa"/>
          </w:tcPr>
          <w:p w:rsidR="0093418E" w:rsidRPr="00EC54BC" w:rsidRDefault="0093418E" w:rsidP="00C15BAE">
            <w:pPr>
              <w:jc w:val="both"/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Сприяти участі в обласному етапі Всеукраїнського конкурсу на кращу туристсько-краєзнавчу експедицію учнівської молоді з активним способом пересування «Мій рідний край» (заочний)</w:t>
            </w:r>
          </w:p>
        </w:tc>
        <w:tc>
          <w:tcPr>
            <w:tcW w:w="1476" w:type="dxa"/>
          </w:tcPr>
          <w:p w:rsidR="0093418E" w:rsidRPr="00EC54BC" w:rsidRDefault="0093418E" w:rsidP="00CB1D45">
            <w:pPr>
              <w:pStyle w:val="Title"/>
              <w:rPr>
                <w:rFonts w:ascii="Times New Roman" w:hAnsi="Times New Roman"/>
                <w:szCs w:val="28"/>
              </w:rPr>
            </w:pPr>
            <w:r w:rsidRPr="00EC54BC">
              <w:rPr>
                <w:rFonts w:ascii="Times New Roman" w:hAnsi="Times New Roman"/>
                <w:szCs w:val="28"/>
              </w:rPr>
              <w:t>листопад-грудень</w:t>
            </w:r>
          </w:p>
        </w:tc>
        <w:tc>
          <w:tcPr>
            <w:tcW w:w="2233" w:type="dxa"/>
          </w:tcPr>
          <w:p w:rsidR="0093418E" w:rsidRPr="00EC54BC" w:rsidRDefault="0093418E" w:rsidP="00CB1D45">
            <w:pPr>
              <w:pStyle w:val="Title"/>
              <w:rPr>
                <w:rFonts w:ascii="Times New Roman" w:hAnsi="Times New Roman"/>
                <w:szCs w:val="28"/>
              </w:rPr>
            </w:pPr>
            <w:r w:rsidRPr="00EC54BC">
              <w:rPr>
                <w:rFonts w:ascii="Times New Roman" w:hAnsi="Times New Roman"/>
                <w:szCs w:val="28"/>
              </w:rPr>
              <w:t>Царенко І.В.</w:t>
            </w:r>
          </w:p>
        </w:tc>
      </w:tr>
      <w:tr w:rsidR="0093418E" w:rsidRPr="00DF041F" w:rsidTr="00EC54BC">
        <w:tc>
          <w:tcPr>
            <w:tcW w:w="673" w:type="dxa"/>
          </w:tcPr>
          <w:p w:rsidR="0093418E" w:rsidRPr="00EC54BC" w:rsidRDefault="0093418E" w:rsidP="009B32EA">
            <w:pPr>
              <w:pStyle w:val="Title"/>
              <w:rPr>
                <w:rFonts w:ascii="Times New Roman" w:hAnsi="Times New Roman"/>
                <w:szCs w:val="28"/>
              </w:rPr>
            </w:pPr>
            <w:r w:rsidRPr="00EC54BC">
              <w:rPr>
                <w:rFonts w:ascii="Times New Roman" w:hAnsi="Times New Roman"/>
                <w:szCs w:val="28"/>
              </w:rPr>
              <w:t>11.</w:t>
            </w:r>
          </w:p>
        </w:tc>
        <w:tc>
          <w:tcPr>
            <w:tcW w:w="5189" w:type="dxa"/>
          </w:tcPr>
          <w:p w:rsidR="0093418E" w:rsidRPr="00EC54BC" w:rsidRDefault="0093418E" w:rsidP="00C15BAE">
            <w:pPr>
              <w:jc w:val="both"/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Сприяти участі у обласній туристській конференції-захисті звітів про туристський спортивний похід</w:t>
            </w:r>
          </w:p>
        </w:tc>
        <w:tc>
          <w:tcPr>
            <w:tcW w:w="1476" w:type="dxa"/>
          </w:tcPr>
          <w:p w:rsidR="0093418E" w:rsidRPr="00EC54BC" w:rsidRDefault="0093418E" w:rsidP="00EC54BC">
            <w:pPr>
              <w:jc w:val="center"/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17-18.11.2018</w:t>
            </w:r>
          </w:p>
        </w:tc>
        <w:tc>
          <w:tcPr>
            <w:tcW w:w="2233" w:type="dxa"/>
          </w:tcPr>
          <w:p w:rsidR="0093418E" w:rsidRPr="00EC54BC" w:rsidRDefault="0093418E" w:rsidP="00EC54BC">
            <w:pPr>
              <w:jc w:val="center"/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Царенко І.В.</w:t>
            </w:r>
          </w:p>
        </w:tc>
      </w:tr>
      <w:tr w:rsidR="0093418E" w:rsidRPr="00DF041F" w:rsidTr="00EC54BC">
        <w:tc>
          <w:tcPr>
            <w:tcW w:w="673" w:type="dxa"/>
          </w:tcPr>
          <w:p w:rsidR="0093418E" w:rsidRPr="00EC54BC" w:rsidRDefault="0093418E" w:rsidP="00CB1D45">
            <w:pPr>
              <w:pStyle w:val="Title"/>
              <w:rPr>
                <w:rFonts w:ascii="Times New Roman" w:hAnsi="Times New Roman"/>
                <w:szCs w:val="28"/>
              </w:rPr>
            </w:pPr>
            <w:r w:rsidRPr="00EC54BC">
              <w:rPr>
                <w:rFonts w:ascii="Times New Roman" w:hAnsi="Times New Roman"/>
                <w:szCs w:val="28"/>
              </w:rPr>
              <w:t>12.</w:t>
            </w:r>
          </w:p>
        </w:tc>
        <w:tc>
          <w:tcPr>
            <w:tcW w:w="5189" w:type="dxa"/>
          </w:tcPr>
          <w:p w:rsidR="0093418E" w:rsidRPr="00EC54BC" w:rsidRDefault="0093418E" w:rsidP="00C15BAE">
            <w:pPr>
              <w:jc w:val="both"/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 xml:space="preserve">Сприяти участі в обласній краєзнавчій конференції учнівської молоді  «Краєзнавчі нариси Запорізької землі» </w:t>
            </w:r>
          </w:p>
        </w:tc>
        <w:tc>
          <w:tcPr>
            <w:tcW w:w="1476" w:type="dxa"/>
          </w:tcPr>
          <w:p w:rsidR="0093418E" w:rsidRPr="00EC54BC" w:rsidRDefault="0093418E" w:rsidP="00CB1D45">
            <w:pPr>
              <w:pStyle w:val="Title"/>
              <w:rPr>
                <w:rFonts w:ascii="Times New Roman" w:hAnsi="Times New Roman"/>
                <w:szCs w:val="28"/>
              </w:rPr>
            </w:pPr>
            <w:r w:rsidRPr="00EC54BC">
              <w:rPr>
                <w:rFonts w:ascii="Times New Roman" w:hAnsi="Times New Roman"/>
                <w:szCs w:val="28"/>
              </w:rPr>
              <w:t>21-22.11 (статті до 01.11)</w:t>
            </w:r>
          </w:p>
        </w:tc>
        <w:tc>
          <w:tcPr>
            <w:tcW w:w="2233" w:type="dxa"/>
          </w:tcPr>
          <w:p w:rsidR="0093418E" w:rsidRPr="00EC54BC" w:rsidRDefault="0093418E" w:rsidP="00CB1D45">
            <w:pPr>
              <w:pStyle w:val="Title"/>
              <w:rPr>
                <w:rFonts w:ascii="Times New Roman" w:hAnsi="Times New Roman"/>
                <w:szCs w:val="28"/>
              </w:rPr>
            </w:pPr>
            <w:r w:rsidRPr="00EC54BC">
              <w:rPr>
                <w:rFonts w:ascii="Times New Roman" w:hAnsi="Times New Roman"/>
                <w:szCs w:val="28"/>
              </w:rPr>
              <w:t>Царенко І.В.</w:t>
            </w:r>
          </w:p>
        </w:tc>
      </w:tr>
      <w:tr w:rsidR="0093418E" w:rsidRPr="00DF041F" w:rsidTr="00EC54BC">
        <w:tc>
          <w:tcPr>
            <w:tcW w:w="673" w:type="dxa"/>
          </w:tcPr>
          <w:p w:rsidR="0093418E" w:rsidRPr="00EC54BC" w:rsidRDefault="0093418E" w:rsidP="00CB1D45">
            <w:pPr>
              <w:pStyle w:val="Title"/>
              <w:rPr>
                <w:rFonts w:ascii="Times New Roman" w:hAnsi="Times New Roman"/>
                <w:szCs w:val="28"/>
              </w:rPr>
            </w:pPr>
            <w:r w:rsidRPr="00EC54BC">
              <w:rPr>
                <w:rFonts w:ascii="Times New Roman" w:hAnsi="Times New Roman"/>
                <w:szCs w:val="28"/>
              </w:rPr>
              <w:t>13.</w:t>
            </w:r>
          </w:p>
        </w:tc>
        <w:tc>
          <w:tcPr>
            <w:tcW w:w="5189" w:type="dxa"/>
          </w:tcPr>
          <w:p w:rsidR="0093418E" w:rsidRPr="00EC54BC" w:rsidRDefault="0093418E" w:rsidP="00C15BAE">
            <w:pPr>
              <w:jc w:val="both"/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Сприяти участі у чемпіонаті Запорізької області зі спортивно-туристських походів серед учнівської та студентської молоді </w:t>
            </w:r>
          </w:p>
        </w:tc>
        <w:tc>
          <w:tcPr>
            <w:tcW w:w="1476" w:type="dxa"/>
          </w:tcPr>
          <w:p w:rsidR="0093418E" w:rsidRPr="00EC54BC" w:rsidRDefault="0093418E" w:rsidP="00EC54BC">
            <w:pPr>
              <w:jc w:val="center"/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подача робіт до 25.11.2018</w:t>
            </w:r>
          </w:p>
        </w:tc>
        <w:tc>
          <w:tcPr>
            <w:tcW w:w="2233" w:type="dxa"/>
          </w:tcPr>
          <w:p w:rsidR="0093418E" w:rsidRPr="00EC54BC" w:rsidRDefault="0093418E" w:rsidP="00EC54BC">
            <w:pPr>
              <w:jc w:val="center"/>
              <w:rPr>
                <w:sz w:val="21"/>
                <w:szCs w:val="21"/>
              </w:rPr>
            </w:pPr>
            <w:r w:rsidRPr="00EC54BC">
              <w:rPr>
                <w:sz w:val="28"/>
                <w:szCs w:val="28"/>
              </w:rPr>
              <w:t>Царенко І.В.</w:t>
            </w:r>
          </w:p>
        </w:tc>
      </w:tr>
      <w:tr w:rsidR="0093418E" w:rsidRPr="00DF041F" w:rsidTr="00EC54BC">
        <w:tc>
          <w:tcPr>
            <w:tcW w:w="673" w:type="dxa"/>
          </w:tcPr>
          <w:p w:rsidR="0093418E" w:rsidRPr="00EC54BC" w:rsidRDefault="0093418E" w:rsidP="00CB1D45">
            <w:pPr>
              <w:pStyle w:val="Title"/>
              <w:rPr>
                <w:rFonts w:ascii="Times New Roman" w:hAnsi="Times New Roman"/>
                <w:szCs w:val="28"/>
              </w:rPr>
            </w:pPr>
            <w:r w:rsidRPr="00EC54BC">
              <w:rPr>
                <w:rFonts w:ascii="Times New Roman" w:hAnsi="Times New Roman"/>
                <w:szCs w:val="28"/>
              </w:rPr>
              <w:t>14.</w:t>
            </w:r>
          </w:p>
        </w:tc>
        <w:tc>
          <w:tcPr>
            <w:tcW w:w="5189" w:type="dxa"/>
          </w:tcPr>
          <w:p w:rsidR="0093418E" w:rsidRPr="00EC54BC" w:rsidRDefault="0093418E" w:rsidP="00C15BAE">
            <w:pPr>
              <w:jc w:val="both"/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Забезпечити участь в обласному конкурсі пошукових робіт учнівської молоді «Твої герої, Запорізький край» (заочний)</w:t>
            </w:r>
          </w:p>
        </w:tc>
        <w:tc>
          <w:tcPr>
            <w:tcW w:w="1476" w:type="dxa"/>
          </w:tcPr>
          <w:p w:rsidR="0093418E" w:rsidRPr="00EC54BC" w:rsidRDefault="0093418E" w:rsidP="00EC54BC">
            <w:pPr>
              <w:jc w:val="center"/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До 01.12.18</w:t>
            </w:r>
          </w:p>
        </w:tc>
        <w:tc>
          <w:tcPr>
            <w:tcW w:w="2233" w:type="dxa"/>
          </w:tcPr>
          <w:p w:rsidR="0093418E" w:rsidRPr="00EC54BC" w:rsidRDefault="0093418E" w:rsidP="00CB1D45">
            <w:pPr>
              <w:pStyle w:val="Title"/>
              <w:rPr>
                <w:rFonts w:ascii="Times New Roman" w:hAnsi="Times New Roman"/>
                <w:szCs w:val="28"/>
              </w:rPr>
            </w:pPr>
            <w:r w:rsidRPr="00EC54BC">
              <w:rPr>
                <w:rFonts w:ascii="Times New Roman" w:hAnsi="Times New Roman"/>
                <w:szCs w:val="28"/>
              </w:rPr>
              <w:t>Царенко І.В.</w:t>
            </w:r>
          </w:p>
          <w:p w:rsidR="0093418E" w:rsidRPr="00EC54BC" w:rsidRDefault="0093418E" w:rsidP="00CB1D45">
            <w:pPr>
              <w:pStyle w:val="Title"/>
              <w:rPr>
                <w:rFonts w:ascii="Times New Roman" w:hAnsi="Times New Roman"/>
                <w:szCs w:val="28"/>
              </w:rPr>
            </w:pPr>
            <w:r w:rsidRPr="00EC54BC">
              <w:rPr>
                <w:rFonts w:ascii="Times New Roman" w:hAnsi="Times New Roman"/>
                <w:szCs w:val="28"/>
              </w:rPr>
              <w:t>Захряпа Т.М.</w:t>
            </w:r>
          </w:p>
        </w:tc>
      </w:tr>
      <w:tr w:rsidR="0093418E" w:rsidRPr="00DF041F" w:rsidTr="00EC54BC">
        <w:tc>
          <w:tcPr>
            <w:tcW w:w="673" w:type="dxa"/>
          </w:tcPr>
          <w:p w:rsidR="0093418E" w:rsidRPr="00EC54BC" w:rsidRDefault="0093418E" w:rsidP="009B32EA">
            <w:pPr>
              <w:pStyle w:val="Title"/>
              <w:rPr>
                <w:rFonts w:ascii="Times New Roman" w:hAnsi="Times New Roman"/>
                <w:szCs w:val="28"/>
              </w:rPr>
            </w:pPr>
            <w:r w:rsidRPr="00EC54BC">
              <w:rPr>
                <w:rFonts w:ascii="Times New Roman" w:hAnsi="Times New Roman"/>
                <w:szCs w:val="28"/>
              </w:rPr>
              <w:t>15.</w:t>
            </w:r>
          </w:p>
        </w:tc>
        <w:tc>
          <w:tcPr>
            <w:tcW w:w="5189" w:type="dxa"/>
          </w:tcPr>
          <w:p w:rsidR="0093418E" w:rsidRPr="00EC54BC" w:rsidRDefault="0093418E" w:rsidP="00C15BAE">
            <w:pPr>
              <w:jc w:val="both"/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Участь у обласному конкурсі пошукових робіт учнівської молоді «Спадщина Запорізького краю»</w:t>
            </w:r>
          </w:p>
        </w:tc>
        <w:tc>
          <w:tcPr>
            <w:tcW w:w="1476" w:type="dxa"/>
          </w:tcPr>
          <w:p w:rsidR="0093418E" w:rsidRPr="00EC54BC" w:rsidRDefault="0093418E" w:rsidP="00EC54BC">
            <w:pPr>
              <w:jc w:val="center"/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Подача робіт до 01.12</w:t>
            </w:r>
          </w:p>
        </w:tc>
        <w:tc>
          <w:tcPr>
            <w:tcW w:w="2233" w:type="dxa"/>
          </w:tcPr>
          <w:p w:rsidR="0093418E" w:rsidRPr="00EC54BC" w:rsidRDefault="0093418E" w:rsidP="00EC54BC">
            <w:pPr>
              <w:jc w:val="center"/>
              <w:rPr>
                <w:sz w:val="28"/>
                <w:szCs w:val="28"/>
              </w:rPr>
            </w:pPr>
            <w:r w:rsidRPr="00EC54BC">
              <w:rPr>
                <w:sz w:val="28"/>
                <w:szCs w:val="28"/>
              </w:rPr>
              <w:t>Царенко І.В.</w:t>
            </w:r>
          </w:p>
        </w:tc>
      </w:tr>
    </w:tbl>
    <w:p w:rsidR="0093418E" w:rsidRDefault="0093418E" w:rsidP="00272FD7">
      <w:pPr>
        <w:pStyle w:val="Title"/>
        <w:jc w:val="both"/>
        <w:rPr>
          <w:rFonts w:ascii="Times New Roman" w:hAnsi="Times New Roman"/>
          <w:szCs w:val="28"/>
        </w:rPr>
      </w:pPr>
    </w:p>
    <w:p w:rsidR="0093418E" w:rsidRDefault="0093418E" w:rsidP="00272FD7">
      <w:pPr>
        <w:pStyle w:val="Title"/>
        <w:jc w:val="both"/>
        <w:rPr>
          <w:rFonts w:ascii="Times New Roman" w:hAnsi="Times New Roman"/>
          <w:szCs w:val="28"/>
        </w:rPr>
      </w:pPr>
    </w:p>
    <w:p w:rsidR="0093418E" w:rsidRDefault="0093418E" w:rsidP="00C15BAE">
      <w:pPr>
        <w:pStyle w:val="Title"/>
        <w:spacing w:line="240" w:lineRule="exact"/>
        <w:jc w:val="both"/>
        <w:rPr>
          <w:rFonts w:ascii="Times New Roman" w:hAnsi="Times New Roman"/>
          <w:szCs w:val="28"/>
        </w:rPr>
      </w:pPr>
      <w:r w:rsidRPr="00272FD7">
        <w:rPr>
          <w:rFonts w:ascii="Times New Roman" w:hAnsi="Times New Roman"/>
          <w:szCs w:val="28"/>
        </w:rPr>
        <w:t>Нача</w:t>
      </w:r>
      <w:r>
        <w:rPr>
          <w:rFonts w:ascii="Times New Roman" w:hAnsi="Times New Roman"/>
          <w:szCs w:val="28"/>
        </w:rPr>
        <w:t xml:space="preserve">льник відділу освіти, </w:t>
      </w:r>
    </w:p>
    <w:p w:rsidR="0093418E" w:rsidRDefault="0093418E" w:rsidP="00C15BAE">
      <w:pPr>
        <w:pStyle w:val="Title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молоді та спорту  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Л.В.Дорофєєва </w:t>
      </w:r>
    </w:p>
    <w:p w:rsidR="0093418E" w:rsidRDefault="0093418E" w:rsidP="00272FD7">
      <w:pPr>
        <w:pStyle w:val="Title"/>
        <w:jc w:val="both"/>
        <w:rPr>
          <w:rFonts w:ascii="Times New Roman" w:hAnsi="Times New Roman"/>
          <w:szCs w:val="28"/>
        </w:rPr>
      </w:pPr>
    </w:p>
    <w:p w:rsidR="0093418E" w:rsidRDefault="0093418E" w:rsidP="009B32EA">
      <w:pPr>
        <w:pStyle w:val="Titl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</w:t>
      </w:r>
    </w:p>
    <w:p w:rsidR="0093418E" w:rsidRDefault="0093418E" w:rsidP="009B32EA">
      <w:pPr>
        <w:pStyle w:val="Title"/>
        <w:rPr>
          <w:rFonts w:ascii="Times New Roman" w:hAnsi="Times New Roman"/>
          <w:szCs w:val="28"/>
        </w:rPr>
      </w:pPr>
    </w:p>
    <w:p w:rsidR="0093418E" w:rsidRDefault="0093418E" w:rsidP="009B32EA">
      <w:pPr>
        <w:pStyle w:val="Title"/>
        <w:rPr>
          <w:rFonts w:ascii="Times New Roman" w:hAnsi="Times New Roman"/>
          <w:szCs w:val="28"/>
        </w:rPr>
      </w:pPr>
    </w:p>
    <w:p w:rsidR="0093418E" w:rsidRDefault="0093418E" w:rsidP="009B32EA">
      <w:pPr>
        <w:pStyle w:val="Title"/>
        <w:rPr>
          <w:rFonts w:ascii="Times New Roman" w:hAnsi="Times New Roman"/>
          <w:szCs w:val="28"/>
        </w:rPr>
      </w:pPr>
    </w:p>
    <w:p w:rsidR="0093418E" w:rsidRDefault="0093418E" w:rsidP="009B32EA">
      <w:pPr>
        <w:pStyle w:val="Title"/>
        <w:rPr>
          <w:rFonts w:ascii="Times New Roman" w:hAnsi="Times New Roman"/>
          <w:szCs w:val="28"/>
        </w:rPr>
      </w:pPr>
    </w:p>
    <w:p w:rsidR="0093418E" w:rsidRDefault="0093418E" w:rsidP="009B32EA">
      <w:pPr>
        <w:pStyle w:val="Title"/>
        <w:rPr>
          <w:rFonts w:ascii="Times New Roman" w:hAnsi="Times New Roman"/>
          <w:szCs w:val="28"/>
        </w:rPr>
      </w:pPr>
    </w:p>
    <w:p w:rsidR="0093418E" w:rsidRDefault="0093418E" w:rsidP="001625A3"/>
    <w:p w:rsidR="0093418E" w:rsidRDefault="0093418E" w:rsidP="009B32EA">
      <w:pPr>
        <w:pStyle w:val="Title"/>
        <w:rPr>
          <w:rFonts w:ascii="Times New Roman" w:hAnsi="Times New Roman"/>
          <w:szCs w:val="28"/>
        </w:rPr>
      </w:pPr>
    </w:p>
    <w:p w:rsidR="0093418E" w:rsidRDefault="0093418E" w:rsidP="009B32EA">
      <w:pPr>
        <w:pStyle w:val="Title"/>
        <w:rPr>
          <w:rFonts w:ascii="Times New Roman" w:hAnsi="Times New Roman"/>
          <w:szCs w:val="28"/>
        </w:rPr>
      </w:pPr>
    </w:p>
    <w:p w:rsidR="0093418E" w:rsidRDefault="0093418E" w:rsidP="009B32EA">
      <w:pPr>
        <w:pStyle w:val="Title"/>
        <w:rPr>
          <w:rFonts w:ascii="Times New Roman" w:hAnsi="Times New Roman"/>
          <w:szCs w:val="28"/>
        </w:rPr>
      </w:pPr>
    </w:p>
    <w:p w:rsidR="0093418E" w:rsidRDefault="0093418E" w:rsidP="009B32EA">
      <w:pPr>
        <w:pStyle w:val="Title"/>
        <w:rPr>
          <w:rFonts w:ascii="Times New Roman" w:hAnsi="Times New Roman"/>
          <w:szCs w:val="28"/>
        </w:rPr>
      </w:pPr>
    </w:p>
    <w:p w:rsidR="0093418E" w:rsidRDefault="0093418E" w:rsidP="009B32EA">
      <w:pPr>
        <w:pStyle w:val="Title"/>
        <w:rPr>
          <w:rFonts w:ascii="Times New Roman" w:hAnsi="Times New Roman"/>
          <w:szCs w:val="28"/>
        </w:rPr>
      </w:pPr>
    </w:p>
    <w:p w:rsidR="0093418E" w:rsidRDefault="0093418E" w:rsidP="009B32EA">
      <w:pPr>
        <w:pStyle w:val="Title"/>
        <w:rPr>
          <w:rFonts w:ascii="Times New Roman" w:hAnsi="Times New Roman"/>
          <w:szCs w:val="28"/>
        </w:rPr>
      </w:pPr>
    </w:p>
    <w:p w:rsidR="0093418E" w:rsidRDefault="0093418E" w:rsidP="009B32EA">
      <w:pPr>
        <w:pStyle w:val="Title"/>
        <w:rPr>
          <w:rFonts w:ascii="Times New Roman" w:hAnsi="Times New Roman"/>
          <w:szCs w:val="28"/>
        </w:rPr>
      </w:pPr>
    </w:p>
    <w:p w:rsidR="0093418E" w:rsidRDefault="0093418E" w:rsidP="009B32EA">
      <w:pPr>
        <w:pStyle w:val="Title"/>
        <w:rPr>
          <w:rFonts w:ascii="Times New Roman" w:hAnsi="Times New Roman"/>
          <w:szCs w:val="28"/>
        </w:rPr>
      </w:pPr>
    </w:p>
    <w:p w:rsidR="0093418E" w:rsidRDefault="0093418E" w:rsidP="009B32EA">
      <w:pPr>
        <w:pStyle w:val="Title"/>
        <w:rPr>
          <w:rFonts w:ascii="Times New Roman" w:hAnsi="Times New Roman"/>
          <w:szCs w:val="28"/>
        </w:rPr>
      </w:pPr>
    </w:p>
    <w:p w:rsidR="0093418E" w:rsidRDefault="0093418E" w:rsidP="009B32EA">
      <w:pPr>
        <w:pStyle w:val="Title"/>
        <w:rPr>
          <w:rFonts w:ascii="Times New Roman" w:hAnsi="Times New Roman"/>
          <w:szCs w:val="28"/>
        </w:rPr>
      </w:pPr>
    </w:p>
    <w:p w:rsidR="0093418E" w:rsidRDefault="0093418E" w:rsidP="005211C5">
      <w:pPr>
        <w:pStyle w:val="Title"/>
        <w:spacing w:line="240" w:lineRule="exact"/>
        <w:rPr>
          <w:rFonts w:ascii="Times New Roman" w:hAnsi="Times New Roman"/>
          <w:szCs w:val="28"/>
        </w:rPr>
      </w:pPr>
    </w:p>
    <w:p w:rsidR="0093418E" w:rsidRPr="00403F2B" w:rsidRDefault="0093418E" w:rsidP="005211C5">
      <w:pPr>
        <w:pStyle w:val="Title"/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Додаток 2</w:t>
      </w:r>
    </w:p>
    <w:p w:rsidR="0093418E" w:rsidRDefault="0093418E" w:rsidP="005211C5">
      <w:pPr>
        <w:pStyle w:val="Title"/>
        <w:spacing w:line="240" w:lineRule="exact"/>
        <w:rPr>
          <w:rFonts w:ascii="Times New Roman" w:hAnsi="Times New Roman"/>
          <w:szCs w:val="28"/>
        </w:rPr>
      </w:pPr>
      <w:r w:rsidRPr="00403F2B">
        <w:rPr>
          <w:rFonts w:ascii="Times New Roman" w:hAnsi="Times New Roman"/>
          <w:szCs w:val="28"/>
        </w:rPr>
        <w:t xml:space="preserve">                                                                                     до наказу відділу освіти</w:t>
      </w:r>
      <w:r>
        <w:rPr>
          <w:rFonts w:ascii="Times New Roman" w:hAnsi="Times New Roman"/>
          <w:szCs w:val="28"/>
        </w:rPr>
        <w:t>,</w:t>
      </w:r>
    </w:p>
    <w:p w:rsidR="0093418E" w:rsidRPr="00403F2B" w:rsidRDefault="0093418E" w:rsidP="005211C5">
      <w:pPr>
        <w:pStyle w:val="Title"/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молоді та спорту</w:t>
      </w:r>
    </w:p>
    <w:p w:rsidR="0093418E" w:rsidRPr="00403F2B" w:rsidRDefault="0093418E" w:rsidP="005211C5">
      <w:pPr>
        <w:pStyle w:val="Title"/>
        <w:spacing w:line="240" w:lineRule="exact"/>
        <w:ind w:left="6372" w:firstLine="3"/>
        <w:jc w:val="left"/>
        <w:rPr>
          <w:rFonts w:ascii="Times New Roman" w:hAnsi="Times New Roman"/>
          <w:szCs w:val="28"/>
        </w:rPr>
      </w:pPr>
      <w:r w:rsidRPr="00403F2B">
        <w:rPr>
          <w:rFonts w:ascii="Times New Roman" w:hAnsi="Times New Roman"/>
          <w:szCs w:val="28"/>
        </w:rPr>
        <w:t>районної</w:t>
      </w:r>
      <w:r>
        <w:rPr>
          <w:rFonts w:ascii="Times New Roman" w:hAnsi="Times New Roman"/>
          <w:szCs w:val="28"/>
        </w:rPr>
        <w:t xml:space="preserve"> </w:t>
      </w:r>
      <w:r w:rsidRPr="00403F2B">
        <w:rPr>
          <w:rFonts w:ascii="Times New Roman" w:hAnsi="Times New Roman"/>
          <w:szCs w:val="28"/>
        </w:rPr>
        <w:t xml:space="preserve">державної </w:t>
      </w:r>
      <w:r>
        <w:rPr>
          <w:rFonts w:ascii="Times New Roman" w:hAnsi="Times New Roman"/>
          <w:szCs w:val="28"/>
        </w:rPr>
        <w:t xml:space="preserve">   </w:t>
      </w:r>
      <w:r w:rsidRPr="00403F2B">
        <w:rPr>
          <w:rFonts w:ascii="Times New Roman" w:hAnsi="Times New Roman"/>
          <w:szCs w:val="28"/>
        </w:rPr>
        <w:t>адміністрації</w:t>
      </w:r>
    </w:p>
    <w:p w:rsidR="0093418E" w:rsidRPr="00D51381" w:rsidRDefault="0093418E" w:rsidP="005211C5">
      <w:pPr>
        <w:pStyle w:val="Title"/>
        <w:spacing w:line="240" w:lineRule="exact"/>
        <w:jc w:val="both"/>
        <w:rPr>
          <w:rFonts w:ascii="Times New Roman" w:hAnsi="Times New Roman"/>
          <w:szCs w:val="28"/>
        </w:rPr>
      </w:pPr>
      <w:r w:rsidRPr="00403F2B">
        <w:rPr>
          <w:rFonts w:ascii="Times New Roman" w:hAnsi="Times New Roman"/>
          <w:b/>
          <w:szCs w:val="28"/>
        </w:rPr>
        <w:tab/>
      </w:r>
      <w:r w:rsidRPr="00403F2B">
        <w:rPr>
          <w:rFonts w:ascii="Times New Roman" w:hAnsi="Times New Roman"/>
          <w:b/>
          <w:szCs w:val="28"/>
        </w:rPr>
        <w:tab/>
      </w:r>
      <w:r w:rsidRPr="00403F2B">
        <w:rPr>
          <w:rFonts w:ascii="Times New Roman" w:hAnsi="Times New Roman"/>
          <w:b/>
          <w:szCs w:val="28"/>
        </w:rPr>
        <w:tab/>
      </w:r>
      <w:r w:rsidRPr="00403F2B">
        <w:rPr>
          <w:rFonts w:ascii="Times New Roman" w:hAnsi="Times New Roman"/>
          <w:b/>
          <w:szCs w:val="28"/>
        </w:rPr>
        <w:tab/>
      </w:r>
      <w:r w:rsidRPr="00403F2B">
        <w:rPr>
          <w:rFonts w:ascii="Times New Roman" w:hAnsi="Times New Roman"/>
          <w:b/>
          <w:szCs w:val="28"/>
        </w:rPr>
        <w:tab/>
      </w:r>
      <w:r w:rsidRPr="00403F2B">
        <w:rPr>
          <w:rFonts w:ascii="Times New Roman" w:hAnsi="Times New Roman"/>
          <w:b/>
          <w:szCs w:val="28"/>
        </w:rPr>
        <w:tab/>
      </w:r>
      <w:r w:rsidRPr="00403F2B">
        <w:rPr>
          <w:rFonts w:ascii="Times New Roman" w:hAnsi="Times New Roman"/>
          <w:b/>
          <w:szCs w:val="28"/>
        </w:rPr>
        <w:tab/>
      </w:r>
      <w:r w:rsidRPr="00403F2B">
        <w:rPr>
          <w:rFonts w:ascii="Times New Roman" w:hAnsi="Times New Roman"/>
          <w:b/>
          <w:szCs w:val="28"/>
        </w:rPr>
        <w:tab/>
      </w:r>
      <w:r w:rsidRPr="00403F2B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 xml:space="preserve"> </w:t>
      </w:r>
      <w:r w:rsidRPr="00D51381">
        <w:rPr>
          <w:rFonts w:ascii="Times New Roman" w:hAnsi="Times New Roman"/>
          <w:szCs w:val="28"/>
        </w:rPr>
        <w:t>22.01.2018   №  30</w:t>
      </w:r>
    </w:p>
    <w:p w:rsidR="0093418E" w:rsidRPr="00403F2B" w:rsidRDefault="0093418E" w:rsidP="009B32EA">
      <w:pPr>
        <w:pStyle w:val="Title"/>
        <w:jc w:val="both"/>
        <w:rPr>
          <w:rFonts w:ascii="Times New Roman" w:hAnsi="Times New Roman"/>
          <w:b/>
          <w:szCs w:val="28"/>
        </w:rPr>
      </w:pPr>
    </w:p>
    <w:p w:rsidR="0093418E" w:rsidRPr="008971C9" w:rsidRDefault="0093418E" w:rsidP="009B32EA">
      <w:pPr>
        <w:overflowPunct w:val="0"/>
        <w:autoSpaceDE w:val="0"/>
        <w:autoSpaceDN w:val="0"/>
        <w:adjustRightInd w:val="0"/>
        <w:jc w:val="center"/>
        <w:textAlignment w:val="baseline"/>
      </w:pPr>
      <w:r w:rsidRPr="00320D21">
        <w:rPr>
          <w:b/>
          <w:sz w:val="28"/>
        </w:rPr>
        <w:t>ІНФОРМ</w:t>
      </w:r>
      <w:r w:rsidRPr="008971C9">
        <w:rPr>
          <w:b/>
          <w:sz w:val="28"/>
        </w:rPr>
        <w:t>АЦІЯ</w:t>
      </w:r>
      <w:r>
        <w:rPr>
          <w:b/>
          <w:sz w:val="28"/>
        </w:rPr>
        <w:t xml:space="preserve"> (ЗВІТ)</w:t>
      </w:r>
    </w:p>
    <w:p w:rsidR="0093418E" w:rsidRDefault="0093418E" w:rsidP="009B32EA">
      <w:pPr>
        <w:tabs>
          <w:tab w:val="left" w:pos="468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F40107">
        <w:rPr>
          <w:b/>
          <w:sz w:val="28"/>
        </w:rPr>
        <w:t xml:space="preserve">про розвиток туристсько-краєзнавчої роботи </w:t>
      </w:r>
    </w:p>
    <w:p w:rsidR="0093418E" w:rsidRPr="00F40107" w:rsidRDefault="0093418E" w:rsidP="009B32EA">
      <w:pPr>
        <w:tabs>
          <w:tab w:val="left" w:pos="468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F40107">
        <w:rPr>
          <w:b/>
          <w:sz w:val="28"/>
        </w:rPr>
        <w:t>та патріотичного виховання в</w:t>
      </w:r>
    </w:p>
    <w:p w:rsidR="0093418E" w:rsidRPr="00F40107" w:rsidRDefault="0093418E" w:rsidP="009B32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40107">
        <w:rPr>
          <w:b/>
          <w:sz w:val="28"/>
        </w:rPr>
        <w:t>___________________________</w:t>
      </w:r>
      <w:r>
        <w:rPr>
          <w:b/>
          <w:sz w:val="28"/>
        </w:rPr>
        <w:t xml:space="preserve"> </w:t>
      </w:r>
    </w:p>
    <w:p w:rsidR="0093418E" w:rsidRPr="00F40107" w:rsidRDefault="0093418E" w:rsidP="009B32EA">
      <w:pPr>
        <w:overflowPunct w:val="0"/>
        <w:autoSpaceDE w:val="0"/>
        <w:autoSpaceDN w:val="0"/>
        <w:adjustRightInd w:val="0"/>
        <w:jc w:val="center"/>
        <w:textAlignment w:val="baseline"/>
      </w:pPr>
      <w:r w:rsidRPr="00F40107">
        <w:t>(закладі освіти)</w:t>
      </w:r>
    </w:p>
    <w:p w:rsidR="0093418E" w:rsidRDefault="0093418E" w:rsidP="009B32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F40107">
        <w:rPr>
          <w:b/>
          <w:sz w:val="28"/>
        </w:rPr>
        <w:t>у 201</w:t>
      </w:r>
      <w:r>
        <w:rPr>
          <w:b/>
          <w:sz w:val="28"/>
        </w:rPr>
        <w:t xml:space="preserve">8 </w:t>
      </w:r>
      <w:r w:rsidRPr="00F40107">
        <w:rPr>
          <w:b/>
          <w:sz w:val="28"/>
        </w:rPr>
        <w:t>році</w:t>
      </w:r>
    </w:p>
    <w:p w:rsidR="0093418E" w:rsidRPr="00F40107" w:rsidRDefault="0093418E" w:rsidP="009B32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</w:p>
    <w:p w:rsidR="0093418E" w:rsidRPr="004F72D7" w:rsidRDefault="0093418E" w:rsidP="005211C5">
      <w:pPr>
        <w:numPr>
          <w:ilvl w:val="0"/>
          <w:numId w:val="17"/>
        </w:numPr>
        <w:tabs>
          <w:tab w:val="num" w:pos="540"/>
        </w:tabs>
        <w:ind w:left="540"/>
        <w:rPr>
          <w:color w:val="000000"/>
          <w:sz w:val="28"/>
          <w:szCs w:val="28"/>
        </w:rPr>
      </w:pPr>
      <w:r w:rsidRPr="004F72D7">
        <w:rPr>
          <w:color w:val="000000"/>
          <w:sz w:val="28"/>
          <w:szCs w:val="28"/>
        </w:rPr>
        <w:t xml:space="preserve">П.І. Б. відповідального за дану роботу  </w:t>
      </w:r>
      <w:r>
        <w:rPr>
          <w:color w:val="000000"/>
          <w:sz w:val="28"/>
          <w:szCs w:val="28"/>
        </w:rPr>
        <w:t xml:space="preserve"> ___________________________</w:t>
      </w:r>
    </w:p>
    <w:p w:rsidR="0093418E" w:rsidRDefault="0093418E" w:rsidP="005211C5">
      <w:pPr>
        <w:overflowPunct w:val="0"/>
        <w:autoSpaceDE w:val="0"/>
        <w:autoSpaceDN w:val="0"/>
        <w:adjustRightInd w:val="0"/>
        <w:ind w:firstLine="348"/>
        <w:jc w:val="center"/>
        <w:textAlignment w:val="baseline"/>
        <w:rPr>
          <w:b/>
          <w:sz w:val="28"/>
          <w:szCs w:val="28"/>
        </w:rPr>
      </w:pPr>
    </w:p>
    <w:p w:rsidR="0093418E" w:rsidRPr="00CE6DBC" w:rsidRDefault="0093418E" w:rsidP="005211C5">
      <w:pPr>
        <w:overflowPunct w:val="0"/>
        <w:autoSpaceDE w:val="0"/>
        <w:autoSpaceDN w:val="0"/>
        <w:adjustRightInd w:val="0"/>
        <w:ind w:firstLine="348"/>
        <w:jc w:val="center"/>
        <w:textAlignment w:val="baseline"/>
      </w:pPr>
      <w:r w:rsidRPr="006621C3">
        <w:rPr>
          <w:b/>
          <w:sz w:val="28"/>
          <w:szCs w:val="28"/>
        </w:rPr>
        <w:t>1. ПЕДАГОГІЧНІ КАДРИ</w:t>
      </w:r>
    </w:p>
    <w:tbl>
      <w:tblPr>
        <w:tblpPr w:leftFromText="180" w:rightFromText="180" w:vertAnchor="text" w:horzAnchor="margin" w:tblpXSpec="center" w:tblpY="430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713"/>
        <w:gridCol w:w="466"/>
        <w:gridCol w:w="460"/>
        <w:gridCol w:w="618"/>
        <w:gridCol w:w="618"/>
        <w:gridCol w:w="772"/>
        <w:gridCol w:w="926"/>
        <w:gridCol w:w="772"/>
        <w:gridCol w:w="618"/>
        <w:gridCol w:w="618"/>
        <w:gridCol w:w="618"/>
        <w:gridCol w:w="1703"/>
      </w:tblGrid>
      <w:tr w:rsidR="0093418E" w:rsidRPr="008971C9" w:rsidTr="009B32EA">
        <w:trPr>
          <w:cantSplit/>
          <w:trHeight w:val="347"/>
        </w:trPr>
        <w:tc>
          <w:tcPr>
            <w:tcW w:w="538" w:type="dxa"/>
            <w:vMerge w:val="restart"/>
            <w:vAlign w:val="center"/>
          </w:tcPr>
          <w:p w:rsidR="0093418E" w:rsidRPr="008C7755" w:rsidRDefault="0093418E" w:rsidP="005211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8C7755">
              <w:rPr>
                <w:sz w:val="16"/>
                <w:szCs w:val="16"/>
              </w:rPr>
              <w:t>№</w:t>
            </w:r>
          </w:p>
          <w:p w:rsidR="0093418E" w:rsidRPr="008C7755" w:rsidRDefault="0093418E" w:rsidP="005211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8C7755">
              <w:rPr>
                <w:sz w:val="16"/>
                <w:szCs w:val="16"/>
              </w:rPr>
              <w:t>п/п</w:t>
            </w:r>
          </w:p>
          <w:p w:rsidR="0093418E" w:rsidRPr="008C7755" w:rsidRDefault="0093418E" w:rsidP="005211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93418E" w:rsidRPr="00D92F52" w:rsidRDefault="0093418E" w:rsidP="005211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92F52">
              <w:t xml:space="preserve">Назва </w:t>
            </w:r>
            <w:r w:rsidRPr="00D92F52">
              <w:rPr>
                <w:b/>
              </w:rPr>
              <w:t>навчальних закладів</w:t>
            </w:r>
            <w:r w:rsidRPr="00D92F52">
              <w:t>, де функціонують гуртки туристсько-краєзнавчого напрямку</w:t>
            </w:r>
          </w:p>
        </w:tc>
        <w:tc>
          <w:tcPr>
            <w:tcW w:w="8188" w:type="dxa"/>
            <w:gridSpan w:val="11"/>
            <w:vAlign w:val="center"/>
          </w:tcPr>
          <w:p w:rsidR="0093418E" w:rsidRPr="0053615E" w:rsidRDefault="0093418E" w:rsidP="005211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3615E">
              <w:t>У міських, районних навчальних закладах</w:t>
            </w:r>
          </w:p>
        </w:tc>
      </w:tr>
      <w:tr w:rsidR="0093418E" w:rsidRPr="008971C9" w:rsidTr="009B32EA">
        <w:trPr>
          <w:cantSplit/>
          <w:trHeight w:val="1055"/>
        </w:trPr>
        <w:tc>
          <w:tcPr>
            <w:tcW w:w="538" w:type="dxa"/>
            <w:vMerge/>
            <w:vAlign w:val="center"/>
          </w:tcPr>
          <w:p w:rsidR="0093418E" w:rsidRPr="008C7755" w:rsidRDefault="0093418E" w:rsidP="005211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vAlign w:val="center"/>
          </w:tcPr>
          <w:p w:rsidR="0093418E" w:rsidRPr="008C7755" w:rsidRDefault="0093418E" w:rsidP="005211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860" w:type="dxa"/>
            <w:gridSpan w:val="6"/>
            <w:vAlign w:val="center"/>
          </w:tcPr>
          <w:p w:rsidR="0093418E" w:rsidRPr="00E17E40" w:rsidRDefault="0093418E" w:rsidP="005211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8C7755">
              <w:t xml:space="preserve">Кількість штатних працівників, </w:t>
            </w:r>
            <w:r w:rsidRPr="002409A5">
              <w:rPr>
                <w:b/>
              </w:rPr>
              <w:t>які ведуть гуртки туристсько-краєзнавчого напрямку, що відкриті школою</w:t>
            </w:r>
            <w:r>
              <w:rPr>
                <w:b/>
              </w:rPr>
              <w:t>, а не КЗ «Центр туризму» ЗОР</w:t>
            </w:r>
          </w:p>
        </w:tc>
        <w:tc>
          <w:tcPr>
            <w:tcW w:w="772" w:type="dxa"/>
            <w:textDirection w:val="btLr"/>
            <w:vAlign w:val="center"/>
          </w:tcPr>
          <w:p w:rsidR="0093418E" w:rsidRPr="006702BC" w:rsidRDefault="0093418E" w:rsidP="005211C5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</w:pPr>
            <w:r w:rsidRPr="006702BC">
              <w:t>Середній вік педагогів</w:t>
            </w:r>
          </w:p>
        </w:tc>
        <w:tc>
          <w:tcPr>
            <w:tcW w:w="3557" w:type="dxa"/>
            <w:gridSpan w:val="4"/>
            <w:vAlign w:val="center"/>
          </w:tcPr>
          <w:p w:rsidR="0093418E" w:rsidRPr="008C7755" w:rsidRDefault="0093418E" w:rsidP="005211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C7755">
              <w:t>Стаж роботи</w:t>
            </w:r>
          </w:p>
        </w:tc>
      </w:tr>
      <w:tr w:rsidR="0093418E" w:rsidRPr="008971C9" w:rsidTr="009B32EA">
        <w:trPr>
          <w:cantSplit/>
          <w:trHeight w:val="1756"/>
        </w:trPr>
        <w:tc>
          <w:tcPr>
            <w:tcW w:w="538" w:type="dxa"/>
            <w:vMerge/>
            <w:vAlign w:val="center"/>
          </w:tcPr>
          <w:p w:rsidR="0093418E" w:rsidRPr="008C7755" w:rsidRDefault="0093418E" w:rsidP="005211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vAlign w:val="center"/>
          </w:tcPr>
          <w:p w:rsidR="0093418E" w:rsidRPr="008C7755" w:rsidRDefault="0093418E" w:rsidP="005211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6" w:type="dxa"/>
            <w:textDirection w:val="btLr"/>
            <w:vAlign w:val="center"/>
          </w:tcPr>
          <w:p w:rsidR="0093418E" w:rsidRPr="008C7755" w:rsidRDefault="0093418E" w:rsidP="005211C5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8C7755">
              <w:rPr>
                <w:sz w:val="18"/>
                <w:szCs w:val="18"/>
              </w:rPr>
              <w:t>Усього</w:t>
            </w:r>
          </w:p>
        </w:tc>
        <w:tc>
          <w:tcPr>
            <w:tcW w:w="460" w:type="dxa"/>
            <w:textDirection w:val="btLr"/>
            <w:vAlign w:val="center"/>
          </w:tcPr>
          <w:p w:rsidR="0093418E" w:rsidRPr="008C7755" w:rsidRDefault="0093418E" w:rsidP="005211C5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8C7755">
              <w:rPr>
                <w:sz w:val="18"/>
                <w:szCs w:val="18"/>
              </w:rPr>
              <w:t>З них педпраццівників</w:t>
            </w:r>
          </w:p>
        </w:tc>
        <w:tc>
          <w:tcPr>
            <w:tcW w:w="618" w:type="dxa"/>
            <w:textDirection w:val="btLr"/>
            <w:vAlign w:val="center"/>
          </w:tcPr>
          <w:p w:rsidR="0093418E" w:rsidRPr="008C7755" w:rsidRDefault="0093418E" w:rsidP="005211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8C7755">
              <w:rPr>
                <w:sz w:val="18"/>
                <w:szCs w:val="18"/>
              </w:rPr>
              <w:t>Мають вищу педагогічну освіту</w:t>
            </w:r>
          </w:p>
        </w:tc>
        <w:tc>
          <w:tcPr>
            <w:tcW w:w="618" w:type="dxa"/>
            <w:textDirection w:val="btLr"/>
            <w:vAlign w:val="center"/>
          </w:tcPr>
          <w:p w:rsidR="0093418E" w:rsidRPr="008C7755" w:rsidRDefault="0093418E" w:rsidP="005211C5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8C7755">
              <w:rPr>
                <w:sz w:val="18"/>
                <w:szCs w:val="18"/>
              </w:rPr>
              <w:t>Мають іншу фахову освіту</w:t>
            </w:r>
          </w:p>
        </w:tc>
        <w:tc>
          <w:tcPr>
            <w:tcW w:w="772" w:type="dxa"/>
            <w:textDirection w:val="btLr"/>
            <w:vAlign w:val="center"/>
          </w:tcPr>
          <w:p w:rsidR="0093418E" w:rsidRPr="008C7755" w:rsidRDefault="0093418E" w:rsidP="005211C5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8C7755">
              <w:rPr>
                <w:sz w:val="18"/>
                <w:szCs w:val="18"/>
              </w:rPr>
              <w:t>Мають вчені ступені, наукові звання</w:t>
            </w:r>
          </w:p>
        </w:tc>
        <w:tc>
          <w:tcPr>
            <w:tcW w:w="926" w:type="dxa"/>
            <w:textDirection w:val="btLr"/>
            <w:vAlign w:val="center"/>
          </w:tcPr>
          <w:p w:rsidR="0093418E" w:rsidRPr="008C7755" w:rsidRDefault="0093418E" w:rsidP="005211C5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8C7755">
              <w:rPr>
                <w:sz w:val="18"/>
                <w:szCs w:val="18"/>
              </w:rPr>
              <w:t>Мають  державні,</w:t>
            </w:r>
          </w:p>
          <w:p w:rsidR="0093418E" w:rsidRPr="008C7755" w:rsidRDefault="0093418E" w:rsidP="005211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8C7755">
              <w:rPr>
                <w:sz w:val="18"/>
                <w:szCs w:val="18"/>
              </w:rPr>
              <w:t>відомчі нагороди. Почесні звання*</w:t>
            </w:r>
          </w:p>
        </w:tc>
        <w:tc>
          <w:tcPr>
            <w:tcW w:w="772" w:type="dxa"/>
            <w:vAlign w:val="center"/>
          </w:tcPr>
          <w:p w:rsidR="0093418E" w:rsidRPr="008C7755" w:rsidRDefault="0093418E" w:rsidP="005211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18" w:type="dxa"/>
            <w:textDirection w:val="btLr"/>
            <w:vAlign w:val="center"/>
          </w:tcPr>
          <w:p w:rsidR="0093418E" w:rsidRPr="008C7755" w:rsidRDefault="0093418E" w:rsidP="005211C5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</w:pPr>
            <w:r w:rsidRPr="008C7755">
              <w:t>До 3 років</w:t>
            </w:r>
          </w:p>
        </w:tc>
        <w:tc>
          <w:tcPr>
            <w:tcW w:w="618" w:type="dxa"/>
            <w:textDirection w:val="btLr"/>
            <w:vAlign w:val="center"/>
          </w:tcPr>
          <w:p w:rsidR="0093418E" w:rsidRPr="008C7755" w:rsidRDefault="0093418E" w:rsidP="005211C5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</w:pPr>
            <w:r w:rsidRPr="008C7755">
              <w:rPr>
                <w:lang w:val="en-US"/>
              </w:rPr>
              <w:t>3 -</w:t>
            </w:r>
            <w:r w:rsidRPr="008C7755">
              <w:t xml:space="preserve"> 10 років</w:t>
            </w:r>
          </w:p>
        </w:tc>
        <w:tc>
          <w:tcPr>
            <w:tcW w:w="618" w:type="dxa"/>
            <w:textDirection w:val="btLr"/>
            <w:vAlign w:val="center"/>
          </w:tcPr>
          <w:p w:rsidR="0093418E" w:rsidRPr="008C7755" w:rsidRDefault="0093418E" w:rsidP="005211C5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</w:pPr>
            <w:r w:rsidRPr="008C7755">
              <w:rPr>
                <w:lang w:val="en-US"/>
              </w:rPr>
              <w:t>10</w:t>
            </w:r>
            <w:r w:rsidRPr="008C7755">
              <w:t xml:space="preserve"> -20  років</w:t>
            </w:r>
          </w:p>
        </w:tc>
        <w:tc>
          <w:tcPr>
            <w:tcW w:w="1702" w:type="dxa"/>
            <w:textDirection w:val="btLr"/>
            <w:vAlign w:val="center"/>
          </w:tcPr>
          <w:p w:rsidR="0093418E" w:rsidRPr="008C7755" w:rsidRDefault="0093418E" w:rsidP="005211C5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</w:pPr>
            <w:r w:rsidRPr="008C7755">
              <w:t>Понад</w:t>
            </w:r>
          </w:p>
          <w:p w:rsidR="0093418E" w:rsidRPr="008C7755" w:rsidRDefault="0093418E" w:rsidP="005211C5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</w:pPr>
            <w:r w:rsidRPr="008C7755">
              <w:t>20 років</w:t>
            </w:r>
          </w:p>
        </w:tc>
      </w:tr>
      <w:tr w:rsidR="0093418E" w:rsidRPr="005A5326" w:rsidTr="009B32EA">
        <w:trPr>
          <w:cantSplit/>
          <w:trHeight w:val="343"/>
        </w:trPr>
        <w:tc>
          <w:tcPr>
            <w:tcW w:w="538" w:type="dxa"/>
            <w:vAlign w:val="center"/>
          </w:tcPr>
          <w:p w:rsidR="0093418E" w:rsidRPr="005A532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13" w:type="dxa"/>
            <w:vAlign w:val="center"/>
          </w:tcPr>
          <w:p w:rsidR="0093418E" w:rsidRPr="005A532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66" w:type="dxa"/>
          </w:tcPr>
          <w:p w:rsidR="0093418E" w:rsidRPr="005A532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60" w:type="dxa"/>
          </w:tcPr>
          <w:p w:rsidR="0093418E" w:rsidRPr="005A532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18" w:type="dxa"/>
          </w:tcPr>
          <w:p w:rsidR="0093418E" w:rsidRPr="005A532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18" w:type="dxa"/>
          </w:tcPr>
          <w:p w:rsidR="0093418E" w:rsidRPr="005A532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72" w:type="dxa"/>
          </w:tcPr>
          <w:p w:rsidR="0093418E" w:rsidRPr="005A532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6" w:type="dxa"/>
          </w:tcPr>
          <w:p w:rsidR="0093418E" w:rsidRPr="005A532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72" w:type="dxa"/>
          </w:tcPr>
          <w:p w:rsidR="0093418E" w:rsidRPr="005A532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18" w:type="dxa"/>
          </w:tcPr>
          <w:p w:rsidR="0093418E" w:rsidRPr="005A532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18" w:type="dxa"/>
          </w:tcPr>
          <w:p w:rsidR="0093418E" w:rsidRPr="005A532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18" w:type="dxa"/>
          </w:tcPr>
          <w:p w:rsidR="0093418E" w:rsidRPr="005A532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2" w:type="dxa"/>
          </w:tcPr>
          <w:p w:rsidR="0093418E" w:rsidRPr="005A532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5A5326" w:rsidTr="009B32EA">
        <w:trPr>
          <w:cantSplit/>
          <w:trHeight w:val="308"/>
        </w:trPr>
        <w:tc>
          <w:tcPr>
            <w:tcW w:w="538" w:type="dxa"/>
            <w:vAlign w:val="center"/>
          </w:tcPr>
          <w:p w:rsidR="0093418E" w:rsidRPr="005A532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:rsidR="0093418E" w:rsidRPr="005A532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5A5326">
              <w:rPr>
                <w:b/>
              </w:rPr>
              <w:t>Разом</w:t>
            </w:r>
          </w:p>
        </w:tc>
        <w:tc>
          <w:tcPr>
            <w:tcW w:w="466" w:type="dxa"/>
          </w:tcPr>
          <w:p w:rsidR="0093418E" w:rsidRPr="005A532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60" w:type="dxa"/>
          </w:tcPr>
          <w:p w:rsidR="0093418E" w:rsidRPr="005A532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618" w:type="dxa"/>
          </w:tcPr>
          <w:p w:rsidR="0093418E" w:rsidRPr="005A532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618" w:type="dxa"/>
          </w:tcPr>
          <w:p w:rsidR="0093418E" w:rsidRPr="005A532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772" w:type="dxa"/>
          </w:tcPr>
          <w:p w:rsidR="0093418E" w:rsidRPr="005A532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6" w:type="dxa"/>
          </w:tcPr>
          <w:p w:rsidR="0093418E" w:rsidRPr="005A532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772" w:type="dxa"/>
          </w:tcPr>
          <w:p w:rsidR="0093418E" w:rsidRPr="005A532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618" w:type="dxa"/>
          </w:tcPr>
          <w:p w:rsidR="0093418E" w:rsidRPr="005A532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618" w:type="dxa"/>
          </w:tcPr>
          <w:p w:rsidR="0093418E" w:rsidRPr="005A532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618" w:type="dxa"/>
          </w:tcPr>
          <w:p w:rsidR="0093418E" w:rsidRPr="005A532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702" w:type="dxa"/>
          </w:tcPr>
          <w:p w:rsidR="0093418E" w:rsidRPr="005A532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:rsidR="0093418E" w:rsidRDefault="0093418E" w:rsidP="009B32E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93418E" w:rsidRDefault="0093418E" w:rsidP="009B32EA">
      <w:pPr>
        <w:tabs>
          <w:tab w:val="left" w:pos="2200"/>
        </w:tabs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039D8">
        <w:rPr>
          <w:b/>
          <w:sz w:val="28"/>
          <w:szCs w:val="28"/>
        </w:rPr>
        <w:t>. ЗАХОДИ З ПРОПАГАНДИ ТУРИЗМУ, КРАЄЗНАВСТВА, ПАТРІОТИЧНОГО ВИХОВАННЯ</w:t>
      </w:r>
    </w:p>
    <w:p w:rsidR="0093418E" w:rsidRPr="008971C9" w:rsidRDefault="0093418E" w:rsidP="009B32EA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Краєзнавчі та екскурсійні маршрути, підготовлені протягом 2017 року(тематика, район проходження маршруту-екскурсії, ПІБ керівника розробки);</w:t>
      </w:r>
    </w:p>
    <w:p w:rsidR="0093418E" w:rsidRPr="008971C9" w:rsidRDefault="0093418E" w:rsidP="009B32EA">
      <w:pPr>
        <w:numPr>
          <w:ilvl w:val="0"/>
          <w:numId w:val="1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Назва </w:t>
      </w:r>
      <w:r w:rsidRPr="008971C9">
        <w:rPr>
          <w:sz w:val="28"/>
          <w:szCs w:val="28"/>
        </w:rPr>
        <w:t>постійних рубрик та  передач на місцевом</w:t>
      </w:r>
      <w:r>
        <w:rPr>
          <w:sz w:val="28"/>
          <w:szCs w:val="28"/>
        </w:rPr>
        <w:t>у телебаченні, радіо, в газетах;</w:t>
      </w:r>
    </w:p>
    <w:p w:rsidR="0093418E" w:rsidRPr="008971C9" w:rsidRDefault="0093418E" w:rsidP="009B32EA">
      <w:pPr>
        <w:numPr>
          <w:ilvl w:val="0"/>
          <w:numId w:val="1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sz w:val="28"/>
          <w:szCs w:val="28"/>
        </w:rPr>
      </w:pPr>
      <w:r w:rsidRPr="008971C9">
        <w:rPr>
          <w:sz w:val="28"/>
          <w:szCs w:val="28"/>
        </w:rPr>
        <w:t>Статті в засобах масової інформації  та на сайтах</w:t>
      </w:r>
    </w:p>
    <w:p w:rsidR="0093418E" w:rsidRDefault="0093418E" w:rsidP="009B32E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Таблиця 1</w:t>
      </w:r>
    </w:p>
    <w:p w:rsidR="0093418E" w:rsidRDefault="0093418E" w:rsidP="009B32E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2998"/>
        <w:gridCol w:w="1964"/>
        <w:gridCol w:w="1964"/>
        <w:gridCol w:w="2040"/>
      </w:tblGrid>
      <w:tr w:rsidR="0093418E" w:rsidRPr="00F82C89" w:rsidTr="009B32EA">
        <w:trPr>
          <w:trHeight w:val="1191"/>
        </w:trPr>
        <w:tc>
          <w:tcPr>
            <w:tcW w:w="862" w:type="dxa"/>
            <w:vAlign w:val="center"/>
          </w:tcPr>
          <w:p w:rsidR="0093418E" w:rsidRPr="00F82C8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82C89">
              <w:t>№</w:t>
            </w:r>
          </w:p>
        </w:tc>
        <w:tc>
          <w:tcPr>
            <w:tcW w:w="2998" w:type="dxa"/>
            <w:vAlign w:val="center"/>
          </w:tcPr>
          <w:p w:rsidR="0093418E" w:rsidRPr="00F82C8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82C89">
              <w:t>Назва засобу масової інформації (газета, журнал, сайт)</w:t>
            </w:r>
          </w:p>
        </w:tc>
        <w:tc>
          <w:tcPr>
            <w:tcW w:w="1964" w:type="dxa"/>
            <w:vAlign w:val="center"/>
          </w:tcPr>
          <w:p w:rsidR="0093418E" w:rsidRPr="00F82C8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82C89">
              <w:t>Назва статті, повідомлення</w:t>
            </w:r>
            <w:r>
              <w:t>, П.І.Б. та посада автора</w:t>
            </w:r>
          </w:p>
        </w:tc>
        <w:tc>
          <w:tcPr>
            <w:tcW w:w="1964" w:type="dxa"/>
            <w:vAlign w:val="center"/>
          </w:tcPr>
          <w:p w:rsidR="0093418E" w:rsidRPr="00F82C8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82C89">
              <w:t xml:space="preserve">Короткий зміст (тема) </w:t>
            </w:r>
          </w:p>
        </w:tc>
        <w:tc>
          <w:tcPr>
            <w:tcW w:w="2040" w:type="dxa"/>
            <w:vAlign w:val="center"/>
          </w:tcPr>
          <w:p w:rsidR="0093418E" w:rsidRPr="00F82C8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82C89">
              <w:t>Дата публікації</w:t>
            </w:r>
          </w:p>
        </w:tc>
      </w:tr>
      <w:tr w:rsidR="0093418E" w:rsidRPr="003079FB" w:rsidTr="009B32EA">
        <w:trPr>
          <w:trHeight w:val="353"/>
        </w:trPr>
        <w:tc>
          <w:tcPr>
            <w:tcW w:w="862" w:type="dxa"/>
          </w:tcPr>
          <w:p w:rsidR="0093418E" w:rsidRPr="000457E7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8" w:type="dxa"/>
          </w:tcPr>
          <w:p w:rsidR="0093418E" w:rsidRPr="000457E7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93418E" w:rsidRPr="000457E7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964" w:type="dxa"/>
          </w:tcPr>
          <w:p w:rsidR="0093418E" w:rsidRPr="000457E7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040" w:type="dxa"/>
          </w:tcPr>
          <w:p w:rsidR="0093418E" w:rsidRPr="000457E7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93418E" w:rsidRPr="00436E88" w:rsidTr="009B32EA">
        <w:trPr>
          <w:trHeight w:val="353"/>
        </w:trPr>
        <w:tc>
          <w:tcPr>
            <w:tcW w:w="862" w:type="dxa"/>
          </w:tcPr>
          <w:p w:rsidR="0093418E" w:rsidRPr="000457E7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</w:tcPr>
          <w:p w:rsidR="0093418E" w:rsidRPr="000457E7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0457E7">
              <w:rPr>
                <w:b/>
                <w:sz w:val="28"/>
                <w:szCs w:val="28"/>
              </w:rPr>
              <w:t xml:space="preserve">Разом:                     </w:t>
            </w:r>
          </w:p>
        </w:tc>
        <w:tc>
          <w:tcPr>
            <w:tcW w:w="1964" w:type="dxa"/>
          </w:tcPr>
          <w:p w:rsidR="0093418E" w:rsidRPr="000457E7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964" w:type="dxa"/>
          </w:tcPr>
          <w:p w:rsidR="0093418E" w:rsidRPr="000457E7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2040" w:type="dxa"/>
          </w:tcPr>
          <w:p w:rsidR="0093418E" w:rsidRPr="000457E7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93418E" w:rsidRPr="002237A2" w:rsidRDefault="0093418E" w:rsidP="009B32EA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237A2">
        <w:rPr>
          <w:sz w:val="28"/>
          <w:szCs w:val="28"/>
        </w:rPr>
        <w:t>Записи повинні бути розташовані у порядку зростання дат публікацій та виходу передач на екрани телебачення, радіо;</w:t>
      </w:r>
    </w:p>
    <w:p w:rsidR="0093418E" w:rsidRPr="002237A2" w:rsidRDefault="0093418E" w:rsidP="009B32EA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237A2">
        <w:rPr>
          <w:sz w:val="28"/>
          <w:szCs w:val="28"/>
        </w:rPr>
        <w:t xml:space="preserve">Публікації (статті) враховуються при наявності ксерокопій. </w:t>
      </w:r>
    </w:p>
    <w:p w:rsidR="0093418E" w:rsidRDefault="0093418E" w:rsidP="009B32EA">
      <w:pPr>
        <w:tabs>
          <w:tab w:val="left" w:pos="2200"/>
        </w:tabs>
        <w:ind w:firstLine="540"/>
        <w:jc w:val="center"/>
        <w:rPr>
          <w:b/>
          <w:sz w:val="28"/>
          <w:szCs w:val="28"/>
        </w:rPr>
      </w:pPr>
    </w:p>
    <w:p w:rsidR="0093418E" w:rsidRPr="008267B3" w:rsidRDefault="0093418E" w:rsidP="009B32EA">
      <w:pPr>
        <w:tabs>
          <w:tab w:val="left" w:pos="2200"/>
        </w:tabs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МАСОВІ ЗАХОДИ З УЧНЯМИ, СТУДЕНТАМИ І ПЕДАГОГАМИ</w:t>
      </w:r>
    </w:p>
    <w:p w:rsidR="0093418E" w:rsidRPr="00DC2DF3" w:rsidRDefault="0093418E" w:rsidP="009B32EA">
      <w:pPr>
        <w:rPr>
          <w:b/>
        </w:rPr>
      </w:pPr>
      <w:r>
        <w:rPr>
          <w:sz w:val="28"/>
          <w:szCs w:val="28"/>
        </w:rPr>
        <w:t>3</w:t>
      </w:r>
      <w:r w:rsidRPr="00DC2DF3">
        <w:rPr>
          <w:b/>
        </w:rPr>
        <w:t>.1</w:t>
      </w:r>
      <w:r>
        <w:rPr>
          <w:b/>
        </w:rPr>
        <w:t>.</w:t>
      </w:r>
      <w:r w:rsidRPr="00DC2DF3">
        <w:rPr>
          <w:b/>
        </w:rPr>
        <w:t xml:space="preserve"> РАЙОННІ МАСОВІ ЗАХОДИ</w:t>
      </w:r>
    </w:p>
    <w:p w:rsidR="0093418E" w:rsidRPr="00360BBE" w:rsidRDefault="0093418E" w:rsidP="009B32EA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360BBE">
        <w:rPr>
          <w:sz w:val="28"/>
          <w:szCs w:val="28"/>
        </w:rPr>
        <w:t>Таблиця 1</w:t>
      </w:r>
    </w:p>
    <w:p w:rsidR="0093418E" w:rsidRPr="00333BE8" w:rsidRDefault="0093418E" w:rsidP="009B32EA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tbl>
      <w:tblPr>
        <w:tblW w:w="99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0"/>
        <w:gridCol w:w="3960"/>
        <w:gridCol w:w="1240"/>
        <w:gridCol w:w="1131"/>
        <w:gridCol w:w="1209"/>
        <w:gridCol w:w="1968"/>
      </w:tblGrid>
      <w:tr w:rsidR="0093418E" w:rsidRPr="008971C9" w:rsidTr="009B32EA">
        <w:tc>
          <w:tcPr>
            <w:tcW w:w="430" w:type="dxa"/>
            <w:tcBorders>
              <w:top w:val="single" w:sz="12" w:space="0" w:color="000000"/>
              <w:bottom w:val="single" w:sz="12" w:space="0" w:color="000000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8971C9">
              <w:rPr>
                <w:szCs w:val="28"/>
              </w:rPr>
              <w:t xml:space="preserve"> №</w:t>
            </w:r>
          </w:p>
        </w:tc>
        <w:tc>
          <w:tcPr>
            <w:tcW w:w="396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8971C9">
              <w:rPr>
                <w:szCs w:val="28"/>
              </w:rPr>
              <w:t>Назва заходу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Кількість масових заходів</w:t>
            </w:r>
          </w:p>
        </w:tc>
        <w:tc>
          <w:tcPr>
            <w:tcW w:w="113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8971C9">
              <w:rPr>
                <w:szCs w:val="28"/>
              </w:rPr>
              <w:t>Кількість</w:t>
            </w:r>
          </w:p>
          <w:p w:rsidR="0093418E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команд</w:t>
            </w:r>
          </w:p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(груп)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93418E" w:rsidRPr="008971C9" w:rsidRDefault="0093418E" w:rsidP="009B32EA">
            <w:pPr>
              <w:jc w:val="center"/>
              <w:rPr>
                <w:szCs w:val="28"/>
              </w:rPr>
            </w:pPr>
            <w:r w:rsidRPr="008971C9">
              <w:rPr>
                <w:szCs w:val="28"/>
              </w:rPr>
              <w:t>Кількість учасників</w:t>
            </w:r>
          </w:p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(осіб)</w:t>
            </w:r>
          </w:p>
        </w:tc>
        <w:tc>
          <w:tcPr>
            <w:tcW w:w="1968" w:type="dxa"/>
            <w:tcBorders>
              <w:top w:val="single" w:sz="12" w:space="0" w:color="000000"/>
              <w:bottom w:val="single" w:sz="12" w:space="0" w:color="000000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8971C9">
              <w:rPr>
                <w:szCs w:val="28"/>
              </w:rPr>
              <w:t>З них студентів</w:t>
            </w:r>
          </w:p>
          <w:p w:rsidR="0093418E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(кіл-ть</w:t>
            </w:r>
            <w:r w:rsidRPr="008971C9">
              <w:rPr>
                <w:szCs w:val="28"/>
              </w:rPr>
              <w:t xml:space="preserve"> груп/ в них студентів)</w:t>
            </w:r>
          </w:p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(осіб)</w:t>
            </w:r>
          </w:p>
        </w:tc>
      </w:tr>
      <w:tr w:rsidR="0093418E" w:rsidRPr="008971C9" w:rsidTr="009B32EA">
        <w:tc>
          <w:tcPr>
            <w:tcW w:w="430" w:type="dxa"/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3418E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5B4678">
              <w:rPr>
                <w:b/>
                <w:szCs w:val="28"/>
              </w:rPr>
              <w:t>Проведення районних масових заходів</w:t>
            </w:r>
            <w:r>
              <w:rPr>
                <w:szCs w:val="28"/>
              </w:rPr>
              <w:t>:</w:t>
            </w:r>
          </w:p>
          <w:p w:rsidR="0093418E" w:rsidRPr="00DC2DF3" w:rsidRDefault="0093418E" w:rsidP="009B32EA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C2DF3">
              <w:rPr>
                <w:sz w:val="28"/>
                <w:szCs w:val="28"/>
              </w:rPr>
              <w:t>зльоти;</w:t>
            </w:r>
          </w:p>
          <w:p w:rsidR="0093418E" w:rsidRPr="00DC2DF3" w:rsidRDefault="0093418E" w:rsidP="009B32EA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C2DF3">
              <w:rPr>
                <w:sz w:val="28"/>
                <w:szCs w:val="28"/>
              </w:rPr>
              <w:t>змагання;</w:t>
            </w:r>
          </w:p>
          <w:p w:rsidR="0093418E" w:rsidRPr="00DC2DF3" w:rsidRDefault="0093418E" w:rsidP="009B32EA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C2DF3">
              <w:rPr>
                <w:sz w:val="28"/>
                <w:szCs w:val="28"/>
              </w:rPr>
              <w:t>експедиції;</w:t>
            </w:r>
          </w:p>
          <w:p w:rsidR="0093418E" w:rsidRPr="00DC2DF3" w:rsidRDefault="0093418E" w:rsidP="009B32EA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C2DF3">
              <w:rPr>
                <w:sz w:val="28"/>
                <w:szCs w:val="28"/>
              </w:rPr>
              <w:t>конкурси (очні, заочні);</w:t>
            </w:r>
          </w:p>
          <w:p w:rsidR="0093418E" w:rsidRPr="00DC2DF3" w:rsidRDefault="0093418E" w:rsidP="009B32EA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C2DF3">
              <w:rPr>
                <w:sz w:val="28"/>
                <w:szCs w:val="28"/>
              </w:rPr>
              <w:t>Дні довкілля;</w:t>
            </w:r>
          </w:p>
          <w:p w:rsidR="0093418E" w:rsidRPr="00DC2DF3" w:rsidRDefault="0093418E" w:rsidP="009B32EA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C2DF3">
              <w:rPr>
                <w:sz w:val="28"/>
                <w:szCs w:val="28"/>
              </w:rPr>
              <w:t>Дні туризму;</w:t>
            </w:r>
          </w:p>
          <w:p w:rsidR="0093418E" w:rsidRPr="00DC2DF3" w:rsidRDefault="0093418E" w:rsidP="009B32EA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C2DF3">
              <w:rPr>
                <w:sz w:val="28"/>
                <w:szCs w:val="28"/>
              </w:rPr>
              <w:t>Дні здоров’я;</w:t>
            </w:r>
          </w:p>
          <w:p w:rsidR="0093418E" w:rsidRPr="00DC2DF3" w:rsidRDefault="0093418E" w:rsidP="009B32EA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C2DF3">
              <w:rPr>
                <w:sz w:val="28"/>
                <w:szCs w:val="28"/>
              </w:rPr>
              <w:t>Екскурсії;</w:t>
            </w:r>
          </w:p>
          <w:p w:rsidR="0093418E" w:rsidRPr="008971C9" w:rsidRDefault="0093418E" w:rsidP="009B32EA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C2DF3">
              <w:rPr>
                <w:sz w:val="28"/>
                <w:szCs w:val="28"/>
              </w:rPr>
              <w:t>Походи вихідного дня;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93418E" w:rsidRPr="008C3366" w:rsidRDefault="0093418E" w:rsidP="009B32EA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szCs w:val="28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93418E" w:rsidRPr="008C336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93418E" w:rsidRPr="008C336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968" w:type="dxa"/>
          </w:tcPr>
          <w:p w:rsidR="0093418E" w:rsidRPr="008C336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</w:tr>
      <w:tr w:rsidR="0093418E" w:rsidRPr="008971C9" w:rsidTr="009B32EA">
        <w:tc>
          <w:tcPr>
            <w:tcW w:w="430" w:type="dxa"/>
            <w:tcBorders>
              <w:bottom w:val="single" w:sz="12" w:space="0" w:color="000000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960" w:type="dxa"/>
            <w:tcBorders>
              <w:bottom w:val="single" w:sz="12" w:space="0" w:color="000000"/>
              <w:right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C51DB5">
              <w:rPr>
                <w:b/>
              </w:rPr>
              <w:t>Загальний підсумок: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12" w:space="0" w:color="000000"/>
            </w:tcBorders>
          </w:tcPr>
          <w:p w:rsidR="0093418E" w:rsidRPr="008C336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8"/>
              </w:rPr>
            </w:pPr>
          </w:p>
        </w:tc>
        <w:tc>
          <w:tcPr>
            <w:tcW w:w="1131" w:type="dxa"/>
            <w:tcBorders>
              <w:bottom w:val="single" w:sz="12" w:space="0" w:color="000000"/>
              <w:right w:val="single" w:sz="4" w:space="0" w:color="auto"/>
            </w:tcBorders>
          </w:tcPr>
          <w:p w:rsidR="0093418E" w:rsidRPr="008C336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12" w:space="0" w:color="000000"/>
            </w:tcBorders>
          </w:tcPr>
          <w:p w:rsidR="0093418E" w:rsidRPr="008C336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8"/>
              </w:rPr>
            </w:pPr>
          </w:p>
        </w:tc>
        <w:tc>
          <w:tcPr>
            <w:tcW w:w="1968" w:type="dxa"/>
            <w:tcBorders>
              <w:bottom w:val="single" w:sz="12" w:space="0" w:color="000000"/>
            </w:tcBorders>
          </w:tcPr>
          <w:p w:rsidR="0093418E" w:rsidRPr="008C336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8"/>
              </w:rPr>
            </w:pPr>
          </w:p>
        </w:tc>
      </w:tr>
    </w:tbl>
    <w:p w:rsidR="0093418E" w:rsidRPr="00A1236A" w:rsidRDefault="0093418E" w:rsidP="009B32EA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8"/>
          <w:szCs w:val="28"/>
        </w:rPr>
      </w:pPr>
      <w:r w:rsidRPr="00A1236A">
        <w:rPr>
          <w:sz w:val="28"/>
          <w:szCs w:val="28"/>
        </w:rPr>
        <w:t xml:space="preserve">Записи повинні бути розташовані </w:t>
      </w:r>
      <w:r w:rsidRPr="00A1236A">
        <w:rPr>
          <w:sz w:val="28"/>
          <w:szCs w:val="28"/>
          <w:u w:val="single"/>
        </w:rPr>
        <w:t>окремо по видам масових заходів,</w:t>
      </w:r>
    </w:p>
    <w:p w:rsidR="0093418E" w:rsidRPr="00A1236A" w:rsidRDefault="0093418E" w:rsidP="009B32EA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(всі </w:t>
      </w:r>
      <w:r w:rsidRPr="00A1236A">
        <w:rPr>
          <w:sz w:val="28"/>
          <w:szCs w:val="28"/>
        </w:rPr>
        <w:t xml:space="preserve">змагання, всі зльоти, всі акції, всі екскурсії і т.д.) у зростанні дат проведення, а також </w:t>
      </w:r>
      <w:r w:rsidRPr="00A1236A">
        <w:rPr>
          <w:sz w:val="28"/>
          <w:szCs w:val="28"/>
          <w:u w:val="single"/>
        </w:rPr>
        <w:t xml:space="preserve">підсумком кількостей (заходів, команд, учасників) </w:t>
      </w:r>
      <w:r w:rsidRPr="00A1236A">
        <w:rPr>
          <w:sz w:val="28"/>
          <w:szCs w:val="28"/>
        </w:rPr>
        <w:t xml:space="preserve"> після кожного виду масового заходу, а також   </w:t>
      </w:r>
      <w:r w:rsidRPr="00A1236A">
        <w:rPr>
          <w:sz w:val="28"/>
          <w:szCs w:val="28"/>
          <w:u w:val="single"/>
        </w:rPr>
        <w:t>загальний підсумок.</w:t>
      </w:r>
    </w:p>
    <w:p w:rsidR="0093418E" w:rsidRDefault="0093418E" w:rsidP="009B32EA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418E" w:rsidRDefault="0093418E" w:rsidP="009B32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3.2. ОБЛАСНІ, РЕГІОНАЛЬНІ</w:t>
      </w:r>
      <w:r w:rsidRPr="00F82C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МАСОВІ</w:t>
      </w:r>
      <w:r w:rsidRPr="00F82C89">
        <w:rPr>
          <w:b/>
          <w:sz w:val="28"/>
          <w:szCs w:val="28"/>
        </w:rPr>
        <w:t xml:space="preserve"> ЗАХОД</w:t>
      </w:r>
      <w:r>
        <w:rPr>
          <w:b/>
          <w:sz w:val="28"/>
          <w:szCs w:val="28"/>
        </w:rPr>
        <w:t>И</w:t>
      </w:r>
    </w:p>
    <w:p w:rsidR="0093418E" w:rsidRDefault="0093418E" w:rsidP="009B32EA">
      <w:pPr>
        <w:overflowPunct w:val="0"/>
        <w:autoSpaceDE w:val="0"/>
        <w:autoSpaceDN w:val="0"/>
        <w:adjustRightInd w:val="0"/>
        <w:jc w:val="center"/>
        <w:textAlignment w:val="baseline"/>
      </w:pPr>
      <w:r>
        <w:rPr>
          <w:b/>
          <w:sz w:val="28"/>
          <w:szCs w:val="28"/>
        </w:rPr>
        <w:t>(</w:t>
      </w:r>
      <w:r w:rsidRPr="00D57E8D">
        <w:t>назва</w:t>
      </w:r>
      <w:r>
        <w:t>, місце та дата проведення)</w:t>
      </w:r>
    </w:p>
    <w:p w:rsidR="0093418E" w:rsidRPr="00F82C89" w:rsidRDefault="0093418E" w:rsidP="009B32EA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 w:val="28"/>
          <w:szCs w:val="28"/>
        </w:rPr>
      </w:pPr>
      <w:r w:rsidRPr="00360BBE">
        <w:rPr>
          <w:sz w:val="28"/>
          <w:szCs w:val="28"/>
        </w:rPr>
        <w:t xml:space="preserve">Таблиця </w:t>
      </w:r>
      <w:r>
        <w:rPr>
          <w:sz w:val="28"/>
          <w:szCs w:val="28"/>
        </w:rPr>
        <w:t>1</w:t>
      </w:r>
    </w:p>
    <w:tbl>
      <w:tblPr>
        <w:tblW w:w="9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0"/>
        <w:gridCol w:w="3960"/>
        <w:gridCol w:w="1131"/>
        <w:gridCol w:w="1209"/>
        <w:gridCol w:w="2880"/>
      </w:tblGrid>
      <w:tr w:rsidR="0093418E" w:rsidRPr="008971C9" w:rsidTr="009B32EA">
        <w:tc>
          <w:tcPr>
            <w:tcW w:w="430" w:type="dxa"/>
            <w:tcBorders>
              <w:top w:val="single" w:sz="12" w:space="0" w:color="000000"/>
              <w:bottom w:val="single" w:sz="12" w:space="0" w:color="000000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8971C9">
              <w:rPr>
                <w:szCs w:val="28"/>
              </w:rPr>
              <w:t xml:space="preserve"> №</w:t>
            </w:r>
          </w:p>
        </w:tc>
        <w:tc>
          <w:tcPr>
            <w:tcW w:w="396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8971C9">
              <w:rPr>
                <w:szCs w:val="28"/>
              </w:rPr>
              <w:t>Назва заходу</w:t>
            </w:r>
          </w:p>
        </w:tc>
        <w:tc>
          <w:tcPr>
            <w:tcW w:w="113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8971C9">
              <w:rPr>
                <w:szCs w:val="28"/>
              </w:rPr>
              <w:t>Кількість</w:t>
            </w:r>
          </w:p>
          <w:p w:rsidR="0093418E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команд</w:t>
            </w:r>
          </w:p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(груп)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93418E" w:rsidRPr="008971C9" w:rsidRDefault="0093418E" w:rsidP="009B32EA">
            <w:pPr>
              <w:jc w:val="center"/>
              <w:rPr>
                <w:szCs w:val="28"/>
              </w:rPr>
            </w:pPr>
            <w:r w:rsidRPr="008971C9">
              <w:rPr>
                <w:szCs w:val="28"/>
              </w:rPr>
              <w:t>Кількість учасників</w:t>
            </w:r>
          </w:p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(осіб)</w:t>
            </w:r>
          </w:p>
        </w:tc>
        <w:tc>
          <w:tcPr>
            <w:tcW w:w="2880" w:type="dxa"/>
            <w:tcBorders>
              <w:top w:val="single" w:sz="12" w:space="0" w:color="000000"/>
              <w:bottom w:val="single" w:sz="12" w:space="0" w:color="000000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8971C9">
              <w:rPr>
                <w:szCs w:val="28"/>
              </w:rPr>
              <w:t>З них студентів</w:t>
            </w:r>
          </w:p>
          <w:p w:rsidR="0093418E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(кіл-ть</w:t>
            </w:r>
            <w:r w:rsidRPr="008971C9">
              <w:rPr>
                <w:szCs w:val="28"/>
              </w:rPr>
              <w:t xml:space="preserve"> груп/ в них студентів)</w:t>
            </w:r>
          </w:p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(осіб)</w:t>
            </w:r>
          </w:p>
        </w:tc>
      </w:tr>
      <w:tr w:rsidR="0093418E" w:rsidRPr="008C3366" w:rsidTr="009B32EA">
        <w:tc>
          <w:tcPr>
            <w:tcW w:w="430" w:type="dxa"/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3418E" w:rsidRDefault="0093418E" w:rsidP="009B32EA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C2DF3">
              <w:rPr>
                <w:sz w:val="28"/>
                <w:szCs w:val="28"/>
              </w:rPr>
              <w:t>зльоти;</w:t>
            </w:r>
          </w:p>
          <w:p w:rsidR="0093418E" w:rsidRPr="00D57E8D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57E8D">
              <w:t>Разом:</w:t>
            </w:r>
          </w:p>
          <w:p w:rsidR="0093418E" w:rsidRDefault="0093418E" w:rsidP="009B32EA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C2DF3">
              <w:rPr>
                <w:sz w:val="28"/>
                <w:szCs w:val="28"/>
              </w:rPr>
              <w:t>змагання;</w:t>
            </w:r>
          </w:p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57E8D">
              <w:t>Разом: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93418E" w:rsidRPr="008C336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93418E" w:rsidRPr="008C336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880" w:type="dxa"/>
          </w:tcPr>
          <w:p w:rsidR="0093418E" w:rsidRPr="008C336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</w:tr>
      <w:tr w:rsidR="0093418E" w:rsidRPr="008C3366" w:rsidTr="009B32EA">
        <w:tc>
          <w:tcPr>
            <w:tcW w:w="430" w:type="dxa"/>
            <w:tcBorders>
              <w:bottom w:val="single" w:sz="12" w:space="0" w:color="000000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960" w:type="dxa"/>
            <w:tcBorders>
              <w:bottom w:val="single" w:sz="12" w:space="0" w:color="000000"/>
              <w:right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C51DB5">
              <w:rPr>
                <w:b/>
              </w:rPr>
              <w:t>Загальний підсумок:</w:t>
            </w:r>
          </w:p>
        </w:tc>
        <w:tc>
          <w:tcPr>
            <w:tcW w:w="1131" w:type="dxa"/>
            <w:tcBorders>
              <w:bottom w:val="single" w:sz="12" w:space="0" w:color="000000"/>
              <w:right w:val="single" w:sz="4" w:space="0" w:color="auto"/>
            </w:tcBorders>
          </w:tcPr>
          <w:p w:rsidR="0093418E" w:rsidRPr="008C336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12" w:space="0" w:color="000000"/>
            </w:tcBorders>
          </w:tcPr>
          <w:p w:rsidR="0093418E" w:rsidRPr="008C336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8"/>
              </w:rPr>
            </w:pPr>
          </w:p>
        </w:tc>
        <w:tc>
          <w:tcPr>
            <w:tcW w:w="2880" w:type="dxa"/>
            <w:tcBorders>
              <w:bottom w:val="single" w:sz="12" w:space="0" w:color="000000"/>
            </w:tcBorders>
          </w:tcPr>
          <w:p w:rsidR="0093418E" w:rsidRPr="008C336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8"/>
              </w:rPr>
            </w:pPr>
          </w:p>
        </w:tc>
      </w:tr>
    </w:tbl>
    <w:p w:rsidR="0093418E" w:rsidRDefault="0093418E" w:rsidP="009B32EA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93418E" w:rsidRDefault="0093418E" w:rsidP="009B32EA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93418E" w:rsidRDefault="0093418E" w:rsidP="009B32EA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93418E" w:rsidRDefault="0093418E" w:rsidP="009B32EA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93418E" w:rsidRDefault="0093418E" w:rsidP="009B32EA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93418E" w:rsidRDefault="0093418E" w:rsidP="009B32EA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93418E" w:rsidRDefault="0093418E" w:rsidP="009B32EA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93418E" w:rsidRDefault="0093418E" w:rsidP="009B32EA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93418E" w:rsidRDefault="0093418E" w:rsidP="009B32EA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93418E" w:rsidRPr="00DC2DF3" w:rsidRDefault="0093418E" w:rsidP="009B32EA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Таблиця 2</w:t>
      </w:r>
      <w:r w:rsidRPr="00DC2DF3">
        <w:rPr>
          <w:sz w:val="28"/>
          <w:szCs w:val="28"/>
        </w:rPr>
        <w:tab/>
      </w:r>
    </w:p>
    <w:p w:rsidR="0093418E" w:rsidRPr="00333BE8" w:rsidRDefault="0093418E" w:rsidP="009B32EA">
      <w:pPr>
        <w:ind w:firstLine="567"/>
        <w:rPr>
          <w:color w:val="000000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9"/>
        <w:gridCol w:w="360"/>
        <w:gridCol w:w="119"/>
        <w:gridCol w:w="421"/>
        <w:gridCol w:w="60"/>
        <w:gridCol w:w="301"/>
        <w:gridCol w:w="106"/>
        <w:gridCol w:w="435"/>
        <w:gridCol w:w="50"/>
        <w:gridCol w:w="452"/>
        <w:gridCol w:w="29"/>
        <w:gridCol w:w="481"/>
        <w:gridCol w:w="35"/>
        <w:gridCol w:w="536"/>
        <w:gridCol w:w="35"/>
        <w:gridCol w:w="536"/>
        <w:gridCol w:w="35"/>
        <w:gridCol w:w="536"/>
        <w:gridCol w:w="35"/>
        <w:gridCol w:w="536"/>
        <w:gridCol w:w="35"/>
        <w:gridCol w:w="536"/>
        <w:gridCol w:w="35"/>
        <w:gridCol w:w="536"/>
        <w:gridCol w:w="36"/>
        <w:gridCol w:w="595"/>
        <w:gridCol w:w="36"/>
        <w:gridCol w:w="1192"/>
      </w:tblGrid>
      <w:tr w:rsidR="0093418E" w:rsidRPr="001B6F4C" w:rsidTr="009B32EA">
        <w:trPr>
          <w:cantSplit/>
          <w:trHeight w:val="268"/>
        </w:trPr>
        <w:tc>
          <w:tcPr>
            <w:tcW w:w="1729" w:type="dxa"/>
            <w:vMerge w:val="restart"/>
          </w:tcPr>
          <w:p w:rsidR="0093418E" w:rsidRPr="001B6F4C" w:rsidRDefault="0093418E" w:rsidP="009B32EA">
            <w:pPr>
              <w:jc w:val="center"/>
              <w:rPr>
                <w:color w:val="000000"/>
              </w:rPr>
            </w:pPr>
            <w:r w:rsidRPr="001B6F4C">
              <w:rPr>
                <w:color w:val="000000"/>
              </w:rPr>
              <w:t>Вид туризму</w:t>
            </w:r>
          </w:p>
        </w:tc>
        <w:tc>
          <w:tcPr>
            <w:tcW w:w="2849" w:type="dxa"/>
            <w:gridSpan w:val="12"/>
          </w:tcPr>
          <w:p w:rsidR="0093418E" w:rsidRPr="001B6F4C" w:rsidRDefault="0093418E" w:rsidP="009B32EA">
            <w:pPr>
              <w:jc w:val="center"/>
              <w:rPr>
                <w:color w:val="000000"/>
              </w:rPr>
            </w:pPr>
            <w:r w:rsidRPr="001B6F4C">
              <w:rPr>
                <w:color w:val="000000"/>
              </w:rPr>
              <w:t>Ступеневі походи</w:t>
            </w:r>
          </w:p>
        </w:tc>
        <w:tc>
          <w:tcPr>
            <w:tcW w:w="3427" w:type="dxa"/>
            <w:gridSpan w:val="12"/>
          </w:tcPr>
          <w:p w:rsidR="0093418E" w:rsidRPr="001B6F4C" w:rsidRDefault="0093418E" w:rsidP="009B32EA">
            <w:pPr>
              <w:jc w:val="center"/>
              <w:rPr>
                <w:color w:val="000000"/>
              </w:rPr>
            </w:pPr>
            <w:r w:rsidRPr="001B6F4C">
              <w:rPr>
                <w:color w:val="000000"/>
              </w:rPr>
              <w:t>Категорійні походи</w:t>
            </w:r>
          </w:p>
        </w:tc>
        <w:tc>
          <w:tcPr>
            <w:tcW w:w="1823" w:type="dxa"/>
            <w:gridSpan w:val="3"/>
          </w:tcPr>
          <w:p w:rsidR="0093418E" w:rsidRPr="001B6F4C" w:rsidRDefault="0093418E" w:rsidP="009B32EA">
            <w:pPr>
              <w:jc w:val="center"/>
              <w:rPr>
                <w:color w:val="000000"/>
              </w:rPr>
            </w:pPr>
            <w:r w:rsidRPr="001B6F4C">
              <w:rPr>
                <w:color w:val="000000"/>
              </w:rPr>
              <w:t>Разом</w:t>
            </w:r>
          </w:p>
        </w:tc>
      </w:tr>
      <w:tr w:rsidR="0093418E" w:rsidRPr="001B6F4C" w:rsidTr="009B32EA">
        <w:trPr>
          <w:cantSplit/>
          <w:trHeight w:val="2007"/>
        </w:trPr>
        <w:tc>
          <w:tcPr>
            <w:tcW w:w="1729" w:type="dxa"/>
            <w:vMerge/>
          </w:tcPr>
          <w:p w:rsidR="0093418E" w:rsidRPr="001B6F4C" w:rsidRDefault="0093418E" w:rsidP="009B32EA">
            <w:pPr>
              <w:jc w:val="center"/>
              <w:rPr>
                <w:color w:val="000000"/>
              </w:rPr>
            </w:pPr>
          </w:p>
        </w:tc>
        <w:tc>
          <w:tcPr>
            <w:tcW w:w="479" w:type="dxa"/>
            <w:gridSpan w:val="2"/>
            <w:textDirection w:val="btLr"/>
            <w:vAlign w:val="center"/>
          </w:tcPr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1 ступінь складності</w:t>
            </w:r>
          </w:p>
        </w:tc>
        <w:tc>
          <w:tcPr>
            <w:tcW w:w="481" w:type="dxa"/>
            <w:gridSpan w:val="2"/>
            <w:textDirection w:val="btLr"/>
            <w:vAlign w:val="center"/>
          </w:tcPr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Кількість учнів</w:t>
            </w:r>
          </w:p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(осіб)</w:t>
            </w:r>
          </w:p>
        </w:tc>
        <w:tc>
          <w:tcPr>
            <w:tcW w:w="407" w:type="dxa"/>
            <w:gridSpan w:val="2"/>
            <w:textDirection w:val="btLr"/>
            <w:vAlign w:val="center"/>
          </w:tcPr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2 ступінь складності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Кількість учнів</w:t>
            </w:r>
          </w:p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(осіб)</w:t>
            </w:r>
          </w:p>
        </w:tc>
        <w:tc>
          <w:tcPr>
            <w:tcW w:w="481" w:type="dxa"/>
            <w:gridSpan w:val="2"/>
            <w:textDirection w:val="btLr"/>
            <w:vAlign w:val="center"/>
          </w:tcPr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3 ступінь складності</w:t>
            </w:r>
          </w:p>
        </w:tc>
        <w:tc>
          <w:tcPr>
            <w:tcW w:w="481" w:type="dxa"/>
            <w:textDirection w:val="btLr"/>
            <w:vAlign w:val="center"/>
          </w:tcPr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Кількість учнів</w:t>
            </w:r>
          </w:p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(осіб)</w:t>
            </w:r>
          </w:p>
        </w:tc>
        <w:tc>
          <w:tcPr>
            <w:tcW w:w="571" w:type="dxa"/>
            <w:gridSpan w:val="2"/>
            <w:textDirection w:val="btLr"/>
            <w:vAlign w:val="center"/>
          </w:tcPr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І категорія</w:t>
            </w:r>
          </w:p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складності</w:t>
            </w:r>
          </w:p>
        </w:tc>
        <w:tc>
          <w:tcPr>
            <w:tcW w:w="571" w:type="dxa"/>
            <w:gridSpan w:val="2"/>
            <w:textDirection w:val="btLr"/>
            <w:vAlign w:val="center"/>
          </w:tcPr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Кількість учнів</w:t>
            </w:r>
          </w:p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(осіб)</w:t>
            </w:r>
          </w:p>
        </w:tc>
        <w:tc>
          <w:tcPr>
            <w:tcW w:w="571" w:type="dxa"/>
            <w:gridSpan w:val="2"/>
            <w:textDirection w:val="btLr"/>
            <w:vAlign w:val="center"/>
          </w:tcPr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ІІ категорія складності</w:t>
            </w:r>
          </w:p>
        </w:tc>
        <w:tc>
          <w:tcPr>
            <w:tcW w:w="571" w:type="dxa"/>
            <w:gridSpan w:val="2"/>
            <w:textDirection w:val="btLr"/>
            <w:vAlign w:val="center"/>
          </w:tcPr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Кількість учнів</w:t>
            </w:r>
          </w:p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(осіб)</w:t>
            </w:r>
          </w:p>
        </w:tc>
        <w:tc>
          <w:tcPr>
            <w:tcW w:w="571" w:type="dxa"/>
            <w:gridSpan w:val="2"/>
            <w:textDirection w:val="btLr"/>
            <w:vAlign w:val="center"/>
          </w:tcPr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ІІІ категорія складності</w:t>
            </w:r>
          </w:p>
        </w:tc>
        <w:tc>
          <w:tcPr>
            <w:tcW w:w="571" w:type="dxa"/>
            <w:gridSpan w:val="2"/>
            <w:textDirection w:val="btLr"/>
            <w:vAlign w:val="center"/>
          </w:tcPr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Кількість учнів</w:t>
            </w:r>
          </w:p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(осіб)</w:t>
            </w:r>
          </w:p>
        </w:tc>
        <w:tc>
          <w:tcPr>
            <w:tcW w:w="631" w:type="dxa"/>
            <w:gridSpan w:val="2"/>
            <w:textDirection w:val="btLr"/>
            <w:vAlign w:val="center"/>
          </w:tcPr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Кількість походів, експедицій</w:t>
            </w:r>
          </w:p>
        </w:tc>
        <w:tc>
          <w:tcPr>
            <w:tcW w:w="1228" w:type="dxa"/>
            <w:gridSpan w:val="2"/>
            <w:textDirection w:val="btLr"/>
            <w:vAlign w:val="center"/>
          </w:tcPr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Кількість учнів</w:t>
            </w:r>
          </w:p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(осіб)</w:t>
            </w:r>
          </w:p>
        </w:tc>
      </w:tr>
      <w:tr w:rsidR="0093418E" w:rsidRPr="001B6F4C" w:rsidTr="009B32EA">
        <w:trPr>
          <w:trHeight w:val="1730"/>
        </w:trPr>
        <w:tc>
          <w:tcPr>
            <w:tcW w:w="1729" w:type="dxa"/>
          </w:tcPr>
          <w:p w:rsidR="0093418E" w:rsidRPr="001B6F4C" w:rsidRDefault="0093418E" w:rsidP="009B32EA">
            <w:pPr>
              <w:spacing w:line="240" w:lineRule="exact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Пішохідний</w:t>
            </w:r>
          </w:p>
          <w:p w:rsidR="0093418E" w:rsidRPr="001B6F4C" w:rsidRDefault="0093418E" w:rsidP="009B32EA">
            <w:pPr>
              <w:spacing w:line="240" w:lineRule="exact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Гірський</w:t>
            </w:r>
          </w:p>
          <w:p w:rsidR="0093418E" w:rsidRPr="001B6F4C" w:rsidRDefault="0093418E" w:rsidP="009B32EA">
            <w:pPr>
              <w:spacing w:line="240" w:lineRule="exact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 xml:space="preserve">Водний </w:t>
            </w:r>
          </w:p>
          <w:p w:rsidR="0093418E" w:rsidRPr="001B6F4C" w:rsidRDefault="0093418E" w:rsidP="009B32EA">
            <w:pPr>
              <w:spacing w:line="240" w:lineRule="exact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Лижний</w:t>
            </w:r>
          </w:p>
          <w:p w:rsidR="0093418E" w:rsidRPr="001B6F4C" w:rsidRDefault="0093418E" w:rsidP="009B32EA">
            <w:pPr>
              <w:spacing w:line="240" w:lineRule="exact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 xml:space="preserve">Велосипедний </w:t>
            </w:r>
          </w:p>
          <w:p w:rsidR="0093418E" w:rsidRPr="001B6F4C" w:rsidRDefault="0093418E" w:rsidP="009B32EA">
            <w:pPr>
              <w:spacing w:line="240" w:lineRule="exact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Спелео</w:t>
            </w:r>
          </w:p>
          <w:p w:rsidR="0093418E" w:rsidRPr="001B6F4C" w:rsidRDefault="0093418E" w:rsidP="009B32EA">
            <w:pPr>
              <w:spacing w:line="240" w:lineRule="exact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Інші</w:t>
            </w:r>
          </w:p>
        </w:tc>
        <w:tc>
          <w:tcPr>
            <w:tcW w:w="479" w:type="dxa"/>
            <w:gridSpan w:val="2"/>
          </w:tcPr>
          <w:p w:rsidR="0093418E" w:rsidRPr="008C3366" w:rsidRDefault="0093418E" w:rsidP="009B32EA">
            <w:pPr>
              <w:spacing w:line="240" w:lineRule="exact"/>
            </w:pPr>
          </w:p>
        </w:tc>
        <w:tc>
          <w:tcPr>
            <w:tcW w:w="481" w:type="dxa"/>
            <w:gridSpan w:val="2"/>
          </w:tcPr>
          <w:p w:rsidR="0093418E" w:rsidRPr="008C3366" w:rsidRDefault="0093418E" w:rsidP="009B32EA">
            <w:pPr>
              <w:spacing w:line="240" w:lineRule="exact"/>
            </w:pPr>
          </w:p>
        </w:tc>
        <w:tc>
          <w:tcPr>
            <w:tcW w:w="407" w:type="dxa"/>
            <w:gridSpan w:val="2"/>
          </w:tcPr>
          <w:p w:rsidR="0093418E" w:rsidRPr="008C3366" w:rsidRDefault="0093418E" w:rsidP="009B32EA">
            <w:pPr>
              <w:spacing w:line="240" w:lineRule="exact"/>
            </w:pPr>
          </w:p>
        </w:tc>
        <w:tc>
          <w:tcPr>
            <w:tcW w:w="485" w:type="dxa"/>
            <w:gridSpan w:val="2"/>
          </w:tcPr>
          <w:p w:rsidR="0093418E" w:rsidRPr="008C3366" w:rsidRDefault="0093418E" w:rsidP="009B32EA">
            <w:pPr>
              <w:spacing w:line="240" w:lineRule="exact"/>
            </w:pPr>
          </w:p>
        </w:tc>
        <w:tc>
          <w:tcPr>
            <w:tcW w:w="481" w:type="dxa"/>
            <w:gridSpan w:val="2"/>
          </w:tcPr>
          <w:p w:rsidR="0093418E" w:rsidRPr="008C3366" w:rsidRDefault="0093418E" w:rsidP="009B32EA">
            <w:pPr>
              <w:spacing w:line="240" w:lineRule="exact"/>
            </w:pPr>
          </w:p>
        </w:tc>
        <w:tc>
          <w:tcPr>
            <w:tcW w:w="481" w:type="dxa"/>
          </w:tcPr>
          <w:p w:rsidR="0093418E" w:rsidRPr="008C3366" w:rsidRDefault="0093418E" w:rsidP="009B32EA">
            <w:pPr>
              <w:spacing w:line="240" w:lineRule="exact"/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spacing w:line="240" w:lineRule="exact"/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spacing w:line="240" w:lineRule="exact"/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spacing w:line="240" w:lineRule="exact"/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spacing w:line="240" w:lineRule="exact"/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spacing w:line="240" w:lineRule="exact"/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spacing w:line="240" w:lineRule="exact"/>
            </w:pPr>
          </w:p>
        </w:tc>
        <w:tc>
          <w:tcPr>
            <w:tcW w:w="631" w:type="dxa"/>
            <w:gridSpan w:val="2"/>
          </w:tcPr>
          <w:p w:rsidR="0093418E" w:rsidRPr="008C3366" w:rsidRDefault="0093418E" w:rsidP="009B32EA"/>
        </w:tc>
        <w:tc>
          <w:tcPr>
            <w:tcW w:w="1228" w:type="dxa"/>
            <w:gridSpan w:val="2"/>
          </w:tcPr>
          <w:p w:rsidR="0093418E" w:rsidRPr="008C3366" w:rsidRDefault="0093418E" w:rsidP="009B32EA"/>
        </w:tc>
      </w:tr>
      <w:tr w:rsidR="0093418E" w:rsidRPr="001B6F4C" w:rsidTr="009B32EA">
        <w:trPr>
          <w:trHeight w:val="186"/>
        </w:trPr>
        <w:tc>
          <w:tcPr>
            <w:tcW w:w="1729" w:type="dxa"/>
          </w:tcPr>
          <w:p w:rsidR="0093418E" w:rsidRPr="001B6F4C" w:rsidRDefault="0093418E" w:rsidP="009B32EA">
            <w:pPr>
              <w:spacing w:line="240" w:lineRule="exact"/>
              <w:rPr>
                <w:b/>
                <w:color w:val="000000"/>
              </w:rPr>
            </w:pPr>
            <w:r w:rsidRPr="001B6F4C">
              <w:rPr>
                <w:b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479" w:type="dxa"/>
            <w:gridSpan w:val="2"/>
          </w:tcPr>
          <w:p w:rsidR="0093418E" w:rsidRPr="008C3366" w:rsidRDefault="0093418E" w:rsidP="009B32EA">
            <w:pPr>
              <w:spacing w:line="240" w:lineRule="exact"/>
              <w:rPr>
                <w:b/>
              </w:rPr>
            </w:pPr>
          </w:p>
        </w:tc>
        <w:tc>
          <w:tcPr>
            <w:tcW w:w="481" w:type="dxa"/>
            <w:gridSpan w:val="2"/>
          </w:tcPr>
          <w:p w:rsidR="0093418E" w:rsidRPr="008C3366" w:rsidRDefault="0093418E" w:rsidP="009B32EA">
            <w:pPr>
              <w:spacing w:line="240" w:lineRule="exact"/>
              <w:rPr>
                <w:b/>
              </w:rPr>
            </w:pPr>
          </w:p>
        </w:tc>
        <w:tc>
          <w:tcPr>
            <w:tcW w:w="407" w:type="dxa"/>
            <w:gridSpan w:val="2"/>
          </w:tcPr>
          <w:p w:rsidR="0093418E" w:rsidRPr="008C3366" w:rsidRDefault="0093418E" w:rsidP="009B32EA">
            <w:pPr>
              <w:spacing w:line="240" w:lineRule="exact"/>
              <w:rPr>
                <w:b/>
              </w:rPr>
            </w:pPr>
          </w:p>
        </w:tc>
        <w:tc>
          <w:tcPr>
            <w:tcW w:w="485" w:type="dxa"/>
            <w:gridSpan w:val="2"/>
          </w:tcPr>
          <w:p w:rsidR="0093418E" w:rsidRPr="008C3366" w:rsidRDefault="0093418E" w:rsidP="009B32EA">
            <w:pPr>
              <w:spacing w:line="240" w:lineRule="exact"/>
              <w:rPr>
                <w:b/>
              </w:rPr>
            </w:pPr>
          </w:p>
        </w:tc>
        <w:tc>
          <w:tcPr>
            <w:tcW w:w="481" w:type="dxa"/>
            <w:gridSpan w:val="2"/>
          </w:tcPr>
          <w:p w:rsidR="0093418E" w:rsidRPr="008C3366" w:rsidRDefault="0093418E" w:rsidP="009B32EA">
            <w:pPr>
              <w:spacing w:line="240" w:lineRule="exact"/>
              <w:rPr>
                <w:b/>
              </w:rPr>
            </w:pPr>
          </w:p>
        </w:tc>
        <w:tc>
          <w:tcPr>
            <w:tcW w:w="481" w:type="dxa"/>
          </w:tcPr>
          <w:p w:rsidR="0093418E" w:rsidRPr="008C3366" w:rsidRDefault="0093418E" w:rsidP="009B32EA">
            <w:pPr>
              <w:spacing w:line="240" w:lineRule="exact"/>
              <w:rPr>
                <w:b/>
              </w:rPr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spacing w:line="240" w:lineRule="exact"/>
              <w:rPr>
                <w:b/>
              </w:rPr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spacing w:line="240" w:lineRule="exact"/>
              <w:rPr>
                <w:b/>
              </w:rPr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spacing w:line="240" w:lineRule="exact"/>
              <w:rPr>
                <w:b/>
              </w:rPr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spacing w:line="240" w:lineRule="exact"/>
              <w:rPr>
                <w:b/>
              </w:rPr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spacing w:line="240" w:lineRule="exact"/>
              <w:rPr>
                <w:b/>
              </w:rPr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spacing w:line="240" w:lineRule="exact"/>
              <w:rPr>
                <w:b/>
              </w:rPr>
            </w:pPr>
          </w:p>
        </w:tc>
        <w:tc>
          <w:tcPr>
            <w:tcW w:w="63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1228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</w:tr>
      <w:tr w:rsidR="0093418E" w:rsidRPr="001B6F4C" w:rsidTr="009B32EA">
        <w:trPr>
          <w:trHeight w:val="1709"/>
        </w:trPr>
        <w:tc>
          <w:tcPr>
            <w:tcW w:w="4578" w:type="dxa"/>
            <w:gridSpan w:val="13"/>
          </w:tcPr>
          <w:p w:rsidR="0093418E" w:rsidRPr="001B6F4C" w:rsidRDefault="0093418E" w:rsidP="009B32EA">
            <w:pPr>
              <w:spacing w:line="240" w:lineRule="exact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Краєзнавчі експедиції:</w:t>
            </w:r>
          </w:p>
          <w:p w:rsidR="0093418E" w:rsidRPr="001B6F4C" w:rsidRDefault="0093418E" w:rsidP="009B32EA">
            <w:pPr>
              <w:spacing w:line="240" w:lineRule="exact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Геологічні</w:t>
            </w:r>
          </w:p>
          <w:p w:rsidR="0093418E" w:rsidRPr="001B6F4C" w:rsidRDefault="0093418E" w:rsidP="009B32EA">
            <w:pPr>
              <w:spacing w:line="240" w:lineRule="exact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Історичні</w:t>
            </w:r>
          </w:p>
          <w:p w:rsidR="0093418E" w:rsidRPr="001B6F4C" w:rsidRDefault="0093418E" w:rsidP="009B32EA">
            <w:pPr>
              <w:spacing w:line="240" w:lineRule="exact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Археологічні</w:t>
            </w:r>
          </w:p>
          <w:p w:rsidR="0093418E" w:rsidRPr="001B6F4C" w:rsidRDefault="0093418E" w:rsidP="009B32EA">
            <w:pPr>
              <w:spacing w:line="240" w:lineRule="exact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Фольклорно-етнографічні</w:t>
            </w:r>
          </w:p>
          <w:p w:rsidR="0093418E" w:rsidRPr="001B6F4C" w:rsidRDefault="0093418E" w:rsidP="009B32EA">
            <w:pPr>
              <w:spacing w:line="240" w:lineRule="exact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Географічні</w:t>
            </w:r>
          </w:p>
          <w:p w:rsidR="0093418E" w:rsidRPr="001B6F4C" w:rsidRDefault="0093418E" w:rsidP="009B32EA">
            <w:pPr>
              <w:spacing w:line="240" w:lineRule="exact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Екологічні</w:t>
            </w:r>
          </w:p>
        </w:tc>
        <w:tc>
          <w:tcPr>
            <w:tcW w:w="3427" w:type="dxa"/>
            <w:gridSpan w:val="12"/>
          </w:tcPr>
          <w:p w:rsidR="0093418E" w:rsidRPr="001B6F4C" w:rsidRDefault="0093418E" w:rsidP="009B32EA">
            <w:pPr>
              <w:spacing w:line="240" w:lineRule="exact"/>
              <w:rPr>
                <w:color w:val="000000"/>
              </w:rPr>
            </w:pPr>
          </w:p>
          <w:p w:rsidR="0093418E" w:rsidRPr="001B6F4C" w:rsidRDefault="0093418E" w:rsidP="009B32EA">
            <w:pPr>
              <w:spacing w:line="240" w:lineRule="exact"/>
              <w:jc w:val="center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Не заповнюється</w:t>
            </w:r>
          </w:p>
          <w:p w:rsidR="0093418E" w:rsidRPr="001B6F4C" w:rsidRDefault="0093418E" w:rsidP="009B32EA">
            <w:pPr>
              <w:spacing w:line="240" w:lineRule="exact"/>
              <w:jc w:val="center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Не заповнюється</w:t>
            </w:r>
          </w:p>
          <w:p w:rsidR="0093418E" w:rsidRPr="001B6F4C" w:rsidRDefault="0093418E" w:rsidP="009B32EA">
            <w:pPr>
              <w:spacing w:line="240" w:lineRule="exact"/>
              <w:jc w:val="center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Не заповнюється</w:t>
            </w:r>
          </w:p>
          <w:p w:rsidR="0093418E" w:rsidRPr="001B6F4C" w:rsidRDefault="0093418E" w:rsidP="009B32EA">
            <w:pPr>
              <w:spacing w:line="240" w:lineRule="exact"/>
              <w:jc w:val="center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Не заповнюється</w:t>
            </w:r>
          </w:p>
          <w:p w:rsidR="0093418E" w:rsidRPr="001B6F4C" w:rsidRDefault="0093418E" w:rsidP="009B32EA">
            <w:pPr>
              <w:spacing w:line="240" w:lineRule="exact"/>
              <w:jc w:val="center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Не заповнюється</w:t>
            </w:r>
          </w:p>
          <w:p w:rsidR="0093418E" w:rsidRPr="001B6F4C" w:rsidRDefault="0093418E" w:rsidP="009B32EA">
            <w:pPr>
              <w:spacing w:line="240" w:lineRule="exact"/>
              <w:jc w:val="center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Не заповнюється</w:t>
            </w:r>
          </w:p>
        </w:tc>
        <w:tc>
          <w:tcPr>
            <w:tcW w:w="631" w:type="dxa"/>
            <w:gridSpan w:val="2"/>
          </w:tcPr>
          <w:p w:rsidR="0093418E" w:rsidRPr="001B6F4C" w:rsidRDefault="0093418E" w:rsidP="009B32EA">
            <w:pPr>
              <w:rPr>
                <w:color w:val="000000"/>
              </w:rPr>
            </w:pPr>
          </w:p>
        </w:tc>
        <w:tc>
          <w:tcPr>
            <w:tcW w:w="1192" w:type="dxa"/>
          </w:tcPr>
          <w:p w:rsidR="0093418E" w:rsidRPr="001B6F4C" w:rsidRDefault="0093418E" w:rsidP="009B32EA">
            <w:pPr>
              <w:rPr>
                <w:color w:val="000000"/>
              </w:rPr>
            </w:pPr>
          </w:p>
        </w:tc>
      </w:tr>
      <w:tr w:rsidR="0093418E" w:rsidRPr="008C3366" w:rsidTr="009B32EA">
        <w:trPr>
          <w:trHeight w:val="268"/>
        </w:trPr>
        <w:tc>
          <w:tcPr>
            <w:tcW w:w="1729" w:type="dxa"/>
          </w:tcPr>
          <w:p w:rsidR="0093418E" w:rsidRPr="001B6F4C" w:rsidRDefault="0093418E" w:rsidP="009B32EA">
            <w:pPr>
              <w:rPr>
                <w:b/>
                <w:color w:val="000000"/>
              </w:rPr>
            </w:pPr>
            <w:r w:rsidRPr="001B6F4C">
              <w:rPr>
                <w:b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360" w:type="dxa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36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4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45" w:type="dxa"/>
            <w:gridSpan w:val="3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72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63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1192" w:type="dxa"/>
          </w:tcPr>
          <w:p w:rsidR="0093418E" w:rsidRPr="008C3366" w:rsidRDefault="0093418E" w:rsidP="009B32EA">
            <w:pPr>
              <w:rPr>
                <w:b/>
              </w:rPr>
            </w:pPr>
          </w:p>
        </w:tc>
      </w:tr>
      <w:tr w:rsidR="0093418E" w:rsidRPr="008C3366" w:rsidTr="009B32EA">
        <w:trPr>
          <w:trHeight w:val="248"/>
        </w:trPr>
        <w:tc>
          <w:tcPr>
            <w:tcW w:w="1729" w:type="dxa"/>
          </w:tcPr>
          <w:p w:rsidR="0093418E" w:rsidRPr="001B6F4C" w:rsidRDefault="0093418E" w:rsidP="009B32EA">
            <w:pPr>
              <w:rPr>
                <w:b/>
                <w:color w:val="000000"/>
              </w:rPr>
            </w:pPr>
            <w:r w:rsidRPr="001B6F4C"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360" w:type="dxa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36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4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45" w:type="dxa"/>
            <w:gridSpan w:val="3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72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63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1192" w:type="dxa"/>
          </w:tcPr>
          <w:p w:rsidR="0093418E" w:rsidRPr="008C3366" w:rsidRDefault="0093418E" w:rsidP="009B32EA">
            <w:pPr>
              <w:rPr>
                <w:b/>
              </w:rPr>
            </w:pPr>
          </w:p>
        </w:tc>
      </w:tr>
    </w:tbl>
    <w:p w:rsidR="0093418E" w:rsidRDefault="0093418E" w:rsidP="009B32EA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93418E" w:rsidRPr="00F82C89" w:rsidRDefault="0093418E" w:rsidP="009B32EA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F82C89">
        <w:rPr>
          <w:b/>
          <w:sz w:val="28"/>
          <w:szCs w:val="28"/>
        </w:rPr>
        <w:t xml:space="preserve">УЧАСТЬ У ВСЕУКРАЇНСЬКИХ ТУРИСТСЬКО-КРАЄЗНАВЧИХ ТА ВІЙСЬКОВО-ПАТРІОТИЧНИХ </w:t>
      </w:r>
      <w:r>
        <w:rPr>
          <w:b/>
          <w:sz w:val="28"/>
          <w:szCs w:val="28"/>
        </w:rPr>
        <w:t xml:space="preserve"> МАСОВИХ ЗАХОДАХ</w:t>
      </w:r>
    </w:p>
    <w:p w:rsidR="0093418E" w:rsidRPr="00DC2DF3" w:rsidRDefault="0093418E" w:rsidP="009B32EA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Таблиця 1</w:t>
      </w:r>
      <w:r w:rsidRPr="00DC2DF3">
        <w:rPr>
          <w:sz w:val="28"/>
          <w:szCs w:val="28"/>
        </w:rPr>
        <w:tab/>
      </w:r>
    </w:p>
    <w:p w:rsidR="0093418E" w:rsidRPr="001B6CC6" w:rsidRDefault="0093418E" w:rsidP="009B32EA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</w:rPr>
      </w:pPr>
    </w:p>
    <w:tbl>
      <w:tblPr>
        <w:tblW w:w="95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79"/>
        <w:gridCol w:w="4151"/>
        <w:gridCol w:w="1260"/>
        <w:gridCol w:w="2244"/>
        <w:gridCol w:w="1134"/>
      </w:tblGrid>
      <w:tr w:rsidR="0093418E" w:rsidRPr="001B4906" w:rsidTr="009B32EA">
        <w:tc>
          <w:tcPr>
            <w:tcW w:w="77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971C9">
              <w:t xml:space="preserve">№ </w:t>
            </w:r>
          </w:p>
        </w:tc>
        <w:tc>
          <w:tcPr>
            <w:tcW w:w="41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971C9">
              <w:t>Назва експедицій, акцій, рухів тощо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971C9">
              <w:t>Кількість</w:t>
            </w:r>
            <w:r w:rsidRPr="008971C9" w:rsidDel="000F2341">
              <w:t xml:space="preserve"> </w:t>
            </w:r>
            <w:r w:rsidRPr="008971C9">
              <w:t>груп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93418E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971C9">
              <w:t>Кількість</w:t>
            </w:r>
            <w:r w:rsidRPr="008971C9" w:rsidDel="000F2341">
              <w:t xml:space="preserve"> </w:t>
            </w:r>
            <w:r w:rsidRPr="008971C9">
              <w:t>учасників</w:t>
            </w:r>
          </w:p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(осіб)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93418E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971C9">
              <w:t>З них студентів</w:t>
            </w:r>
          </w:p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(осіб)</w:t>
            </w:r>
          </w:p>
        </w:tc>
      </w:tr>
      <w:tr w:rsidR="0093418E" w:rsidRPr="00426468" w:rsidTr="009B32EA">
        <w:trPr>
          <w:trHeight w:val="312"/>
        </w:trPr>
        <w:tc>
          <w:tcPr>
            <w:tcW w:w="779" w:type="dxa"/>
            <w:tcBorders>
              <w:bottom w:val="single" w:sz="4" w:space="0" w:color="auto"/>
            </w:tcBorders>
          </w:tcPr>
          <w:p w:rsidR="0093418E" w:rsidRPr="00633EA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33EA2">
              <w:t>1.</w:t>
            </w: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:rsidR="0093418E" w:rsidRPr="00714BBF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4BBF">
              <w:t>Всеукраїнська історико-географічна експедиція учнівської молоді  «Історія міст і сіл України»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93418E" w:rsidRPr="003C083C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</w:tcPr>
          <w:p w:rsidR="0093418E" w:rsidRPr="003C083C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3418E" w:rsidRPr="003C083C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693A6F" w:rsidTr="009B32EA">
        <w:trPr>
          <w:trHeight w:val="496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633EA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33EA2">
              <w:t>2.</w:t>
            </w:r>
          </w:p>
        </w:tc>
        <w:tc>
          <w:tcPr>
            <w:tcW w:w="4151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714BBF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4BBF">
              <w:t>Чемпіонат України зі спортивних туристських походів серед учнівської та студентської молоді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3C083C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3C083C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3C083C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426468" w:rsidTr="009B32EA">
        <w:trPr>
          <w:trHeight w:val="337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633EA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33EA2">
              <w:t>3.</w:t>
            </w:r>
          </w:p>
        </w:tc>
        <w:tc>
          <w:tcPr>
            <w:tcW w:w="4151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A3610E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3610E">
              <w:t>Всеукраїнська експедиція учнівської та студентської молоді «Моя Батьківщина – Україна»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3C083C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3C083C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3C083C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426468" w:rsidTr="009B32EA">
        <w:trPr>
          <w:trHeight w:val="427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633EA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33EA2">
              <w:t>4.</w:t>
            </w:r>
          </w:p>
        </w:tc>
        <w:tc>
          <w:tcPr>
            <w:tcW w:w="4151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633EA2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Всеукраїнський конкурс звітів експедицій учнівської молоді </w:t>
            </w:r>
            <w:r w:rsidRPr="00633EA2">
              <w:t>«Мій рідний край»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3C083C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3C083C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3C083C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693A6F" w:rsidTr="009B32EA">
        <w:trPr>
          <w:trHeight w:val="368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633EA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33EA2">
              <w:t>5.</w:t>
            </w:r>
          </w:p>
        </w:tc>
        <w:tc>
          <w:tcPr>
            <w:tcW w:w="4151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302E87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02E87">
              <w:t>Всеукраїнська дитячо-юнацька військово-патріотична гра «Сокіл» («Джура»)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3C083C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3C083C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3C083C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EC5003" w:rsidTr="009B32EA">
        <w:trPr>
          <w:trHeight w:val="349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633EA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151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633EA2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633EA2">
              <w:rPr>
                <w:b/>
                <w:bCs/>
              </w:rPr>
              <w:t>Разом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3C083C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3C083C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3C083C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:rsidR="0093418E" w:rsidRDefault="0093418E" w:rsidP="009B32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418E" w:rsidRDefault="0093418E" w:rsidP="009B32EA">
      <w:pPr>
        <w:ind w:firstLine="540"/>
        <w:jc w:val="both"/>
        <w:rPr>
          <w:sz w:val="28"/>
          <w:szCs w:val="28"/>
        </w:rPr>
      </w:pPr>
    </w:p>
    <w:p w:rsidR="0093418E" w:rsidRDefault="0093418E" w:rsidP="009B32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418E" w:rsidRDefault="0093418E" w:rsidP="00DE44C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418E" w:rsidRDefault="0093418E" w:rsidP="009B32EA">
      <w:pPr>
        <w:jc w:val="center"/>
        <w:rPr>
          <w:b/>
          <w:sz w:val="28"/>
          <w:szCs w:val="28"/>
        </w:rPr>
      </w:pPr>
    </w:p>
    <w:p w:rsidR="0093418E" w:rsidRDefault="0093418E" w:rsidP="009B32EA">
      <w:pPr>
        <w:jc w:val="center"/>
        <w:rPr>
          <w:b/>
          <w:sz w:val="28"/>
          <w:szCs w:val="28"/>
        </w:rPr>
      </w:pPr>
    </w:p>
    <w:p w:rsidR="0093418E" w:rsidRDefault="0093418E" w:rsidP="009B32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 РОБОТА БЮДЖЕТНИХ ГУРТКІВ ТА ОБ’ЄДНАНЬ</w:t>
      </w:r>
    </w:p>
    <w:p w:rsidR="0093418E" w:rsidRDefault="0093418E" w:rsidP="009B32EA">
      <w:pPr>
        <w:rPr>
          <w:sz w:val="28"/>
          <w:szCs w:val="28"/>
        </w:rPr>
      </w:pPr>
    </w:p>
    <w:p w:rsidR="0093418E" w:rsidRPr="00BF09EB" w:rsidRDefault="0093418E" w:rsidP="009B32EA">
      <w:pPr>
        <w:overflowPunct w:val="0"/>
        <w:autoSpaceDE w:val="0"/>
        <w:autoSpaceDN w:val="0"/>
        <w:adjustRightInd w:val="0"/>
        <w:jc w:val="right"/>
        <w:textAlignment w:val="baseline"/>
      </w:pPr>
      <w:r>
        <w:t>Таблиця 1</w:t>
      </w:r>
    </w:p>
    <w:p w:rsidR="0093418E" w:rsidRPr="00C3335D" w:rsidRDefault="0093418E" w:rsidP="009B32EA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tbl>
      <w:tblPr>
        <w:tblW w:w="10800" w:type="dxa"/>
        <w:tblInd w:w="-10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870"/>
        <w:gridCol w:w="896"/>
        <w:gridCol w:w="900"/>
        <w:gridCol w:w="1080"/>
        <w:gridCol w:w="1255"/>
        <w:gridCol w:w="1099"/>
        <w:gridCol w:w="876"/>
        <w:gridCol w:w="924"/>
        <w:gridCol w:w="900"/>
      </w:tblGrid>
      <w:tr w:rsidR="0093418E" w:rsidRPr="003C5048" w:rsidTr="009B32EA">
        <w:trPr>
          <w:cantSplit/>
        </w:trPr>
        <w:tc>
          <w:tcPr>
            <w:tcW w:w="2870" w:type="dxa"/>
            <w:vMerge w:val="restart"/>
            <w:tcBorders>
              <w:top w:val="single" w:sz="12" w:space="0" w:color="000000"/>
            </w:tcBorders>
          </w:tcPr>
          <w:p w:rsidR="0093418E" w:rsidRPr="003C5048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3418E" w:rsidRPr="003C5048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3418E" w:rsidRPr="003C5048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C5048">
              <w:t>Назва гуртків</w:t>
            </w:r>
          </w:p>
          <w:p w:rsidR="0093418E" w:rsidRPr="003C5048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C5048">
              <w:t>(творчих об’єднань)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12" w:space="0" w:color="000000"/>
            </w:tcBorders>
          </w:tcPr>
          <w:p w:rsidR="0093418E" w:rsidRPr="003C5048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C5048">
              <w:t>Всього</w:t>
            </w:r>
          </w:p>
          <w:p w:rsidR="0093418E" w:rsidRPr="003C5048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C5048">
              <w:t>в</w:t>
            </w:r>
          </w:p>
          <w:p w:rsidR="0093418E" w:rsidRPr="003C5048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C5048">
              <w:t>(районі, місті)</w:t>
            </w:r>
          </w:p>
          <w:p w:rsidR="0093418E" w:rsidRPr="003C5048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134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93418E" w:rsidRPr="003C5048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C5048">
              <w:t>У тому числі</w:t>
            </w:r>
          </w:p>
        </w:tc>
      </w:tr>
      <w:tr w:rsidR="0093418E" w:rsidRPr="008971C9" w:rsidTr="009B32EA">
        <w:trPr>
          <w:cantSplit/>
        </w:trPr>
        <w:tc>
          <w:tcPr>
            <w:tcW w:w="2870" w:type="dxa"/>
            <w:vMerge/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96" w:type="dxa"/>
            <w:gridSpan w:val="2"/>
            <w:vMerge/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335" w:type="dxa"/>
            <w:gridSpan w:val="2"/>
            <w:tcBorders>
              <w:top w:val="nil"/>
            </w:tcBorders>
          </w:tcPr>
          <w:p w:rsidR="0093418E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C5048">
              <w:rPr>
                <w:sz w:val="22"/>
                <w:szCs w:val="22"/>
              </w:rPr>
              <w:t xml:space="preserve">У </w:t>
            </w:r>
            <w:r>
              <w:rPr>
                <w:sz w:val="22"/>
                <w:szCs w:val="22"/>
              </w:rPr>
              <w:t>гуртках</w:t>
            </w:r>
            <w:r w:rsidRPr="003C5048">
              <w:rPr>
                <w:sz w:val="22"/>
                <w:szCs w:val="22"/>
              </w:rPr>
              <w:t xml:space="preserve"> </w:t>
            </w:r>
          </w:p>
          <w:p w:rsidR="0093418E" w:rsidRPr="003C5048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C5048">
              <w:rPr>
                <w:sz w:val="22"/>
                <w:szCs w:val="22"/>
              </w:rPr>
              <w:t>КЗ «Центр туризму»</w:t>
            </w:r>
            <w:r>
              <w:rPr>
                <w:sz w:val="22"/>
                <w:szCs w:val="22"/>
              </w:rPr>
              <w:t xml:space="preserve"> </w:t>
            </w:r>
            <w:r w:rsidRPr="003C5048">
              <w:rPr>
                <w:sz w:val="22"/>
                <w:szCs w:val="22"/>
              </w:rPr>
              <w:t>ЗОР</w:t>
            </w:r>
            <w:r>
              <w:rPr>
                <w:sz w:val="22"/>
                <w:szCs w:val="22"/>
              </w:rPr>
              <w:t>, які відкрито на базі навчальних закладів району</w:t>
            </w:r>
          </w:p>
        </w:tc>
        <w:tc>
          <w:tcPr>
            <w:tcW w:w="1975" w:type="dxa"/>
            <w:gridSpan w:val="2"/>
            <w:tcBorders>
              <w:top w:val="nil"/>
            </w:tcBorders>
          </w:tcPr>
          <w:p w:rsidR="0093418E" w:rsidRPr="003C5048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C5048">
              <w:rPr>
                <w:sz w:val="22"/>
                <w:szCs w:val="22"/>
              </w:rPr>
              <w:t xml:space="preserve">У вищих навчальних закладах </w:t>
            </w:r>
            <w:r w:rsidRPr="003C5048">
              <w:rPr>
                <w:sz w:val="22"/>
                <w:szCs w:val="22"/>
                <w:lang w:val="en-US"/>
              </w:rPr>
              <w:t>I</w:t>
            </w:r>
            <w:r w:rsidRPr="003C5048">
              <w:rPr>
                <w:sz w:val="22"/>
                <w:szCs w:val="22"/>
              </w:rPr>
              <w:t>-</w:t>
            </w:r>
            <w:r w:rsidRPr="003C5048">
              <w:rPr>
                <w:sz w:val="22"/>
                <w:szCs w:val="22"/>
                <w:lang w:val="en-US"/>
              </w:rPr>
              <w:t>IV</w:t>
            </w:r>
            <w:r w:rsidRPr="003C5048">
              <w:rPr>
                <w:sz w:val="22"/>
                <w:szCs w:val="22"/>
              </w:rPr>
              <w:t xml:space="preserve"> рівня</w:t>
            </w:r>
          </w:p>
          <w:p w:rsidR="0093418E" w:rsidRPr="003C5048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C5048">
              <w:rPr>
                <w:sz w:val="22"/>
                <w:szCs w:val="22"/>
              </w:rPr>
              <w:t xml:space="preserve"> кредитації</w:t>
            </w:r>
          </w:p>
        </w:tc>
        <w:tc>
          <w:tcPr>
            <w:tcW w:w="1824" w:type="dxa"/>
            <w:gridSpan w:val="2"/>
            <w:tcBorders>
              <w:top w:val="nil"/>
            </w:tcBorders>
          </w:tcPr>
          <w:p w:rsidR="0093418E" w:rsidRPr="003C5048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C5048">
              <w:rPr>
                <w:sz w:val="22"/>
                <w:szCs w:val="22"/>
              </w:rPr>
              <w:t xml:space="preserve">В інш. навч. </w:t>
            </w:r>
            <w:r>
              <w:rPr>
                <w:sz w:val="22"/>
                <w:szCs w:val="22"/>
              </w:rPr>
              <w:t>з</w:t>
            </w:r>
            <w:r w:rsidRPr="003C5048">
              <w:rPr>
                <w:sz w:val="22"/>
                <w:szCs w:val="22"/>
              </w:rPr>
              <w:t>акладах (</w:t>
            </w:r>
            <w:r>
              <w:rPr>
                <w:sz w:val="22"/>
                <w:szCs w:val="22"/>
              </w:rPr>
              <w:t xml:space="preserve">ЗОШ, </w:t>
            </w:r>
            <w:r w:rsidRPr="003C5048">
              <w:rPr>
                <w:sz w:val="22"/>
                <w:szCs w:val="22"/>
              </w:rPr>
              <w:t>Палацах,</w:t>
            </w:r>
          </w:p>
          <w:p w:rsidR="0093418E" w:rsidRPr="003C5048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C5048">
              <w:rPr>
                <w:sz w:val="22"/>
                <w:szCs w:val="22"/>
              </w:rPr>
              <w:t>Буд.дит.творчості</w:t>
            </w:r>
          </w:p>
          <w:p w:rsidR="0093418E" w:rsidRPr="003C5048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C5048">
              <w:rPr>
                <w:sz w:val="22"/>
                <w:szCs w:val="22"/>
              </w:rPr>
              <w:t>тощо, рай,(міськ)</w:t>
            </w:r>
          </w:p>
          <w:p w:rsidR="0093418E" w:rsidRPr="003C5048" w:rsidRDefault="0093418E" w:rsidP="009B32EA">
            <w:pPr>
              <w:tabs>
                <w:tab w:val="left" w:pos="209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C5048">
              <w:rPr>
                <w:sz w:val="22"/>
                <w:szCs w:val="22"/>
              </w:rPr>
              <w:t>станціях</w:t>
            </w:r>
          </w:p>
          <w:p w:rsidR="0093418E" w:rsidRPr="003C5048" w:rsidRDefault="0093418E" w:rsidP="009B32EA">
            <w:pPr>
              <w:tabs>
                <w:tab w:val="left" w:pos="209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C5048">
              <w:rPr>
                <w:sz w:val="22"/>
                <w:szCs w:val="22"/>
              </w:rPr>
              <w:t xml:space="preserve"> юних туристів)</w:t>
            </w:r>
          </w:p>
        </w:tc>
      </w:tr>
      <w:tr w:rsidR="0093418E" w:rsidRPr="008971C9" w:rsidTr="009B32EA">
        <w:trPr>
          <w:cantSplit/>
          <w:trHeight w:val="761"/>
        </w:trPr>
        <w:tc>
          <w:tcPr>
            <w:tcW w:w="2870" w:type="dxa"/>
            <w:vMerge/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96" w:type="dxa"/>
          </w:tcPr>
          <w:p w:rsidR="0093418E" w:rsidRPr="00CD17DB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D17DB">
              <w:rPr>
                <w:sz w:val="22"/>
                <w:szCs w:val="22"/>
              </w:rPr>
              <w:t>К-сть</w:t>
            </w:r>
          </w:p>
          <w:p w:rsidR="0093418E" w:rsidRPr="00CD17DB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D17DB">
              <w:rPr>
                <w:sz w:val="22"/>
                <w:szCs w:val="22"/>
              </w:rPr>
              <w:t>гуртків</w:t>
            </w:r>
          </w:p>
        </w:tc>
        <w:tc>
          <w:tcPr>
            <w:tcW w:w="900" w:type="dxa"/>
          </w:tcPr>
          <w:p w:rsidR="0093418E" w:rsidRPr="00CD17DB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D17DB">
              <w:rPr>
                <w:sz w:val="22"/>
                <w:szCs w:val="22"/>
              </w:rPr>
              <w:t>Охопл.</w:t>
            </w:r>
          </w:p>
          <w:p w:rsidR="0093418E" w:rsidRPr="00CD17DB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22"/>
                <w:szCs w:val="22"/>
              </w:rPr>
              <w:t>у</w:t>
            </w:r>
            <w:r w:rsidRPr="00CD17DB">
              <w:rPr>
                <w:sz w:val="22"/>
                <w:szCs w:val="22"/>
              </w:rPr>
              <w:t>чнів</w:t>
            </w:r>
          </w:p>
        </w:tc>
        <w:tc>
          <w:tcPr>
            <w:tcW w:w="1080" w:type="dxa"/>
          </w:tcPr>
          <w:p w:rsidR="0093418E" w:rsidRPr="00CD17DB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D17DB">
              <w:rPr>
                <w:sz w:val="22"/>
                <w:szCs w:val="22"/>
              </w:rPr>
              <w:t>К-сть</w:t>
            </w:r>
          </w:p>
          <w:p w:rsidR="0093418E" w:rsidRPr="00CD17DB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D17DB">
              <w:rPr>
                <w:sz w:val="22"/>
                <w:szCs w:val="22"/>
              </w:rPr>
              <w:t>гуртків</w:t>
            </w:r>
          </w:p>
        </w:tc>
        <w:tc>
          <w:tcPr>
            <w:tcW w:w="1255" w:type="dxa"/>
          </w:tcPr>
          <w:p w:rsidR="0093418E" w:rsidRPr="00CD17DB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D17DB">
              <w:rPr>
                <w:sz w:val="22"/>
                <w:szCs w:val="22"/>
              </w:rPr>
              <w:t>Охопл.</w:t>
            </w:r>
          </w:p>
          <w:p w:rsidR="0093418E" w:rsidRPr="00CD17DB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D17DB">
              <w:rPr>
                <w:sz w:val="22"/>
                <w:szCs w:val="22"/>
              </w:rPr>
              <w:t>учнів</w:t>
            </w:r>
          </w:p>
        </w:tc>
        <w:tc>
          <w:tcPr>
            <w:tcW w:w="1099" w:type="dxa"/>
          </w:tcPr>
          <w:p w:rsidR="0093418E" w:rsidRPr="00CD17DB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D17DB">
              <w:rPr>
                <w:sz w:val="22"/>
                <w:szCs w:val="22"/>
              </w:rPr>
              <w:t>К-сть</w:t>
            </w:r>
          </w:p>
          <w:p w:rsidR="0093418E" w:rsidRPr="00CD17DB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D17DB">
              <w:rPr>
                <w:sz w:val="22"/>
                <w:szCs w:val="22"/>
              </w:rPr>
              <w:t>гуртків</w:t>
            </w:r>
          </w:p>
        </w:tc>
        <w:tc>
          <w:tcPr>
            <w:tcW w:w="876" w:type="dxa"/>
          </w:tcPr>
          <w:p w:rsidR="0093418E" w:rsidRPr="00CD17DB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D17DB">
              <w:rPr>
                <w:sz w:val="22"/>
                <w:szCs w:val="22"/>
              </w:rPr>
              <w:t>Охопл.</w:t>
            </w:r>
          </w:p>
          <w:p w:rsidR="0093418E" w:rsidRPr="00CD17DB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D17DB">
              <w:rPr>
                <w:sz w:val="22"/>
                <w:szCs w:val="22"/>
              </w:rPr>
              <w:t>студ.</w:t>
            </w:r>
          </w:p>
        </w:tc>
        <w:tc>
          <w:tcPr>
            <w:tcW w:w="924" w:type="dxa"/>
          </w:tcPr>
          <w:p w:rsidR="0093418E" w:rsidRPr="00CD17DB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D17DB">
              <w:rPr>
                <w:sz w:val="22"/>
                <w:szCs w:val="22"/>
              </w:rPr>
              <w:t>К-сть</w:t>
            </w:r>
          </w:p>
          <w:p w:rsidR="0093418E" w:rsidRPr="00CD17DB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D17DB">
              <w:rPr>
                <w:sz w:val="22"/>
                <w:szCs w:val="22"/>
              </w:rPr>
              <w:t>гуртків</w:t>
            </w:r>
          </w:p>
        </w:tc>
        <w:tc>
          <w:tcPr>
            <w:tcW w:w="900" w:type="dxa"/>
          </w:tcPr>
          <w:p w:rsidR="0093418E" w:rsidRPr="00CD17DB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D17DB">
              <w:rPr>
                <w:sz w:val="22"/>
                <w:szCs w:val="22"/>
              </w:rPr>
              <w:t>Охопл.</w:t>
            </w:r>
          </w:p>
          <w:p w:rsidR="0093418E" w:rsidRPr="00CD17DB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sz w:val="22"/>
                <w:szCs w:val="22"/>
              </w:rPr>
              <w:t>у</w:t>
            </w:r>
            <w:r w:rsidRPr="00CD17DB">
              <w:rPr>
                <w:sz w:val="22"/>
                <w:szCs w:val="22"/>
              </w:rPr>
              <w:t>чнів</w:t>
            </w:r>
          </w:p>
        </w:tc>
      </w:tr>
      <w:tr w:rsidR="0093418E" w:rsidRPr="008971C9" w:rsidTr="009B32EA">
        <w:trPr>
          <w:trHeight w:val="270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8971C9">
              <w:rPr>
                <w:b/>
              </w:rPr>
              <w:t>Юні туристи-краєзнавці (початковий  рівень)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8971C9" w:rsidTr="009B32EA">
        <w:trPr>
          <w:trHeight w:val="65"/>
        </w:trPr>
        <w:tc>
          <w:tcPr>
            <w:tcW w:w="2870" w:type="dxa"/>
            <w:tcBorders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8971C9">
              <w:rPr>
                <w:b/>
              </w:rPr>
              <w:t>Туристсько-спортивні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8971C9" w:rsidTr="009B32EA">
        <w:trPr>
          <w:trHeight w:val="210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71C9">
              <w:t>Пішохідний туризм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8971C9" w:rsidTr="009B32EA">
        <w:trPr>
          <w:trHeight w:val="210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8971C9">
              <w:t>Лижний  туризм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8971C9" w:rsidTr="009B32EA">
        <w:trPr>
          <w:trHeight w:val="195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71C9">
              <w:t>Водний   туризм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8971C9" w:rsidTr="009B32EA">
        <w:trPr>
          <w:trHeight w:val="210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71C9">
              <w:t>Гірський туризм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8971C9" w:rsidTr="009B32EA">
        <w:trPr>
          <w:trHeight w:val="225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71C9">
              <w:t>Велотуризм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8971C9" w:rsidTr="009B32EA">
        <w:trPr>
          <w:trHeight w:val="180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71C9">
              <w:t>Спелеотуризм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8971C9" w:rsidTr="009B32EA">
        <w:trPr>
          <w:trHeight w:val="270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71C9">
              <w:t>Спортивний  туризм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8971C9" w:rsidTr="009B32EA">
        <w:trPr>
          <w:trHeight w:val="225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71C9">
              <w:t>Спортивне орієнтування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8971C9" w:rsidTr="009B32EA">
        <w:trPr>
          <w:trHeight w:val="465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71C9">
              <w:t>Організатори туристсько-</w:t>
            </w:r>
          </w:p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71C9">
              <w:t>краєзнавчої роботи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8971C9" w:rsidTr="009B32EA">
        <w:trPr>
          <w:trHeight w:val="260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71C9">
              <w:t>Школа безпеки (юні рятувальники)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8971C9" w:rsidTr="009B32EA">
        <w:trPr>
          <w:trHeight w:val="277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71C9">
              <w:t>Скелелазіння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8971C9" w:rsidTr="009B32EA">
        <w:trPr>
          <w:trHeight w:val="281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71C9">
              <w:t>Інші*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8971C9" w:rsidTr="009B32EA">
        <w:trPr>
          <w:trHeight w:val="330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8971C9">
              <w:rPr>
                <w:b/>
              </w:rPr>
              <w:t>ВСЬОГО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93418E" w:rsidRPr="008971C9" w:rsidTr="009B32EA">
        <w:trPr>
          <w:trHeight w:val="225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8971C9">
              <w:rPr>
                <w:b/>
              </w:rPr>
              <w:t>Краєзнавчі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8971C9" w:rsidTr="009B32EA">
        <w:trPr>
          <w:trHeight w:val="270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8971C9">
              <w:t>Історичне краєзнавство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8971C9" w:rsidTr="009B32EA">
        <w:trPr>
          <w:trHeight w:val="240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71C9">
              <w:t>Літературне краєзнавство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8971C9" w:rsidTr="009B32EA">
        <w:trPr>
          <w:trHeight w:val="210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71C9">
              <w:t>Географічне краєзнавство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8971C9" w:rsidTr="009B32EA">
        <w:trPr>
          <w:trHeight w:val="225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71C9">
              <w:t>Геологічне краєзнавство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8971C9" w:rsidTr="009B32EA">
        <w:trPr>
          <w:trHeight w:val="210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8971C9">
              <w:t>Юні археологи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jc w:val="center"/>
            </w:pPr>
          </w:p>
        </w:tc>
      </w:tr>
      <w:tr w:rsidR="0093418E" w:rsidRPr="008971C9" w:rsidTr="009B32EA">
        <w:trPr>
          <w:trHeight w:val="255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71C9">
              <w:t>Юні етнографи (етнографічне краєзнавство)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jc w:val="center"/>
            </w:pPr>
          </w:p>
        </w:tc>
      </w:tr>
      <w:tr w:rsidR="0093418E" w:rsidRPr="008971C9" w:rsidTr="009B32EA">
        <w:trPr>
          <w:trHeight w:val="225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71C9">
              <w:t>Юні екологи-краєзнавці (екологічне краєзнавство)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jc w:val="center"/>
            </w:pPr>
          </w:p>
        </w:tc>
      </w:tr>
      <w:tr w:rsidR="0093418E" w:rsidRPr="008971C9" w:rsidTr="009B32EA">
        <w:trPr>
          <w:trHeight w:val="240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71C9">
              <w:t>Народознавчі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jc w:val="center"/>
            </w:pPr>
          </w:p>
        </w:tc>
      </w:tr>
      <w:tr w:rsidR="0093418E" w:rsidRPr="008971C9" w:rsidTr="009B32EA">
        <w:trPr>
          <w:trHeight w:val="270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71C9">
              <w:t>Активісти шкільного музею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8971C9" w:rsidTr="009B32EA">
        <w:trPr>
          <w:trHeight w:val="293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71C9">
              <w:t>Юні екскурсоводи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8971C9" w:rsidTr="009B32EA">
        <w:trPr>
          <w:trHeight w:val="281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71C9">
              <w:t>Інші*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8971C9" w:rsidTr="009B32EA">
        <w:trPr>
          <w:trHeight w:val="293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8971C9">
              <w:rPr>
                <w:b/>
              </w:rPr>
              <w:t>ВСЬОГО: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93418E" w:rsidRPr="008971C9" w:rsidTr="009B32EA">
        <w:trPr>
          <w:trHeight w:val="525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8971C9">
              <w:rPr>
                <w:b/>
              </w:rPr>
              <w:t>Військово-патріотичного</w:t>
            </w:r>
          </w:p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8971C9">
              <w:rPr>
                <w:b/>
              </w:rPr>
              <w:t>напряму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93418E" w:rsidRPr="008971C9" w:rsidTr="009B32EA">
        <w:trPr>
          <w:trHeight w:val="525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71C9">
              <w:t>«Юні захисники Вітчизни», «Майбутній воїн», «Юні патріоти»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93418E" w:rsidRPr="008971C9" w:rsidTr="009B32EA">
        <w:trPr>
          <w:trHeight w:val="525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71C9">
              <w:t>Козацько-лицарського виховання, юні козачата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93418E" w:rsidRPr="008971C9" w:rsidTr="009B32EA">
        <w:trPr>
          <w:trHeight w:val="249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71C9">
              <w:t xml:space="preserve">«Джура» 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93418E" w:rsidRPr="008971C9" w:rsidTr="009B32EA">
        <w:trPr>
          <w:trHeight w:val="169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71C9">
              <w:t>Пошукові об’єднання, військово-історичні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93418E" w:rsidRPr="008971C9" w:rsidTr="009B32EA">
        <w:trPr>
          <w:trHeight w:val="165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71C9">
              <w:t>Гуртки за напрямами військової підготовки (юні прикордонники, юні десантники тощо – вказати напрями)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93418E" w:rsidRPr="008971C9" w:rsidTr="009B32EA">
        <w:trPr>
          <w:trHeight w:val="165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71C9">
              <w:t>Інші*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93418E" w:rsidRPr="008971C9" w:rsidTr="009B32EA">
        <w:trPr>
          <w:trHeight w:val="165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71C9">
              <w:rPr>
                <w:b/>
              </w:rPr>
              <w:t>ВСЬОГО: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93418E" w:rsidRPr="008971C9" w:rsidTr="009B32EA">
        <w:trPr>
          <w:trHeight w:val="720"/>
        </w:trPr>
        <w:tc>
          <w:tcPr>
            <w:tcW w:w="2870" w:type="dxa"/>
            <w:tcBorders>
              <w:top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971C9">
              <w:t>Інші, що не входять в вище названі напрями  (подати назви)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93418E" w:rsidRPr="008971C9" w:rsidTr="009B32EA">
        <w:trPr>
          <w:trHeight w:val="332"/>
        </w:trPr>
        <w:tc>
          <w:tcPr>
            <w:tcW w:w="2870" w:type="dxa"/>
            <w:tcBorders>
              <w:top w:val="single" w:sz="4" w:space="0" w:color="auto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8971C9">
              <w:rPr>
                <w:b/>
              </w:rPr>
              <w:t>ВСЬОГО: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93418E" w:rsidRPr="008971C9" w:rsidTr="009B32EA">
        <w:tc>
          <w:tcPr>
            <w:tcW w:w="2870" w:type="dxa"/>
            <w:tcBorders>
              <w:bottom w:val="single" w:sz="12" w:space="0" w:color="000000"/>
            </w:tcBorders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8971C9">
              <w:rPr>
                <w:b/>
              </w:rPr>
              <w:t>РАЗОМ всіх гуртків</w:t>
            </w:r>
          </w:p>
        </w:tc>
        <w:tc>
          <w:tcPr>
            <w:tcW w:w="896" w:type="dxa"/>
            <w:tcBorders>
              <w:bottom w:val="single" w:sz="12" w:space="0" w:color="000000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55" w:type="dxa"/>
            <w:tcBorders>
              <w:bottom w:val="single" w:sz="12" w:space="0" w:color="000000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099" w:type="dxa"/>
            <w:tcBorders>
              <w:bottom w:val="single" w:sz="12" w:space="0" w:color="000000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76" w:type="dxa"/>
            <w:tcBorders>
              <w:bottom w:val="single" w:sz="12" w:space="0" w:color="000000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24" w:type="dxa"/>
            <w:tcBorders>
              <w:bottom w:val="single" w:sz="12" w:space="0" w:color="000000"/>
              <w:right w:val="single" w:sz="4" w:space="0" w:color="auto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000000"/>
            </w:tcBorders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:rsidR="0093418E" w:rsidRDefault="0093418E" w:rsidP="009B32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418E" w:rsidRPr="00D20456" w:rsidRDefault="0093418E" w:rsidP="009B32EA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0456">
        <w:rPr>
          <w:sz w:val="28"/>
          <w:szCs w:val="28"/>
        </w:rPr>
        <w:t>Таблиця 2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596"/>
        <w:gridCol w:w="1295"/>
        <w:gridCol w:w="755"/>
        <w:gridCol w:w="756"/>
        <w:gridCol w:w="755"/>
        <w:gridCol w:w="755"/>
        <w:gridCol w:w="904"/>
        <w:gridCol w:w="900"/>
        <w:gridCol w:w="540"/>
      </w:tblGrid>
      <w:tr w:rsidR="0093418E" w:rsidRPr="008971C9" w:rsidTr="009B32EA">
        <w:trPr>
          <w:cantSplit/>
          <w:trHeight w:val="300"/>
        </w:trPr>
        <w:tc>
          <w:tcPr>
            <w:tcW w:w="824" w:type="dxa"/>
            <w:vMerge w:val="restart"/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971C9">
              <w:t>№</w:t>
            </w:r>
          </w:p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971C9">
              <w:t>з/п</w:t>
            </w:r>
          </w:p>
        </w:tc>
        <w:tc>
          <w:tcPr>
            <w:tcW w:w="2596" w:type="dxa"/>
            <w:vMerge w:val="restart"/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971C9">
              <w:t>Вид туризму</w:t>
            </w:r>
          </w:p>
        </w:tc>
        <w:tc>
          <w:tcPr>
            <w:tcW w:w="6660" w:type="dxa"/>
            <w:gridSpan w:val="8"/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971C9">
              <w:t>Спортивна кваліфікація</w:t>
            </w:r>
          </w:p>
        </w:tc>
      </w:tr>
      <w:tr w:rsidR="0093418E" w:rsidRPr="008971C9" w:rsidTr="009B32EA">
        <w:trPr>
          <w:cantSplit/>
          <w:trHeight w:val="340"/>
        </w:trPr>
        <w:tc>
          <w:tcPr>
            <w:tcW w:w="824" w:type="dxa"/>
            <w:vMerge/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596" w:type="dxa"/>
            <w:vMerge/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95" w:type="dxa"/>
          </w:tcPr>
          <w:p w:rsidR="0093418E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971C9">
              <w:t>МС*</w:t>
            </w:r>
          </w:p>
          <w:p w:rsidR="0093418E" w:rsidRPr="00093103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3103">
              <w:t>П.І.Б.</w:t>
            </w:r>
          </w:p>
        </w:tc>
        <w:tc>
          <w:tcPr>
            <w:tcW w:w="755" w:type="dxa"/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971C9">
              <w:t>КМС</w:t>
            </w:r>
          </w:p>
        </w:tc>
        <w:tc>
          <w:tcPr>
            <w:tcW w:w="756" w:type="dxa"/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971C9">
              <w:t>I</w:t>
            </w:r>
          </w:p>
        </w:tc>
        <w:tc>
          <w:tcPr>
            <w:tcW w:w="755" w:type="dxa"/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971C9">
              <w:t>II</w:t>
            </w:r>
          </w:p>
        </w:tc>
        <w:tc>
          <w:tcPr>
            <w:tcW w:w="755" w:type="dxa"/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971C9">
              <w:t>III</w:t>
            </w:r>
          </w:p>
        </w:tc>
        <w:tc>
          <w:tcPr>
            <w:tcW w:w="904" w:type="dxa"/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971C9">
              <w:t>I юн.</w:t>
            </w:r>
          </w:p>
        </w:tc>
        <w:tc>
          <w:tcPr>
            <w:tcW w:w="900" w:type="dxa"/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971C9">
              <w:t>II юн.</w:t>
            </w:r>
          </w:p>
        </w:tc>
        <w:tc>
          <w:tcPr>
            <w:tcW w:w="540" w:type="dxa"/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</w:pPr>
            <w:r w:rsidRPr="008971C9">
              <w:t>III юн.</w:t>
            </w:r>
          </w:p>
        </w:tc>
      </w:tr>
      <w:tr w:rsidR="0093418E" w:rsidRPr="00235375" w:rsidTr="009B32EA">
        <w:tc>
          <w:tcPr>
            <w:tcW w:w="824" w:type="dxa"/>
          </w:tcPr>
          <w:p w:rsidR="0093418E" w:rsidRPr="0051148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11486">
              <w:t>1.</w:t>
            </w:r>
          </w:p>
        </w:tc>
        <w:tc>
          <w:tcPr>
            <w:tcW w:w="2596" w:type="dxa"/>
          </w:tcPr>
          <w:p w:rsidR="0093418E" w:rsidRPr="0051148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11486">
              <w:t>Пішохідний</w:t>
            </w:r>
          </w:p>
        </w:tc>
        <w:tc>
          <w:tcPr>
            <w:tcW w:w="129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6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04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00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40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93418E" w:rsidRPr="00235375" w:rsidTr="009B32EA">
        <w:tc>
          <w:tcPr>
            <w:tcW w:w="824" w:type="dxa"/>
          </w:tcPr>
          <w:p w:rsidR="0093418E" w:rsidRPr="0051148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11486">
              <w:t>2.</w:t>
            </w:r>
          </w:p>
        </w:tc>
        <w:tc>
          <w:tcPr>
            <w:tcW w:w="2596" w:type="dxa"/>
          </w:tcPr>
          <w:p w:rsidR="0093418E" w:rsidRPr="0051148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11486">
              <w:t>Водний</w:t>
            </w:r>
          </w:p>
        </w:tc>
        <w:tc>
          <w:tcPr>
            <w:tcW w:w="129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6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04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00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40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93418E" w:rsidRPr="00235375" w:rsidTr="009B32EA">
        <w:tc>
          <w:tcPr>
            <w:tcW w:w="824" w:type="dxa"/>
          </w:tcPr>
          <w:p w:rsidR="0093418E" w:rsidRPr="0051148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11486">
              <w:t>3.</w:t>
            </w:r>
          </w:p>
        </w:tc>
        <w:tc>
          <w:tcPr>
            <w:tcW w:w="2596" w:type="dxa"/>
          </w:tcPr>
          <w:p w:rsidR="0093418E" w:rsidRPr="0051148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11486">
              <w:t>Лижний</w:t>
            </w:r>
          </w:p>
        </w:tc>
        <w:tc>
          <w:tcPr>
            <w:tcW w:w="129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6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04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00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40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93418E" w:rsidRPr="00235375" w:rsidTr="009B32EA">
        <w:tc>
          <w:tcPr>
            <w:tcW w:w="824" w:type="dxa"/>
          </w:tcPr>
          <w:p w:rsidR="0093418E" w:rsidRPr="0051148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11486">
              <w:t>4.</w:t>
            </w:r>
          </w:p>
        </w:tc>
        <w:tc>
          <w:tcPr>
            <w:tcW w:w="2596" w:type="dxa"/>
          </w:tcPr>
          <w:p w:rsidR="0093418E" w:rsidRPr="0051148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11486">
              <w:t>Гірський</w:t>
            </w:r>
          </w:p>
        </w:tc>
        <w:tc>
          <w:tcPr>
            <w:tcW w:w="129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6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04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00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40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93418E" w:rsidRPr="00235375" w:rsidTr="009B32EA">
        <w:tc>
          <w:tcPr>
            <w:tcW w:w="824" w:type="dxa"/>
          </w:tcPr>
          <w:p w:rsidR="0093418E" w:rsidRPr="0051148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11486">
              <w:t>5.</w:t>
            </w:r>
          </w:p>
        </w:tc>
        <w:tc>
          <w:tcPr>
            <w:tcW w:w="2596" w:type="dxa"/>
          </w:tcPr>
          <w:p w:rsidR="0093418E" w:rsidRPr="0051148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11486">
              <w:t>Велосипедний</w:t>
            </w:r>
          </w:p>
        </w:tc>
        <w:tc>
          <w:tcPr>
            <w:tcW w:w="129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6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04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00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40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93418E" w:rsidRPr="00235375" w:rsidTr="009B32EA">
        <w:tc>
          <w:tcPr>
            <w:tcW w:w="824" w:type="dxa"/>
          </w:tcPr>
          <w:p w:rsidR="0093418E" w:rsidRPr="0051148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11486">
              <w:t>6.</w:t>
            </w:r>
          </w:p>
        </w:tc>
        <w:tc>
          <w:tcPr>
            <w:tcW w:w="2596" w:type="dxa"/>
          </w:tcPr>
          <w:p w:rsidR="0093418E" w:rsidRPr="0051148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11486">
              <w:t>Спелеотуризм</w:t>
            </w:r>
          </w:p>
        </w:tc>
        <w:tc>
          <w:tcPr>
            <w:tcW w:w="129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6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04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00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40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93418E" w:rsidRPr="00235375" w:rsidTr="009B32EA">
        <w:trPr>
          <w:trHeight w:val="345"/>
        </w:trPr>
        <w:tc>
          <w:tcPr>
            <w:tcW w:w="824" w:type="dxa"/>
          </w:tcPr>
          <w:p w:rsidR="0093418E" w:rsidRPr="0051148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11486">
              <w:t>7.</w:t>
            </w:r>
          </w:p>
        </w:tc>
        <w:tc>
          <w:tcPr>
            <w:tcW w:w="2596" w:type="dxa"/>
          </w:tcPr>
          <w:p w:rsidR="0093418E" w:rsidRPr="0051148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11486">
              <w:t>Спортивне орієнтування</w:t>
            </w:r>
          </w:p>
        </w:tc>
        <w:tc>
          <w:tcPr>
            <w:tcW w:w="129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6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04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00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40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93418E" w:rsidRPr="00235375" w:rsidTr="009B32EA">
        <w:trPr>
          <w:trHeight w:val="345"/>
        </w:trPr>
        <w:tc>
          <w:tcPr>
            <w:tcW w:w="824" w:type="dxa"/>
          </w:tcPr>
          <w:p w:rsidR="0093418E" w:rsidRPr="0051148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11486">
              <w:t>8.</w:t>
            </w:r>
          </w:p>
        </w:tc>
        <w:tc>
          <w:tcPr>
            <w:tcW w:w="2596" w:type="dxa"/>
          </w:tcPr>
          <w:p w:rsidR="0093418E" w:rsidRPr="0051148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11486">
              <w:t>Скелелазіння</w:t>
            </w:r>
          </w:p>
        </w:tc>
        <w:tc>
          <w:tcPr>
            <w:tcW w:w="129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6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04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00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40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93418E" w:rsidRPr="00235375" w:rsidTr="009B32EA">
        <w:trPr>
          <w:trHeight w:val="195"/>
        </w:trPr>
        <w:tc>
          <w:tcPr>
            <w:tcW w:w="824" w:type="dxa"/>
          </w:tcPr>
          <w:p w:rsidR="0093418E" w:rsidRPr="0051148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596" w:type="dxa"/>
          </w:tcPr>
          <w:p w:rsidR="0093418E" w:rsidRPr="009E30A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9E30A6">
              <w:rPr>
                <w:b/>
              </w:rPr>
              <w:t>Всього</w:t>
            </w:r>
          </w:p>
        </w:tc>
        <w:tc>
          <w:tcPr>
            <w:tcW w:w="129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75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756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75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75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904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900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540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93418E" w:rsidRPr="00235375" w:rsidTr="009B32EA">
        <w:trPr>
          <w:trHeight w:val="373"/>
        </w:trPr>
        <w:tc>
          <w:tcPr>
            <w:tcW w:w="824" w:type="dxa"/>
          </w:tcPr>
          <w:p w:rsidR="0093418E" w:rsidRPr="0051148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596" w:type="dxa"/>
          </w:tcPr>
          <w:p w:rsidR="0093418E" w:rsidRPr="009E30A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9E30A6">
              <w:rPr>
                <w:b/>
              </w:rPr>
              <w:t>З них студентів</w:t>
            </w:r>
          </w:p>
        </w:tc>
        <w:tc>
          <w:tcPr>
            <w:tcW w:w="129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6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55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04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00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40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93418E" w:rsidRDefault="0093418E" w:rsidP="009B32EA">
      <w:pPr>
        <w:overflowPunct w:val="0"/>
        <w:autoSpaceDE w:val="0"/>
        <w:autoSpaceDN w:val="0"/>
        <w:adjustRightInd w:val="0"/>
        <w:jc w:val="right"/>
        <w:textAlignment w:val="baseline"/>
      </w:pPr>
      <w:r>
        <w:t>Таблиця 3</w:t>
      </w:r>
    </w:p>
    <w:p w:rsidR="0093418E" w:rsidRPr="008971C9" w:rsidRDefault="0093418E" w:rsidP="009B32EA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372"/>
        <w:gridCol w:w="3544"/>
        <w:gridCol w:w="2340"/>
      </w:tblGrid>
      <w:tr w:rsidR="0093418E" w:rsidRPr="008971C9" w:rsidTr="009B32EA">
        <w:trPr>
          <w:cantSplit/>
          <w:trHeight w:val="300"/>
        </w:trPr>
        <w:tc>
          <w:tcPr>
            <w:tcW w:w="824" w:type="dxa"/>
            <w:vMerge w:val="restart"/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971C9">
              <w:t>№</w:t>
            </w:r>
          </w:p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971C9">
              <w:t>з/п</w:t>
            </w:r>
          </w:p>
        </w:tc>
        <w:tc>
          <w:tcPr>
            <w:tcW w:w="3372" w:type="dxa"/>
            <w:vMerge w:val="restart"/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971C9">
              <w:t>Назва секції</w:t>
            </w:r>
          </w:p>
        </w:tc>
        <w:tc>
          <w:tcPr>
            <w:tcW w:w="5884" w:type="dxa"/>
            <w:gridSpan w:val="2"/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971C9">
              <w:t>Рівень участі</w:t>
            </w:r>
          </w:p>
        </w:tc>
      </w:tr>
      <w:tr w:rsidR="0093418E" w:rsidRPr="008971C9" w:rsidTr="009B32EA">
        <w:trPr>
          <w:cantSplit/>
          <w:trHeight w:val="340"/>
        </w:trPr>
        <w:tc>
          <w:tcPr>
            <w:tcW w:w="824" w:type="dxa"/>
            <w:vMerge/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372" w:type="dxa"/>
            <w:vMerge/>
          </w:tcPr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544" w:type="dxa"/>
          </w:tcPr>
          <w:p w:rsidR="0093418E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971C9">
              <w:t>Обласний етап</w:t>
            </w:r>
          </w:p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(осіб)</w:t>
            </w:r>
          </w:p>
        </w:tc>
        <w:tc>
          <w:tcPr>
            <w:tcW w:w="2340" w:type="dxa"/>
          </w:tcPr>
          <w:p w:rsidR="0093418E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971C9">
              <w:t>Всеукраїнський етап</w:t>
            </w:r>
          </w:p>
          <w:p w:rsidR="0093418E" w:rsidRPr="008971C9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(осіб)</w:t>
            </w:r>
          </w:p>
        </w:tc>
      </w:tr>
      <w:tr w:rsidR="0093418E" w:rsidRPr="00C601B5" w:rsidTr="009B32EA">
        <w:tc>
          <w:tcPr>
            <w:tcW w:w="824" w:type="dxa"/>
          </w:tcPr>
          <w:p w:rsidR="0093418E" w:rsidRPr="00987D9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7D96">
              <w:t>1.</w:t>
            </w:r>
          </w:p>
        </w:tc>
        <w:tc>
          <w:tcPr>
            <w:tcW w:w="3372" w:type="dxa"/>
          </w:tcPr>
          <w:p w:rsidR="0093418E" w:rsidRPr="00987D96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87D96">
              <w:t>Історія України</w:t>
            </w:r>
          </w:p>
        </w:tc>
        <w:tc>
          <w:tcPr>
            <w:tcW w:w="3544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340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C601B5" w:rsidTr="009B32EA">
        <w:tc>
          <w:tcPr>
            <w:tcW w:w="824" w:type="dxa"/>
          </w:tcPr>
          <w:p w:rsidR="0093418E" w:rsidRPr="00987D9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7D96">
              <w:t>2.</w:t>
            </w:r>
          </w:p>
        </w:tc>
        <w:tc>
          <w:tcPr>
            <w:tcW w:w="3372" w:type="dxa"/>
          </w:tcPr>
          <w:p w:rsidR="0093418E" w:rsidRPr="00987D96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87D96">
              <w:t>Історичне краєзнавство</w:t>
            </w:r>
          </w:p>
        </w:tc>
        <w:tc>
          <w:tcPr>
            <w:tcW w:w="3544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340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C601B5" w:rsidTr="009B32EA">
        <w:tc>
          <w:tcPr>
            <w:tcW w:w="824" w:type="dxa"/>
          </w:tcPr>
          <w:p w:rsidR="0093418E" w:rsidRPr="00987D9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7D96">
              <w:t>3.</w:t>
            </w:r>
          </w:p>
        </w:tc>
        <w:tc>
          <w:tcPr>
            <w:tcW w:w="3372" w:type="dxa"/>
          </w:tcPr>
          <w:p w:rsidR="0093418E" w:rsidRPr="00987D96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87D96">
              <w:t>Всесвітня історія</w:t>
            </w:r>
          </w:p>
        </w:tc>
        <w:tc>
          <w:tcPr>
            <w:tcW w:w="3544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340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C601B5" w:rsidTr="009B32EA">
        <w:tc>
          <w:tcPr>
            <w:tcW w:w="824" w:type="dxa"/>
          </w:tcPr>
          <w:p w:rsidR="0093418E" w:rsidRPr="00987D9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7D96">
              <w:t>4.</w:t>
            </w:r>
          </w:p>
        </w:tc>
        <w:tc>
          <w:tcPr>
            <w:tcW w:w="3372" w:type="dxa"/>
          </w:tcPr>
          <w:p w:rsidR="0093418E" w:rsidRPr="00987D96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87D96">
              <w:t xml:space="preserve">Етнологія </w:t>
            </w:r>
          </w:p>
        </w:tc>
        <w:tc>
          <w:tcPr>
            <w:tcW w:w="3544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340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C601B5" w:rsidTr="009B32EA">
        <w:tc>
          <w:tcPr>
            <w:tcW w:w="824" w:type="dxa"/>
          </w:tcPr>
          <w:p w:rsidR="0093418E" w:rsidRPr="00987D9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7D96">
              <w:t>5.</w:t>
            </w:r>
          </w:p>
        </w:tc>
        <w:tc>
          <w:tcPr>
            <w:tcW w:w="3372" w:type="dxa"/>
          </w:tcPr>
          <w:p w:rsidR="0093418E" w:rsidRPr="00987D96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87D96">
              <w:t>Археологія</w:t>
            </w:r>
          </w:p>
        </w:tc>
        <w:tc>
          <w:tcPr>
            <w:tcW w:w="3544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340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C601B5" w:rsidTr="009B32EA">
        <w:tc>
          <w:tcPr>
            <w:tcW w:w="824" w:type="dxa"/>
          </w:tcPr>
          <w:p w:rsidR="0093418E" w:rsidRPr="00987D9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7D96">
              <w:t>6.</w:t>
            </w:r>
          </w:p>
        </w:tc>
        <w:tc>
          <w:tcPr>
            <w:tcW w:w="3372" w:type="dxa"/>
          </w:tcPr>
          <w:p w:rsidR="0093418E" w:rsidRPr="00987D96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87D96">
              <w:t>Географія та ландшафтознавство</w:t>
            </w:r>
          </w:p>
        </w:tc>
        <w:tc>
          <w:tcPr>
            <w:tcW w:w="3544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340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C601B5" w:rsidTr="009B32EA">
        <w:trPr>
          <w:trHeight w:val="345"/>
        </w:trPr>
        <w:tc>
          <w:tcPr>
            <w:tcW w:w="824" w:type="dxa"/>
          </w:tcPr>
          <w:p w:rsidR="0093418E" w:rsidRPr="00987D9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7D96">
              <w:t>7.</w:t>
            </w:r>
          </w:p>
        </w:tc>
        <w:tc>
          <w:tcPr>
            <w:tcW w:w="3372" w:type="dxa"/>
          </w:tcPr>
          <w:p w:rsidR="0093418E" w:rsidRPr="00987D96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87D96">
              <w:t>Геологія, геохімія та мінералогія</w:t>
            </w:r>
          </w:p>
        </w:tc>
        <w:tc>
          <w:tcPr>
            <w:tcW w:w="3544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340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C601B5" w:rsidTr="009B32EA">
        <w:trPr>
          <w:trHeight w:val="345"/>
        </w:trPr>
        <w:tc>
          <w:tcPr>
            <w:tcW w:w="824" w:type="dxa"/>
          </w:tcPr>
          <w:p w:rsidR="0093418E" w:rsidRPr="00987D9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7D96">
              <w:t>8.</w:t>
            </w:r>
          </w:p>
        </w:tc>
        <w:tc>
          <w:tcPr>
            <w:tcW w:w="3372" w:type="dxa"/>
          </w:tcPr>
          <w:p w:rsidR="0093418E" w:rsidRPr="00987D96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87D96">
              <w:t>Кліматологія та метеорологія</w:t>
            </w:r>
          </w:p>
        </w:tc>
        <w:tc>
          <w:tcPr>
            <w:tcW w:w="3544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340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3418E" w:rsidRPr="00C601B5" w:rsidTr="009B32EA">
        <w:trPr>
          <w:trHeight w:val="195"/>
        </w:trPr>
        <w:tc>
          <w:tcPr>
            <w:tcW w:w="824" w:type="dxa"/>
          </w:tcPr>
          <w:p w:rsidR="0093418E" w:rsidRPr="00987D96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7D96">
              <w:t>9.</w:t>
            </w:r>
          </w:p>
        </w:tc>
        <w:tc>
          <w:tcPr>
            <w:tcW w:w="3372" w:type="dxa"/>
          </w:tcPr>
          <w:p w:rsidR="0093418E" w:rsidRPr="00987D96" w:rsidRDefault="0093418E" w:rsidP="009B32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87D96">
              <w:t>Інші (вказати які саме)</w:t>
            </w:r>
          </w:p>
        </w:tc>
        <w:tc>
          <w:tcPr>
            <w:tcW w:w="3544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340" w:type="dxa"/>
          </w:tcPr>
          <w:p w:rsidR="0093418E" w:rsidRPr="00071B12" w:rsidRDefault="0093418E" w:rsidP="009B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:rsidR="0093418E" w:rsidRDefault="0093418E" w:rsidP="009B32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418E" w:rsidRPr="00D2518A" w:rsidRDefault="0093418E" w:rsidP="009B32EA">
      <w:pPr>
        <w:jc w:val="right"/>
        <w:rPr>
          <w:sz w:val="28"/>
          <w:szCs w:val="28"/>
        </w:rPr>
      </w:pPr>
      <w:r w:rsidRPr="00D2518A">
        <w:rPr>
          <w:sz w:val="28"/>
          <w:szCs w:val="28"/>
        </w:rPr>
        <w:t>Таблиця 4</w:t>
      </w:r>
    </w:p>
    <w:p w:rsidR="0093418E" w:rsidRPr="003A2259" w:rsidRDefault="0093418E" w:rsidP="009B32E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846"/>
        <w:gridCol w:w="3191"/>
      </w:tblGrid>
      <w:tr w:rsidR="0093418E" w:rsidRPr="000558F5" w:rsidTr="009B32EA">
        <w:tc>
          <w:tcPr>
            <w:tcW w:w="534" w:type="dxa"/>
          </w:tcPr>
          <w:p w:rsidR="0093418E" w:rsidRPr="000558F5" w:rsidRDefault="0093418E" w:rsidP="009B32EA">
            <w:r w:rsidRPr="000558F5">
              <w:t>№</w:t>
            </w:r>
          </w:p>
        </w:tc>
        <w:tc>
          <w:tcPr>
            <w:tcW w:w="5846" w:type="dxa"/>
          </w:tcPr>
          <w:p w:rsidR="0093418E" w:rsidRPr="000558F5" w:rsidRDefault="0093418E" w:rsidP="009B32EA">
            <w:r w:rsidRPr="000558F5">
              <w:t>Назва конференції</w:t>
            </w:r>
          </w:p>
        </w:tc>
        <w:tc>
          <w:tcPr>
            <w:tcW w:w="3191" w:type="dxa"/>
          </w:tcPr>
          <w:p w:rsidR="0093418E" w:rsidRPr="000558F5" w:rsidRDefault="0093418E" w:rsidP="009B32EA">
            <w:r w:rsidRPr="000558F5">
              <w:t>Кількість учасників</w:t>
            </w:r>
          </w:p>
        </w:tc>
      </w:tr>
      <w:tr w:rsidR="0093418E" w:rsidRPr="00426468" w:rsidTr="009B32EA">
        <w:tc>
          <w:tcPr>
            <w:tcW w:w="534" w:type="dxa"/>
          </w:tcPr>
          <w:p w:rsidR="0093418E" w:rsidRPr="00987D96" w:rsidRDefault="0093418E" w:rsidP="009B32EA">
            <w:r w:rsidRPr="00987D96">
              <w:t>1.</w:t>
            </w:r>
          </w:p>
        </w:tc>
        <w:tc>
          <w:tcPr>
            <w:tcW w:w="5846" w:type="dxa"/>
          </w:tcPr>
          <w:p w:rsidR="0093418E" w:rsidRPr="00987D96" w:rsidRDefault="0093418E" w:rsidP="009B32EA">
            <w:r w:rsidRPr="00987D96">
              <w:t>Всеукраїнська філософська історико-краєзнавча конференція учнівської молоді «Пізнай себе, свій рід, свій нарід» (м. Харків)</w:t>
            </w:r>
          </w:p>
        </w:tc>
        <w:tc>
          <w:tcPr>
            <w:tcW w:w="3191" w:type="dxa"/>
          </w:tcPr>
          <w:p w:rsidR="0093418E" w:rsidRPr="00071B12" w:rsidRDefault="0093418E" w:rsidP="009B32EA">
            <w:pPr>
              <w:jc w:val="center"/>
            </w:pPr>
          </w:p>
        </w:tc>
      </w:tr>
      <w:tr w:rsidR="0093418E" w:rsidRPr="00426468" w:rsidTr="009B32EA">
        <w:tc>
          <w:tcPr>
            <w:tcW w:w="534" w:type="dxa"/>
          </w:tcPr>
          <w:p w:rsidR="0093418E" w:rsidRPr="00987D96" w:rsidRDefault="0093418E" w:rsidP="009B32EA">
            <w:r w:rsidRPr="00987D96">
              <w:t>2.</w:t>
            </w:r>
          </w:p>
        </w:tc>
        <w:tc>
          <w:tcPr>
            <w:tcW w:w="5846" w:type="dxa"/>
          </w:tcPr>
          <w:p w:rsidR="0093418E" w:rsidRPr="00987D96" w:rsidRDefault="0093418E" w:rsidP="009B32EA">
            <w:r w:rsidRPr="00987D96">
              <w:t>Всеукраїнська краєзнавча конференція учнівської молоді «Мій рідний край, моя земля очима сучасників» (м. Миколаїв)</w:t>
            </w:r>
          </w:p>
        </w:tc>
        <w:tc>
          <w:tcPr>
            <w:tcW w:w="3191" w:type="dxa"/>
          </w:tcPr>
          <w:p w:rsidR="0093418E" w:rsidRPr="00071B12" w:rsidRDefault="0093418E" w:rsidP="009B32EA">
            <w:pPr>
              <w:jc w:val="center"/>
            </w:pPr>
          </w:p>
        </w:tc>
      </w:tr>
      <w:tr w:rsidR="0093418E" w:rsidRPr="000558F5" w:rsidTr="009B32EA">
        <w:tc>
          <w:tcPr>
            <w:tcW w:w="534" w:type="dxa"/>
          </w:tcPr>
          <w:p w:rsidR="0093418E" w:rsidRPr="00987D96" w:rsidRDefault="0093418E" w:rsidP="009B32EA">
            <w:pPr>
              <w:rPr>
                <w:b/>
              </w:rPr>
            </w:pPr>
          </w:p>
        </w:tc>
        <w:tc>
          <w:tcPr>
            <w:tcW w:w="5846" w:type="dxa"/>
          </w:tcPr>
          <w:p w:rsidR="0093418E" w:rsidRPr="00987D96" w:rsidRDefault="0093418E" w:rsidP="009B32EA">
            <w:pPr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3191" w:type="dxa"/>
          </w:tcPr>
          <w:p w:rsidR="0093418E" w:rsidRPr="00071B12" w:rsidRDefault="0093418E" w:rsidP="009B32EA">
            <w:pPr>
              <w:jc w:val="center"/>
              <w:rPr>
                <w:b/>
              </w:rPr>
            </w:pPr>
          </w:p>
        </w:tc>
      </w:tr>
    </w:tbl>
    <w:p w:rsidR="0093418E" w:rsidRDefault="0093418E" w:rsidP="009B32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C55E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ПРОВЕДЕННЯ ТУРИСТСЬКИХ ПОХОДІВ, ЕКСПЕДИЦІЙ</w:t>
      </w:r>
    </w:p>
    <w:p w:rsidR="0093418E" w:rsidRPr="00DC2DF3" w:rsidRDefault="0093418E" w:rsidP="009B32EA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DC2DF3">
        <w:rPr>
          <w:sz w:val="28"/>
          <w:szCs w:val="28"/>
        </w:rPr>
        <w:t xml:space="preserve">Таблиця </w:t>
      </w:r>
      <w:r>
        <w:rPr>
          <w:sz w:val="28"/>
          <w:szCs w:val="28"/>
        </w:rPr>
        <w:t>1</w:t>
      </w:r>
      <w:r w:rsidRPr="00DC2DF3">
        <w:rPr>
          <w:sz w:val="28"/>
          <w:szCs w:val="28"/>
        </w:rPr>
        <w:tab/>
      </w:r>
    </w:p>
    <w:p w:rsidR="0093418E" w:rsidRPr="00333BE8" w:rsidRDefault="0093418E" w:rsidP="009B32EA">
      <w:pPr>
        <w:ind w:firstLine="567"/>
        <w:rPr>
          <w:color w:val="000000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9"/>
        <w:gridCol w:w="360"/>
        <w:gridCol w:w="119"/>
        <w:gridCol w:w="421"/>
        <w:gridCol w:w="60"/>
        <w:gridCol w:w="301"/>
        <w:gridCol w:w="106"/>
        <w:gridCol w:w="435"/>
        <w:gridCol w:w="50"/>
        <w:gridCol w:w="452"/>
        <w:gridCol w:w="29"/>
        <w:gridCol w:w="481"/>
        <w:gridCol w:w="35"/>
        <w:gridCol w:w="536"/>
        <w:gridCol w:w="35"/>
        <w:gridCol w:w="536"/>
        <w:gridCol w:w="35"/>
        <w:gridCol w:w="536"/>
        <w:gridCol w:w="35"/>
        <w:gridCol w:w="536"/>
        <w:gridCol w:w="35"/>
        <w:gridCol w:w="536"/>
        <w:gridCol w:w="35"/>
        <w:gridCol w:w="536"/>
        <w:gridCol w:w="36"/>
        <w:gridCol w:w="595"/>
        <w:gridCol w:w="36"/>
        <w:gridCol w:w="1192"/>
      </w:tblGrid>
      <w:tr w:rsidR="0093418E" w:rsidRPr="001B6F4C" w:rsidTr="009B32EA">
        <w:trPr>
          <w:cantSplit/>
          <w:trHeight w:val="268"/>
        </w:trPr>
        <w:tc>
          <w:tcPr>
            <w:tcW w:w="1729" w:type="dxa"/>
            <w:vMerge w:val="restart"/>
          </w:tcPr>
          <w:p w:rsidR="0093418E" w:rsidRPr="001B6F4C" w:rsidRDefault="0093418E" w:rsidP="009B32EA">
            <w:pPr>
              <w:jc w:val="center"/>
              <w:rPr>
                <w:color w:val="000000"/>
              </w:rPr>
            </w:pPr>
            <w:r w:rsidRPr="001B6F4C">
              <w:rPr>
                <w:color w:val="000000"/>
              </w:rPr>
              <w:t>Вид туризму</w:t>
            </w:r>
          </w:p>
        </w:tc>
        <w:tc>
          <w:tcPr>
            <w:tcW w:w="2849" w:type="dxa"/>
            <w:gridSpan w:val="12"/>
          </w:tcPr>
          <w:p w:rsidR="0093418E" w:rsidRPr="001B6F4C" w:rsidRDefault="0093418E" w:rsidP="009B32EA">
            <w:pPr>
              <w:jc w:val="center"/>
              <w:rPr>
                <w:color w:val="000000"/>
              </w:rPr>
            </w:pPr>
            <w:r w:rsidRPr="001B6F4C">
              <w:rPr>
                <w:color w:val="000000"/>
              </w:rPr>
              <w:t>Ступеневі походи</w:t>
            </w:r>
          </w:p>
        </w:tc>
        <w:tc>
          <w:tcPr>
            <w:tcW w:w="3427" w:type="dxa"/>
            <w:gridSpan w:val="12"/>
          </w:tcPr>
          <w:p w:rsidR="0093418E" w:rsidRPr="001B6F4C" w:rsidRDefault="0093418E" w:rsidP="009B32EA">
            <w:pPr>
              <w:jc w:val="center"/>
              <w:rPr>
                <w:color w:val="000000"/>
              </w:rPr>
            </w:pPr>
            <w:r w:rsidRPr="001B6F4C">
              <w:rPr>
                <w:color w:val="000000"/>
              </w:rPr>
              <w:t>Категорійні походи</w:t>
            </w:r>
          </w:p>
        </w:tc>
        <w:tc>
          <w:tcPr>
            <w:tcW w:w="1823" w:type="dxa"/>
            <w:gridSpan w:val="3"/>
          </w:tcPr>
          <w:p w:rsidR="0093418E" w:rsidRPr="001B6F4C" w:rsidRDefault="0093418E" w:rsidP="009B32EA">
            <w:pPr>
              <w:jc w:val="center"/>
              <w:rPr>
                <w:color w:val="000000"/>
              </w:rPr>
            </w:pPr>
            <w:r w:rsidRPr="001B6F4C">
              <w:rPr>
                <w:color w:val="000000"/>
              </w:rPr>
              <w:t>Разом</w:t>
            </w:r>
          </w:p>
        </w:tc>
      </w:tr>
      <w:tr w:rsidR="0093418E" w:rsidRPr="001B6F4C" w:rsidTr="009B32EA">
        <w:trPr>
          <w:cantSplit/>
          <w:trHeight w:val="2007"/>
        </w:trPr>
        <w:tc>
          <w:tcPr>
            <w:tcW w:w="1729" w:type="dxa"/>
            <w:vMerge/>
          </w:tcPr>
          <w:p w:rsidR="0093418E" w:rsidRPr="001B6F4C" w:rsidRDefault="0093418E" w:rsidP="009B32EA">
            <w:pPr>
              <w:jc w:val="center"/>
              <w:rPr>
                <w:color w:val="000000"/>
              </w:rPr>
            </w:pPr>
          </w:p>
        </w:tc>
        <w:tc>
          <w:tcPr>
            <w:tcW w:w="479" w:type="dxa"/>
            <w:gridSpan w:val="2"/>
            <w:textDirection w:val="btLr"/>
            <w:vAlign w:val="center"/>
          </w:tcPr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1 ступінь складності</w:t>
            </w:r>
          </w:p>
        </w:tc>
        <w:tc>
          <w:tcPr>
            <w:tcW w:w="481" w:type="dxa"/>
            <w:gridSpan w:val="2"/>
            <w:textDirection w:val="btLr"/>
            <w:vAlign w:val="center"/>
          </w:tcPr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Кількість учнів</w:t>
            </w:r>
          </w:p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(осіб)</w:t>
            </w:r>
          </w:p>
        </w:tc>
        <w:tc>
          <w:tcPr>
            <w:tcW w:w="407" w:type="dxa"/>
            <w:gridSpan w:val="2"/>
            <w:textDirection w:val="btLr"/>
            <w:vAlign w:val="center"/>
          </w:tcPr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2 ступінь складності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Кількість учнів</w:t>
            </w:r>
          </w:p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(осіб)</w:t>
            </w:r>
          </w:p>
        </w:tc>
        <w:tc>
          <w:tcPr>
            <w:tcW w:w="481" w:type="dxa"/>
            <w:gridSpan w:val="2"/>
            <w:textDirection w:val="btLr"/>
            <w:vAlign w:val="center"/>
          </w:tcPr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3 ступінь складності</w:t>
            </w:r>
          </w:p>
        </w:tc>
        <w:tc>
          <w:tcPr>
            <w:tcW w:w="481" w:type="dxa"/>
            <w:textDirection w:val="btLr"/>
            <w:vAlign w:val="center"/>
          </w:tcPr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Кількість учнів</w:t>
            </w:r>
          </w:p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(осіб)</w:t>
            </w:r>
          </w:p>
        </w:tc>
        <w:tc>
          <w:tcPr>
            <w:tcW w:w="571" w:type="dxa"/>
            <w:gridSpan w:val="2"/>
            <w:textDirection w:val="btLr"/>
            <w:vAlign w:val="center"/>
          </w:tcPr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І категорія</w:t>
            </w:r>
          </w:p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складності</w:t>
            </w:r>
          </w:p>
        </w:tc>
        <w:tc>
          <w:tcPr>
            <w:tcW w:w="571" w:type="dxa"/>
            <w:gridSpan w:val="2"/>
            <w:textDirection w:val="btLr"/>
            <w:vAlign w:val="center"/>
          </w:tcPr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Кількість учнів</w:t>
            </w:r>
          </w:p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(осіб)</w:t>
            </w:r>
          </w:p>
        </w:tc>
        <w:tc>
          <w:tcPr>
            <w:tcW w:w="571" w:type="dxa"/>
            <w:gridSpan w:val="2"/>
            <w:textDirection w:val="btLr"/>
            <w:vAlign w:val="center"/>
          </w:tcPr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ІІ категорія складності</w:t>
            </w:r>
          </w:p>
        </w:tc>
        <w:tc>
          <w:tcPr>
            <w:tcW w:w="571" w:type="dxa"/>
            <w:gridSpan w:val="2"/>
            <w:textDirection w:val="btLr"/>
            <w:vAlign w:val="center"/>
          </w:tcPr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Кількість учнів</w:t>
            </w:r>
          </w:p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(осіб)</w:t>
            </w:r>
          </w:p>
        </w:tc>
        <w:tc>
          <w:tcPr>
            <w:tcW w:w="571" w:type="dxa"/>
            <w:gridSpan w:val="2"/>
            <w:textDirection w:val="btLr"/>
            <w:vAlign w:val="center"/>
          </w:tcPr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ІІІ категорія складності</w:t>
            </w:r>
          </w:p>
        </w:tc>
        <w:tc>
          <w:tcPr>
            <w:tcW w:w="571" w:type="dxa"/>
            <w:gridSpan w:val="2"/>
            <w:textDirection w:val="btLr"/>
            <w:vAlign w:val="center"/>
          </w:tcPr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Кількість учнів</w:t>
            </w:r>
          </w:p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(осіб)</w:t>
            </w:r>
          </w:p>
        </w:tc>
        <w:tc>
          <w:tcPr>
            <w:tcW w:w="631" w:type="dxa"/>
            <w:gridSpan w:val="2"/>
            <w:textDirection w:val="btLr"/>
            <w:vAlign w:val="center"/>
          </w:tcPr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Кількість походів, експедицій</w:t>
            </w:r>
          </w:p>
        </w:tc>
        <w:tc>
          <w:tcPr>
            <w:tcW w:w="1228" w:type="dxa"/>
            <w:gridSpan w:val="2"/>
            <w:textDirection w:val="btLr"/>
            <w:vAlign w:val="center"/>
          </w:tcPr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Кількість учнів</w:t>
            </w:r>
          </w:p>
          <w:p w:rsidR="0093418E" w:rsidRPr="001B6F4C" w:rsidRDefault="0093418E" w:rsidP="009B32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(осіб)</w:t>
            </w:r>
          </w:p>
        </w:tc>
      </w:tr>
      <w:tr w:rsidR="0093418E" w:rsidRPr="001B6F4C" w:rsidTr="009B32EA">
        <w:trPr>
          <w:trHeight w:val="1730"/>
        </w:trPr>
        <w:tc>
          <w:tcPr>
            <w:tcW w:w="1729" w:type="dxa"/>
          </w:tcPr>
          <w:p w:rsidR="0093418E" w:rsidRPr="001B6F4C" w:rsidRDefault="0093418E" w:rsidP="009B32EA">
            <w:pPr>
              <w:spacing w:line="240" w:lineRule="exact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Пішохідний</w:t>
            </w:r>
          </w:p>
          <w:p w:rsidR="0093418E" w:rsidRPr="001B6F4C" w:rsidRDefault="0093418E" w:rsidP="009B32EA">
            <w:pPr>
              <w:spacing w:line="240" w:lineRule="exact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Гірський</w:t>
            </w:r>
          </w:p>
          <w:p w:rsidR="0093418E" w:rsidRPr="001B6F4C" w:rsidRDefault="0093418E" w:rsidP="009B32EA">
            <w:pPr>
              <w:spacing w:line="240" w:lineRule="exact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 xml:space="preserve">Водний </w:t>
            </w:r>
          </w:p>
          <w:p w:rsidR="0093418E" w:rsidRPr="001B6F4C" w:rsidRDefault="0093418E" w:rsidP="009B32EA">
            <w:pPr>
              <w:spacing w:line="240" w:lineRule="exact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Лижний</w:t>
            </w:r>
          </w:p>
          <w:p w:rsidR="0093418E" w:rsidRPr="001B6F4C" w:rsidRDefault="0093418E" w:rsidP="009B32EA">
            <w:pPr>
              <w:spacing w:line="240" w:lineRule="exact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 xml:space="preserve">Велосипедний </w:t>
            </w:r>
          </w:p>
          <w:p w:rsidR="0093418E" w:rsidRPr="001B6F4C" w:rsidRDefault="0093418E" w:rsidP="009B32EA">
            <w:pPr>
              <w:spacing w:line="240" w:lineRule="exact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Спелео</w:t>
            </w:r>
          </w:p>
          <w:p w:rsidR="0093418E" w:rsidRPr="001B6F4C" w:rsidRDefault="0093418E" w:rsidP="009B32EA">
            <w:pPr>
              <w:spacing w:line="240" w:lineRule="exact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Інші</w:t>
            </w:r>
          </w:p>
        </w:tc>
        <w:tc>
          <w:tcPr>
            <w:tcW w:w="479" w:type="dxa"/>
            <w:gridSpan w:val="2"/>
          </w:tcPr>
          <w:p w:rsidR="0093418E" w:rsidRPr="008C3366" w:rsidRDefault="0093418E" w:rsidP="009B32EA">
            <w:pPr>
              <w:spacing w:line="240" w:lineRule="exact"/>
            </w:pPr>
          </w:p>
        </w:tc>
        <w:tc>
          <w:tcPr>
            <w:tcW w:w="481" w:type="dxa"/>
            <w:gridSpan w:val="2"/>
          </w:tcPr>
          <w:p w:rsidR="0093418E" w:rsidRPr="008C3366" w:rsidRDefault="0093418E" w:rsidP="009B32EA">
            <w:pPr>
              <w:spacing w:line="240" w:lineRule="exact"/>
            </w:pPr>
          </w:p>
        </w:tc>
        <w:tc>
          <w:tcPr>
            <w:tcW w:w="407" w:type="dxa"/>
            <w:gridSpan w:val="2"/>
          </w:tcPr>
          <w:p w:rsidR="0093418E" w:rsidRPr="008C3366" w:rsidRDefault="0093418E" w:rsidP="009B32EA">
            <w:pPr>
              <w:spacing w:line="240" w:lineRule="exact"/>
            </w:pPr>
          </w:p>
        </w:tc>
        <w:tc>
          <w:tcPr>
            <w:tcW w:w="485" w:type="dxa"/>
            <w:gridSpan w:val="2"/>
          </w:tcPr>
          <w:p w:rsidR="0093418E" w:rsidRPr="008C3366" w:rsidRDefault="0093418E" w:rsidP="009B32EA">
            <w:pPr>
              <w:spacing w:line="240" w:lineRule="exact"/>
            </w:pPr>
          </w:p>
        </w:tc>
        <w:tc>
          <w:tcPr>
            <w:tcW w:w="481" w:type="dxa"/>
            <w:gridSpan w:val="2"/>
          </w:tcPr>
          <w:p w:rsidR="0093418E" w:rsidRPr="008C3366" w:rsidRDefault="0093418E" w:rsidP="009B32EA">
            <w:pPr>
              <w:spacing w:line="240" w:lineRule="exact"/>
            </w:pPr>
          </w:p>
        </w:tc>
        <w:tc>
          <w:tcPr>
            <w:tcW w:w="481" w:type="dxa"/>
          </w:tcPr>
          <w:p w:rsidR="0093418E" w:rsidRPr="008C3366" w:rsidRDefault="0093418E" w:rsidP="009B32EA">
            <w:pPr>
              <w:spacing w:line="240" w:lineRule="exact"/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spacing w:line="240" w:lineRule="exact"/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spacing w:line="240" w:lineRule="exact"/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spacing w:line="240" w:lineRule="exact"/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spacing w:line="240" w:lineRule="exact"/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spacing w:line="240" w:lineRule="exact"/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spacing w:line="240" w:lineRule="exact"/>
            </w:pPr>
          </w:p>
        </w:tc>
        <w:tc>
          <w:tcPr>
            <w:tcW w:w="631" w:type="dxa"/>
            <w:gridSpan w:val="2"/>
          </w:tcPr>
          <w:p w:rsidR="0093418E" w:rsidRPr="008C3366" w:rsidRDefault="0093418E" w:rsidP="009B32EA"/>
        </w:tc>
        <w:tc>
          <w:tcPr>
            <w:tcW w:w="1228" w:type="dxa"/>
            <w:gridSpan w:val="2"/>
          </w:tcPr>
          <w:p w:rsidR="0093418E" w:rsidRPr="008C3366" w:rsidRDefault="0093418E" w:rsidP="009B32EA"/>
        </w:tc>
      </w:tr>
      <w:tr w:rsidR="0093418E" w:rsidRPr="001B6F4C" w:rsidTr="009B32EA">
        <w:trPr>
          <w:trHeight w:val="186"/>
        </w:trPr>
        <w:tc>
          <w:tcPr>
            <w:tcW w:w="1729" w:type="dxa"/>
          </w:tcPr>
          <w:p w:rsidR="0093418E" w:rsidRPr="001B6F4C" w:rsidRDefault="0093418E" w:rsidP="009B32EA">
            <w:pPr>
              <w:spacing w:line="240" w:lineRule="exact"/>
              <w:rPr>
                <w:b/>
                <w:color w:val="000000"/>
              </w:rPr>
            </w:pPr>
            <w:r w:rsidRPr="001B6F4C">
              <w:rPr>
                <w:b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479" w:type="dxa"/>
            <w:gridSpan w:val="2"/>
          </w:tcPr>
          <w:p w:rsidR="0093418E" w:rsidRPr="008C3366" w:rsidRDefault="0093418E" w:rsidP="009B32EA">
            <w:pPr>
              <w:spacing w:line="240" w:lineRule="exact"/>
              <w:rPr>
                <w:b/>
              </w:rPr>
            </w:pPr>
          </w:p>
        </w:tc>
        <w:tc>
          <w:tcPr>
            <w:tcW w:w="481" w:type="dxa"/>
            <w:gridSpan w:val="2"/>
          </w:tcPr>
          <w:p w:rsidR="0093418E" w:rsidRPr="008C3366" w:rsidRDefault="0093418E" w:rsidP="009B32EA">
            <w:pPr>
              <w:spacing w:line="240" w:lineRule="exact"/>
              <w:rPr>
                <w:b/>
              </w:rPr>
            </w:pPr>
          </w:p>
        </w:tc>
        <w:tc>
          <w:tcPr>
            <w:tcW w:w="407" w:type="dxa"/>
            <w:gridSpan w:val="2"/>
          </w:tcPr>
          <w:p w:rsidR="0093418E" w:rsidRPr="008C3366" w:rsidRDefault="0093418E" w:rsidP="009B32EA">
            <w:pPr>
              <w:spacing w:line="240" w:lineRule="exact"/>
              <w:rPr>
                <w:b/>
              </w:rPr>
            </w:pPr>
          </w:p>
        </w:tc>
        <w:tc>
          <w:tcPr>
            <w:tcW w:w="485" w:type="dxa"/>
            <w:gridSpan w:val="2"/>
          </w:tcPr>
          <w:p w:rsidR="0093418E" w:rsidRPr="008C3366" w:rsidRDefault="0093418E" w:rsidP="009B32EA">
            <w:pPr>
              <w:spacing w:line="240" w:lineRule="exact"/>
              <w:rPr>
                <w:b/>
              </w:rPr>
            </w:pPr>
          </w:p>
        </w:tc>
        <w:tc>
          <w:tcPr>
            <w:tcW w:w="481" w:type="dxa"/>
            <w:gridSpan w:val="2"/>
          </w:tcPr>
          <w:p w:rsidR="0093418E" w:rsidRPr="008C3366" w:rsidRDefault="0093418E" w:rsidP="009B32EA">
            <w:pPr>
              <w:spacing w:line="240" w:lineRule="exact"/>
              <w:rPr>
                <w:b/>
              </w:rPr>
            </w:pPr>
          </w:p>
        </w:tc>
        <w:tc>
          <w:tcPr>
            <w:tcW w:w="481" w:type="dxa"/>
          </w:tcPr>
          <w:p w:rsidR="0093418E" w:rsidRPr="008C3366" w:rsidRDefault="0093418E" w:rsidP="009B32EA">
            <w:pPr>
              <w:spacing w:line="240" w:lineRule="exact"/>
              <w:rPr>
                <w:b/>
              </w:rPr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spacing w:line="240" w:lineRule="exact"/>
              <w:rPr>
                <w:b/>
              </w:rPr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spacing w:line="240" w:lineRule="exact"/>
              <w:rPr>
                <w:b/>
              </w:rPr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spacing w:line="240" w:lineRule="exact"/>
              <w:rPr>
                <w:b/>
              </w:rPr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spacing w:line="240" w:lineRule="exact"/>
              <w:rPr>
                <w:b/>
              </w:rPr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spacing w:line="240" w:lineRule="exact"/>
              <w:rPr>
                <w:b/>
              </w:rPr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spacing w:line="240" w:lineRule="exact"/>
              <w:rPr>
                <w:b/>
              </w:rPr>
            </w:pPr>
          </w:p>
        </w:tc>
        <w:tc>
          <w:tcPr>
            <w:tcW w:w="63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1228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</w:tr>
      <w:tr w:rsidR="0093418E" w:rsidRPr="001B6F4C" w:rsidTr="009B32EA">
        <w:trPr>
          <w:trHeight w:val="1709"/>
        </w:trPr>
        <w:tc>
          <w:tcPr>
            <w:tcW w:w="4578" w:type="dxa"/>
            <w:gridSpan w:val="13"/>
          </w:tcPr>
          <w:p w:rsidR="0093418E" w:rsidRPr="001B6F4C" w:rsidRDefault="0093418E" w:rsidP="009B32EA">
            <w:pPr>
              <w:spacing w:line="240" w:lineRule="exact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Краєзнавчі експедиції:</w:t>
            </w:r>
          </w:p>
          <w:p w:rsidR="0093418E" w:rsidRPr="001B6F4C" w:rsidRDefault="0093418E" w:rsidP="009B32EA">
            <w:pPr>
              <w:spacing w:line="240" w:lineRule="exact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Геологічні</w:t>
            </w:r>
          </w:p>
          <w:p w:rsidR="0093418E" w:rsidRPr="001B6F4C" w:rsidRDefault="0093418E" w:rsidP="009B32EA">
            <w:pPr>
              <w:spacing w:line="240" w:lineRule="exact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Історичні</w:t>
            </w:r>
          </w:p>
          <w:p w:rsidR="0093418E" w:rsidRPr="001B6F4C" w:rsidRDefault="0093418E" w:rsidP="009B32EA">
            <w:pPr>
              <w:spacing w:line="240" w:lineRule="exact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Археологічні</w:t>
            </w:r>
          </w:p>
          <w:p w:rsidR="0093418E" w:rsidRPr="001B6F4C" w:rsidRDefault="0093418E" w:rsidP="009B32EA">
            <w:pPr>
              <w:spacing w:line="240" w:lineRule="exact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Фольклорно-етнографічні</w:t>
            </w:r>
          </w:p>
          <w:p w:rsidR="0093418E" w:rsidRPr="001B6F4C" w:rsidRDefault="0093418E" w:rsidP="009B32EA">
            <w:pPr>
              <w:spacing w:line="240" w:lineRule="exact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Географічні</w:t>
            </w:r>
          </w:p>
          <w:p w:rsidR="0093418E" w:rsidRPr="001B6F4C" w:rsidRDefault="0093418E" w:rsidP="009B32EA">
            <w:pPr>
              <w:spacing w:line="240" w:lineRule="exact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Екологічні</w:t>
            </w:r>
          </w:p>
        </w:tc>
        <w:tc>
          <w:tcPr>
            <w:tcW w:w="3427" w:type="dxa"/>
            <w:gridSpan w:val="12"/>
          </w:tcPr>
          <w:p w:rsidR="0093418E" w:rsidRPr="001B6F4C" w:rsidRDefault="0093418E" w:rsidP="009B32EA">
            <w:pPr>
              <w:spacing w:line="240" w:lineRule="exact"/>
              <w:rPr>
                <w:color w:val="000000"/>
              </w:rPr>
            </w:pPr>
          </w:p>
          <w:p w:rsidR="0093418E" w:rsidRPr="001B6F4C" w:rsidRDefault="0093418E" w:rsidP="009B32EA">
            <w:pPr>
              <w:spacing w:line="240" w:lineRule="exact"/>
              <w:jc w:val="center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Не заповнюється</w:t>
            </w:r>
          </w:p>
          <w:p w:rsidR="0093418E" w:rsidRPr="001B6F4C" w:rsidRDefault="0093418E" w:rsidP="009B32EA">
            <w:pPr>
              <w:spacing w:line="240" w:lineRule="exact"/>
              <w:jc w:val="center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Не заповнюється</w:t>
            </w:r>
          </w:p>
          <w:p w:rsidR="0093418E" w:rsidRPr="001B6F4C" w:rsidRDefault="0093418E" w:rsidP="009B32EA">
            <w:pPr>
              <w:spacing w:line="240" w:lineRule="exact"/>
              <w:jc w:val="center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Не заповнюється</w:t>
            </w:r>
          </w:p>
          <w:p w:rsidR="0093418E" w:rsidRPr="001B6F4C" w:rsidRDefault="0093418E" w:rsidP="009B32EA">
            <w:pPr>
              <w:spacing w:line="240" w:lineRule="exact"/>
              <w:jc w:val="center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Не заповнюється</w:t>
            </w:r>
          </w:p>
          <w:p w:rsidR="0093418E" w:rsidRPr="001B6F4C" w:rsidRDefault="0093418E" w:rsidP="009B32EA">
            <w:pPr>
              <w:spacing w:line="240" w:lineRule="exact"/>
              <w:jc w:val="center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Не заповнюється</w:t>
            </w:r>
          </w:p>
          <w:p w:rsidR="0093418E" w:rsidRPr="001B6F4C" w:rsidRDefault="0093418E" w:rsidP="009B32EA">
            <w:pPr>
              <w:spacing w:line="240" w:lineRule="exact"/>
              <w:jc w:val="center"/>
              <w:rPr>
                <w:color w:val="000000"/>
              </w:rPr>
            </w:pPr>
            <w:r w:rsidRPr="001B6F4C">
              <w:rPr>
                <w:color w:val="000000"/>
                <w:sz w:val="22"/>
                <w:szCs w:val="22"/>
              </w:rPr>
              <w:t>Не заповнюється</w:t>
            </w:r>
          </w:p>
        </w:tc>
        <w:tc>
          <w:tcPr>
            <w:tcW w:w="631" w:type="dxa"/>
            <w:gridSpan w:val="2"/>
          </w:tcPr>
          <w:p w:rsidR="0093418E" w:rsidRPr="001B6F4C" w:rsidRDefault="0093418E" w:rsidP="009B32EA">
            <w:pPr>
              <w:rPr>
                <w:color w:val="000000"/>
              </w:rPr>
            </w:pPr>
          </w:p>
        </w:tc>
        <w:tc>
          <w:tcPr>
            <w:tcW w:w="1192" w:type="dxa"/>
          </w:tcPr>
          <w:p w:rsidR="0093418E" w:rsidRPr="001B6F4C" w:rsidRDefault="0093418E" w:rsidP="009B32EA">
            <w:pPr>
              <w:rPr>
                <w:color w:val="000000"/>
              </w:rPr>
            </w:pPr>
          </w:p>
        </w:tc>
      </w:tr>
      <w:tr w:rsidR="0093418E" w:rsidRPr="008C3366" w:rsidTr="009B32EA">
        <w:trPr>
          <w:trHeight w:val="268"/>
        </w:trPr>
        <w:tc>
          <w:tcPr>
            <w:tcW w:w="1729" w:type="dxa"/>
          </w:tcPr>
          <w:p w:rsidR="0093418E" w:rsidRPr="001B6F4C" w:rsidRDefault="0093418E" w:rsidP="009B32EA">
            <w:pPr>
              <w:rPr>
                <w:b/>
                <w:color w:val="000000"/>
              </w:rPr>
            </w:pPr>
            <w:r w:rsidRPr="001B6F4C">
              <w:rPr>
                <w:b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360" w:type="dxa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36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4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45" w:type="dxa"/>
            <w:gridSpan w:val="3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72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63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1192" w:type="dxa"/>
          </w:tcPr>
          <w:p w:rsidR="0093418E" w:rsidRPr="008C3366" w:rsidRDefault="0093418E" w:rsidP="009B32EA">
            <w:pPr>
              <w:rPr>
                <w:b/>
              </w:rPr>
            </w:pPr>
          </w:p>
        </w:tc>
      </w:tr>
      <w:tr w:rsidR="0093418E" w:rsidRPr="008C3366" w:rsidTr="009B32EA">
        <w:trPr>
          <w:trHeight w:val="248"/>
        </w:trPr>
        <w:tc>
          <w:tcPr>
            <w:tcW w:w="1729" w:type="dxa"/>
          </w:tcPr>
          <w:p w:rsidR="0093418E" w:rsidRPr="001B6F4C" w:rsidRDefault="0093418E" w:rsidP="009B32EA">
            <w:pPr>
              <w:rPr>
                <w:b/>
                <w:color w:val="000000"/>
              </w:rPr>
            </w:pPr>
            <w:r w:rsidRPr="001B6F4C"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360" w:type="dxa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36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4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02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45" w:type="dxa"/>
            <w:gridSpan w:val="3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7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572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631" w:type="dxa"/>
            <w:gridSpan w:val="2"/>
          </w:tcPr>
          <w:p w:rsidR="0093418E" w:rsidRPr="008C3366" w:rsidRDefault="0093418E" w:rsidP="009B32EA">
            <w:pPr>
              <w:rPr>
                <w:b/>
              </w:rPr>
            </w:pPr>
          </w:p>
        </w:tc>
        <w:tc>
          <w:tcPr>
            <w:tcW w:w="1192" w:type="dxa"/>
          </w:tcPr>
          <w:p w:rsidR="0093418E" w:rsidRPr="008C3366" w:rsidRDefault="0093418E" w:rsidP="009B32EA">
            <w:pPr>
              <w:rPr>
                <w:b/>
              </w:rPr>
            </w:pPr>
          </w:p>
        </w:tc>
      </w:tr>
    </w:tbl>
    <w:p w:rsidR="0093418E" w:rsidRDefault="0093418E" w:rsidP="009B32EA">
      <w:pPr>
        <w:rPr>
          <w:sz w:val="28"/>
          <w:szCs w:val="28"/>
        </w:rPr>
      </w:pPr>
    </w:p>
    <w:p w:rsidR="0093418E" w:rsidRDefault="0093418E" w:rsidP="009B32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FC161B">
        <w:rPr>
          <w:b/>
          <w:sz w:val="28"/>
          <w:szCs w:val="28"/>
        </w:rPr>
        <w:t>. МУЗЕЇ</w:t>
      </w:r>
    </w:p>
    <w:p w:rsidR="0093418E" w:rsidRPr="00973227" w:rsidRDefault="0093418E" w:rsidP="009B32EA">
      <w:pPr>
        <w:jc w:val="both"/>
        <w:rPr>
          <w:sz w:val="16"/>
          <w:szCs w:val="16"/>
        </w:rPr>
      </w:pPr>
    </w:p>
    <w:p w:rsidR="0093418E" w:rsidRPr="00403F2B" w:rsidRDefault="0093418E" w:rsidP="009B32EA">
      <w:pPr>
        <w:jc w:val="both"/>
        <w:rPr>
          <w:b/>
          <w:sz w:val="16"/>
          <w:szCs w:val="16"/>
        </w:rPr>
      </w:pPr>
    </w:p>
    <w:p w:rsidR="0093418E" w:rsidRPr="00973227" w:rsidRDefault="0093418E" w:rsidP="009B32EA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"/>
        <w:gridCol w:w="2647"/>
        <w:gridCol w:w="2880"/>
        <w:gridCol w:w="2110"/>
        <w:gridCol w:w="1706"/>
      </w:tblGrid>
      <w:tr w:rsidR="0093418E" w:rsidRPr="00CF7B91" w:rsidTr="009B32EA">
        <w:tc>
          <w:tcPr>
            <w:tcW w:w="521" w:type="dxa"/>
          </w:tcPr>
          <w:p w:rsidR="0093418E" w:rsidRPr="00CF7B91" w:rsidRDefault="0093418E" w:rsidP="009B32EA">
            <w:pPr>
              <w:jc w:val="both"/>
            </w:pPr>
            <w:r w:rsidRPr="00CF7B91">
              <w:t>№</w:t>
            </w:r>
          </w:p>
        </w:tc>
        <w:tc>
          <w:tcPr>
            <w:tcW w:w="2647" w:type="dxa"/>
          </w:tcPr>
          <w:p w:rsidR="0093418E" w:rsidRPr="00CF7B91" w:rsidRDefault="0093418E" w:rsidP="009B32EA">
            <w:pPr>
              <w:jc w:val="both"/>
            </w:pPr>
            <w:r w:rsidRPr="00CF7B91">
              <w:t>Профіль та назва музею</w:t>
            </w:r>
          </w:p>
        </w:tc>
        <w:tc>
          <w:tcPr>
            <w:tcW w:w="2880" w:type="dxa"/>
          </w:tcPr>
          <w:p w:rsidR="0093418E" w:rsidRPr="00CF7B91" w:rsidRDefault="0093418E" w:rsidP="009B32EA">
            <w:pPr>
              <w:jc w:val="both"/>
            </w:pPr>
            <w:r w:rsidRPr="00CF7B91">
              <w:t>Навчальний заклад</w:t>
            </w:r>
            <w:r>
              <w:t xml:space="preserve"> (назва та юридична адреса)</w:t>
            </w:r>
          </w:p>
        </w:tc>
        <w:tc>
          <w:tcPr>
            <w:tcW w:w="2110" w:type="dxa"/>
          </w:tcPr>
          <w:p w:rsidR="0093418E" w:rsidRPr="00CF7B91" w:rsidRDefault="0093418E" w:rsidP="009B32EA">
            <w:pPr>
              <w:jc w:val="both"/>
            </w:pPr>
            <w:r w:rsidRPr="00CF7B91">
              <w:t>Дата реєстрації</w:t>
            </w:r>
            <w:r>
              <w:t xml:space="preserve"> та номер наказу</w:t>
            </w:r>
          </w:p>
        </w:tc>
        <w:tc>
          <w:tcPr>
            <w:tcW w:w="1706" w:type="dxa"/>
          </w:tcPr>
          <w:p w:rsidR="0093418E" w:rsidRPr="00CF7B91" w:rsidRDefault="0093418E" w:rsidP="009B32EA">
            <w:pPr>
              <w:jc w:val="both"/>
            </w:pPr>
            <w:r w:rsidRPr="00CF7B91">
              <w:t>Реєстраційний номер</w:t>
            </w:r>
          </w:p>
        </w:tc>
      </w:tr>
      <w:tr w:rsidR="0093418E" w:rsidRPr="00057D05" w:rsidTr="009B32EA">
        <w:tc>
          <w:tcPr>
            <w:tcW w:w="521" w:type="dxa"/>
          </w:tcPr>
          <w:p w:rsidR="0093418E" w:rsidRPr="00BF19A4" w:rsidRDefault="0093418E" w:rsidP="009B32EA">
            <w:pPr>
              <w:jc w:val="both"/>
            </w:pPr>
          </w:p>
        </w:tc>
        <w:tc>
          <w:tcPr>
            <w:tcW w:w="2647" w:type="dxa"/>
          </w:tcPr>
          <w:p w:rsidR="0093418E" w:rsidRPr="00BF19A4" w:rsidRDefault="0093418E" w:rsidP="009B32EA">
            <w:pPr>
              <w:jc w:val="both"/>
            </w:pPr>
          </w:p>
        </w:tc>
        <w:tc>
          <w:tcPr>
            <w:tcW w:w="2880" w:type="dxa"/>
          </w:tcPr>
          <w:p w:rsidR="0093418E" w:rsidRPr="00BF19A4" w:rsidRDefault="0093418E" w:rsidP="009B32EA"/>
        </w:tc>
        <w:tc>
          <w:tcPr>
            <w:tcW w:w="2110" w:type="dxa"/>
          </w:tcPr>
          <w:p w:rsidR="0093418E" w:rsidRPr="00BF19A4" w:rsidRDefault="0093418E" w:rsidP="009B32EA"/>
        </w:tc>
        <w:tc>
          <w:tcPr>
            <w:tcW w:w="1706" w:type="dxa"/>
          </w:tcPr>
          <w:p w:rsidR="0093418E" w:rsidRPr="00BF19A4" w:rsidRDefault="0093418E" w:rsidP="009B32EA">
            <w:pPr>
              <w:jc w:val="both"/>
            </w:pPr>
          </w:p>
        </w:tc>
      </w:tr>
    </w:tbl>
    <w:p w:rsidR="0093418E" w:rsidRPr="00062FCB" w:rsidRDefault="0093418E" w:rsidP="009B32EA">
      <w:pPr>
        <w:jc w:val="both"/>
        <w:rPr>
          <w:sz w:val="28"/>
          <w:szCs w:val="28"/>
        </w:rPr>
      </w:pPr>
    </w:p>
    <w:p w:rsidR="0093418E" w:rsidRDefault="0093418E" w:rsidP="001629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C4BFB">
        <w:rPr>
          <w:b/>
          <w:sz w:val="28"/>
          <w:szCs w:val="28"/>
        </w:rPr>
        <w:t>. ФОРМИ УЧАСТІ В РОБОТІ ТЕРИТОРІАЛЬНОГО ВІДДІЛЕННЯ МАН УКРАЇНИ</w:t>
      </w:r>
    </w:p>
    <w:p w:rsidR="0093418E" w:rsidRDefault="0093418E" w:rsidP="009B32EA">
      <w:pPr>
        <w:jc w:val="center"/>
        <w:rPr>
          <w:b/>
          <w:sz w:val="28"/>
          <w:szCs w:val="28"/>
        </w:rPr>
      </w:pPr>
    </w:p>
    <w:p w:rsidR="0093418E" w:rsidRPr="004B3F81" w:rsidRDefault="0093418E" w:rsidP="009B32EA">
      <w:pPr>
        <w:ind w:firstLine="540"/>
        <w:jc w:val="both"/>
        <w:rPr>
          <w:sz w:val="28"/>
          <w:szCs w:val="28"/>
        </w:rPr>
      </w:pPr>
    </w:p>
    <w:p w:rsidR="0093418E" w:rsidRDefault="0093418E" w:rsidP="009B3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92EA4">
        <w:rPr>
          <w:b/>
          <w:sz w:val="28"/>
          <w:szCs w:val="28"/>
        </w:rPr>
        <w:t xml:space="preserve">. ЦІКАВІ ПРИКЛАДИ ТУРИСТСЬКО-КРАЄЗНАВЧОЇ РОБОТИ ТА ПАТРІОТИЧНОГО ВИХОВАННЯ В </w:t>
      </w:r>
      <w:r>
        <w:rPr>
          <w:b/>
          <w:sz w:val="28"/>
          <w:szCs w:val="28"/>
        </w:rPr>
        <w:t>НАВЧАЛЬНОМУ ЗАКЛАДІ</w:t>
      </w:r>
    </w:p>
    <w:p w:rsidR="0093418E" w:rsidRDefault="0093418E" w:rsidP="009B32EA">
      <w:pPr>
        <w:jc w:val="center"/>
        <w:rPr>
          <w:b/>
          <w:sz w:val="28"/>
          <w:szCs w:val="28"/>
        </w:rPr>
      </w:pPr>
    </w:p>
    <w:p w:rsidR="0093418E" w:rsidRDefault="0093418E" w:rsidP="009B32EA">
      <w:pPr>
        <w:jc w:val="center"/>
        <w:rPr>
          <w:b/>
          <w:sz w:val="28"/>
          <w:szCs w:val="28"/>
        </w:rPr>
      </w:pPr>
    </w:p>
    <w:p w:rsidR="0093418E" w:rsidRDefault="0093418E" w:rsidP="009B32EA">
      <w:pPr>
        <w:spacing w:line="280" w:lineRule="exact"/>
        <w:ind w:left="900" w:hanging="540"/>
        <w:jc w:val="center"/>
        <w:rPr>
          <w:b/>
          <w:bCs/>
          <w:sz w:val="28"/>
          <w:szCs w:val="28"/>
        </w:rPr>
      </w:pPr>
    </w:p>
    <w:p w:rsidR="0093418E" w:rsidRDefault="0093418E" w:rsidP="009B32EA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392EA4">
        <w:rPr>
          <w:b/>
          <w:sz w:val="28"/>
          <w:szCs w:val="28"/>
        </w:rPr>
        <w:t>. ПРОПОЗИЦІЇ</w:t>
      </w:r>
      <w:r>
        <w:rPr>
          <w:b/>
          <w:sz w:val="28"/>
          <w:szCs w:val="28"/>
        </w:rPr>
        <w:t xml:space="preserve"> ЩОДО УДОСКОНАЛЕННЯ ТУРИСТСЬКО-КРАЄЗНАВЧОЇ РОБОТИ</w:t>
      </w:r>
    </w:p>
    <w:p w:rsidR="0093418E" w:rsidRDefault="0093418E" w:rsidP="009B32EA">
      <w:pPr>
        <w:pStyle w:val="Title"/>
        <w:jc w:val="left"/>
        <w:rPr>
          <w:rFonts w:ascii="Times New Roman" w:hAnsi="Times New Roman"/>
          <w:szCs w:val="28"/>
        </w:rPr>
      </w:pPr>
    </w:p>
    <w:p w:rsidR="0093418E" w:rsidRDefault="0093418E" w:rsidP="009B32EA">
      <w:pPr>
        <w:pStyle w:val="Title"/>
        <w:jc w:val="left"/>
        <w:rPr>
          <w:rFonts w:ascii="Times New Roman" w:hAnsi="Times New Roman"/>
          <w:szCs w:val="28"/>
        </w:rPr>
      </w:pPr>
    </w:p>
    <w:p w:rsidR="0093418E" w:rsidRDefault="0093418E" w:rsidP="005211C5">
      <w:pPr>
        <w:pStyle w:val="Title"/>
        <w:spacing w:line="240" w:lineRule="exact"/>
        <w:jc w:val="left"/>
        <w:rPr>
          <w:rFonts w:ascii="Times New Roman" w:hAnsi="Times New Roman"/>
          <w:szCs w:val="28"/>
        </w:rPr>
      </w:pPr>
      <w:r w:rsidRPr="00403F2B">
        <w:rPr>
          <w:rFonts w:ascii="Times New Roman" w:hAnsi="Times New Roman"/>
          <w:szCs w:val="28"/>
        </w:rPr>
        <w:t>Начальник відділу освіти</w:t>
      </w:r>
      <w:r>
        <w:rPr>
          <w:rFonts w:ascii="Times New Roman" w:hAnsi="Times New Roman"/>
          <w:szCs w:val="28"/>
        </w:rPr>
        <w:t xml:space="preserve">, </w:t>
      </w:r>
    </w:p>
    <w:p w:rsidR="0093418E" w:rsidRPr="003D7F82" w:rsidRDefault="0093418E" w:rsidP="005211C5">
      <w:pPr>
        <w:pStyle w:val="Title"/>
        <w:spacing w:line="240" w:lineRule="exact"/>
        <w:jc w:val="left"/>
        <w:rPr>
          <w:sz w:val="16"/>
          <w:szCs w:val="16"/>
        </w:rPr>
      </w:pPr>
      <w:r>
        <w:rPr>
          <w:rFonts w:ascii="Times New Roman" w:hAnsi="Times New Roman"/>
          <w:szCs w:val="28"/>
        </w:rPr>
        <w:t>молоді та спорту</w:t>
      </w:r>
      <w:r w:rsidRPr="00403F2B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      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Л.В.Дорофєєва</w:t>
      </w:r>
    </w:p>
    <w:p w:rsidR="0093418E" w:rsidRPr="00272FD7" w:rsidRDefault="0093418E" w:rsidP="00272FD7">
      <w:pPr>
        <w:pStyle w:val="Title"/>
        <w:jc w:val="both"/>
        <w:rPr>
          <w:rFonts w:ascii="Times New Roman" w:hAnsi="Times New Roman"/>
          <w:szCs w:val="28"/>
        </w:rPr>
      </w:pPr>
    </w:p>
    <w:sectPr w:rsidR="0093418E" w:rsidRPr="00272FD7" w:rsidSect="00AE58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72D"/>
    <w:multiLevelType w:val="hybridMultilevel"/>
    <w:tmpl w:val="4A483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8014F8"/>
    <w:multiLevelType w:val="hybridMultilevel"/>
    <w:tmpl w:val="7E8E8D70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C95F58"/>
    <w:multiLevelType w:val="hybridMultilevel"/>
    <w:tmpl w:val="8D7AF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A30EC5"/>
    <w:multiLevelType w:val="hybridMultilevel"/>
    <w:tmpl w:val="F83A54E8"/>
    <w:lvl w:ilvl="0" w:tplc="11AE7E98">
      <w:start w:val="4"/>
      <w:numFmt w:val="decimal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3C56830"/>
    <w:multiLevelType w:val="hybridMultilevel"/>
    <w:tmpl w:val="EF4A7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C043DE"/>
    <w:multiLevelType w:val="hybridMultilevel"/>
    <w:tmpl w:val="5916046E"/>
    <w:lvl w:ilvl="0" w:tplc="3718F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F87674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 w:tplc="CD4A19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1402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5B069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364B7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F925B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1104D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618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F533AEC"/>
    <w:multiLevelType w:val="hybridMultilevel"/>
    <w:tmpl w:val="E8B865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963451"/>
    <w:multiLevelType w:val="hybridMultilevel"/>
    <w:tmpl w:val="750A5B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4B4ED4"/>
    <w:multiLevelType w:val="hybridMultilevel"/>
    <w:tmpl w:val="6E32F68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21"/>
        </w:tabs>
        <w:ind w:left="212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81"/>
        </w:tabs>
        <w:ind w:left="428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41"/>
        </w:tabs>
        <w:ind w:left="6441" w:hanging="360"/>
      </w:pPr>
      <w:rPr>
        <w:rFonts w:cs="Times New Roman"/>
      </w:rPr>
    </w:lvl>
  </w:abstractNum>
  <w:abstractNum w:abstractNumId="9">
    <w:nsid w:val="40BB7BC2"/>
    <w:multiLevelType w:val="multilevel"/>
    <w:tmpl w:val="CFDA8B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43A70FC6"/>
    <w:multiLevelType w:val="hybridMultilevel"/>
    <w:tmpl w:val="49C4562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A27405"/>
    <w:multiLevelType w:val="hybridMultilevel"/>
    <w:tmpl w:val="9D8ED654"/>
    <w:lvl w:ilvl="0" w:tplc="2C3C7A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2750AF"/>
    <w:multiLevelType w:val="hybridMultilevel"/>
    <w:tmpl w:val="4CFA9B40"/>
    <w:lvl w:ilvl="0" w:tplc="2F54EEB6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F546369"/>
    <w:multiLevelType w:val="hybridMultilevel"/>
    <w:tmpl w:val="04C0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66202C"/>
    <w:multiLevelType w:val="hybridMultilevel"/>
    <w:tmpl w:val="78C4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906C08"/>
    <w:multiLevelType w:val="hybridMultilevel"/>
    <w:tmpl w:val="4F943A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8F4E15"/>
    <w:multiLevelType w:val="hybridMultilevel"/>
    <w:tmpl w:val="6352B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E45E2"/>
    <w:multiLevelType w:val="hybridMultilevel"/>
    <w:tmpl w:val="E6F03A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5"/>
  </w:num>
  <w:num w:numId="5">
    <w:abstractNumId w:val="13"/>
  </w:num>
  <w:num w:numId="6">
    <w:abstractNumId w:val="12"/>
  </w:num>
  <w:num w:numId="7">
    <w:abstractNumId w:val="7"/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1"/>
  </w:num>
  <w:num w:numId="13">
    <w:abstractNumId w:val="17"/>
  </w:num>
  <w:num w:numId="14">
    <w:abstractNumId w:val="4"/>
  </w:num>
  <w:num w:numId="15">
    <w:abstractNumId w:val="10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CF7"/>
    <w:rsid w:val="00011009"/>
    <w:rsid w:val="000317BA"/>
    <w:rsid w:val="000438E8"/>
    <w:rsid w:val="000455CE"/>
    <w:rsid w:val="000457E7"/>
    <w:rsid w:val="000558F5"/>
    <w:rsid w:val="00057D05"/>
    <w:rsid w:val="00062FCB"/>
    <w:rsid w:val="00071B12"/>
    <w:rsid w:val="0007665E"/>
    <w:rsid w:val="00077CF7"/>
    <w:rsid w:val="00087A46"/>
    <w:rsid w:val="00092ED0"/>
    <w:rsid w:val="00093103"/>
    <w:rsid w:val="0009638D"/>
    <w:rsid w:val="000B3522"/>
    <w:rsid w:val="000B36CB"/>
    <w:rsid w:val="000B49C5"/>
    <w:rsid w:val="000E78C9"/>
    <w:rsid w:val="000F2341"/>
    <w:rsid w:val="000F39DD"/>
    <w:rsid w:val="001071C6"/>
    <w:rsid w:val="00125664"/>
    <w:rsid w:val="00146A71"/>
    <w:rsid w:val="001625A3"/>
    <w:rsid w:val="001629F8"/>
    <w:rsid w:val="001701A1"/>
    <w:rsid w:val="00196530"/>
    <w:rsid w:val="001A6D60"/>
    <w:rsid w:val="001B2793"/>
    <w:rsid w:val="001B4906"/>
    <w:rsid w:val="001B6CC6"/>
    <w:rsid w:val="001B6F4C"/>
    <w:rsid w:val="001C6B05"/>
    <w:rsid w:val="001D0ADF"/>
    <w:rsid w:val="001F03B0"/>
    <w:rsid w:val="00200B11"/>
    <w:rsid w:val="00214E4E"/>
    <w:rsid w:val="002237A2"/>
    <w:rsid w:val="0023364E"/>
    <w:rsid w:val="00235375"/>
    <w:rsid w:val="002366AD"/>
    <w:rsid w:val="002409A5"/>
    <w:rsid w:val="00246252"/>
    <w:rsid w:val="00272FD7"/>
    <w:rsid w:val="002B3594"/>
    <w:rsid w:val="002C1685"/>
    <w:rsid w:val="002C25C8"/>
    <w:rsid w:val="002C4BFB"/>
    <w:rsid w:val="002F43EB"/>
    <w:rsid w:val="002F6790"/>
    <w:rsid w:val="00302E87"/>
    <w:rsid w:val="003079FB"/>
    <w:rsid w:val="00311AC8"/>
    <w:rsid w:val="00320D21"/>
    <w:rsid w:val="00333BE8"/>
    <w:rsid w:val="00360BBE"/>
    <w:rsid w:val="00392EA4"/>
    <w:rsid w:val="003A2259"/>
    <w:rsid w:val="003B4A2C"/>
    <w:rsid w:val="003C083C"/>
    <w:rsid w:val="003C37C5"/>
    <w:rsid w:val="003C5048"/>
    <w:rsid w:val="003D7F82"/>
    <w:rsid w:val="003E37D2"/>
    <w:rsid w:val="00403F2B"/>
    <w:rsid w:val="00407FD9"/>
    <w:rsid w:val="00423AFB"/>
    <w:rsid w:val="00425137"/>
    <w:rsid w:val="00426468"/>
    <w:rsid w:val="00436E88"/>
    <w:rsid w:val="00462BF1"/>
    <w:rsid w:val="00470982"/>
    <w:rsid w:val="00475BA9"/>
    <w:rsid w:val="004B3F81"/>
    <w:rsid w:val="004C2389"/>
    <w:rsid w:val="004D6BDC"/>
    <w:rsid w:val="004F4DCE"/>
    <w:rsid w:val="004F72D7"/>
    <w:rsid w:val="005010C0"/>
    <w:rsid w:val="0050111D"/>
    <w:rsid w:val="00503499"/>
    <w:rsid w:val="0050414C"/>
    <w:rsid w:val="00511486"/>
    <w:rsid w:val="00516057"/>
    <w:rsid w:val="005211C5"/>
    <w:rsid w:val="00530C2D"/>
    <w:rsid w:val="00535D72"/>
    <w:rsid w:val="0053615E"/>
    <w:rsid w:val="00570CA0"/>
    <w:rsid w:val="005A5326"/>
    <w:rsid w:val="005B020E"/>
    <w:rsid w:val="005B4678"/>
    <w:rsid w:val="005B644C"/>
    <w:rsid w:val="005C0C6C"/>
    <w:rsid w:val="005C2E8F"/>
    <w:rsid w:val="006240A8"/>
    <w:rsid w:val="00625F7D"/>
    <w:rsid w:val="00633EA2"/>
    <w:rsid w:val="00645E9E"/>
    <w:rsid w:val="006621C3"/>
    <w:rsid w:val="006702BC"/>
    <w:rsid w:val="006747B6"/>
    <w:rsid w:val="0067721D"/>
    <w:rsid w:val="00682304"/>
    <w:rsid w:val="00693A6F"/>
    <w:rsid w:val="006B7B8B"/>
    <w:rsid w:val="006D4306"/>
    <w:rsid w:val="006E5618"/>
    <w:rsid w:val="00714BBF"/>
    <w:rsid w:val="00717FAC"/>
    <w:rsid w:val="0072598C"/>
    <w:rsid w:val="00735EFE"/>
    <w:rsid w:val="0075433A"/>
    <w:rsid w:val="007A3463"/>
    <w:rsid w:val="007A7CA4"/>
    <w:rsid w:val="007C2A7C"/>
    <w:rsid w:val="007E45F3"/>
    <w:rsid w:val="007F5A01"/>
    <w:rsid w:val="008039D8"/>
    <w:rsid w:val="00821951"/>
    <w:rsid w:val="008267B3"/>
    <w:rsid w:val="008316A9"/>
    <w:rsid w:val="00847E1D"/>
    <w:rsid w:val="00861502"/>
    <w:rsid w:val="00865AF5"/>
    <w:rsid w:val="00877A3E"/>
    <w:rsid w:val="008847D6"/>
    <w:rsid w:val="008971C9"/>
    <w:rsid w:val="008A2ED4"/>
    <w:rsid w:val="008A4DF2"/>
    <w:rsid w:val="008C2A35"/>
    <w:rsid w:val="008C3366"/>
    <w:rsid w:val="008C7755"/>
    <w:rsid w:val="008D1101"/>
    <w:rsid w:val="008F2E05"/>
    <w:rsid w:val="00901034"/>
    <w:rsid w:val="00904242"/>
    <w:rsid w:val="00905E18"/>
    <w:rsid w:val="00911238"/>
    <w:rsid w:val="009249A9"/>
    <w:rsid w:val="0092629D"/>
    <w:rsid w:val="0093418E"/>
    <w:rsid w:val="009364DE"/>
    <w:rsid w:val="00936EE1"/>
    <w:rsid w:val="00946A8E"/>
    <w:rsid w:val="00961995"/>
    <w:rsid w:val="00965F0B"/>
    <w:rsid w:val="00967E44"/>
    <w:rsid w:val="00973227"/>
    <w:rsid w:val="009779ED"/>
    <w:rsid w:val="00987D96"/>
    <w:rsid w:val="009923B4"/>
    <w:rsid w:val="009B32EA"/>
    <w:rsid w:val="009B5556"/>
    <w:rsid w:val="009D60CF"/>
    <w:rsid w:val="009E30A6"/>
    <w:rsid w:val="00A042DD"/>
    <w:rsid w:val="00A07C9B"/>
    <w:rsid w:val="00A108F9"/>
    <w:rsid w:val="00A11F0A"/>
    <w:rsid w:val="00A1236A"/>
    <w:rsid w:val="00A17CA9"/>
    <w:rsid w:val="00A20F1A"/>
    <w:rsid w:val="00A3610E"/>
    <w:rsid w:val="00A97E90"/>
    <w:rsid w:val="00AD68D3"/>
    <w:rsid w:val="00AE0B2A"/>
    <w:rsid w:val="00AE1D2A"/>
    <w:rsid w:val="00AE585F"/>
    <w:rsid w:val="00AF7194"/>
    <w:rsid w:val="00B35589"/>
    <w:rsid w:val="00B3738C"/>
    <w:rsid w:val="00B4499F"/>
    <w:rsid w:val="00B5458D"/>
    <w:rsid w:val="00B80CE5"/>
    <w:rsid w:val="00B813F3"/>
    <w:rsid w:val="00BB629C"/>
    <w:rsid w:val="00BD0FBF"/>
    <w:rsid w:val="00BE1F29"/>
    <w:rsid w:val="00BF09EB"/>
    <w:rsid w:val="00BF19A4"/>
    <w:rsid w:val="00C111FB"/>
    <w:rsid w:val="00C15BAE"/>
    <w:rsid w:val="00C3335D"/>
    <w:rsid w:val="00C44C1B"/>
    <w:rsid w:val="00C51DB5"/>
    <w:rsid w:val="00C55E07"/>
    <w:rsid w:val="00C601B5"/>
    <w:rsid w:val="00C85979"/>
    <w:rsid w:val="00CA0593"/>
    <w:rsid w:val="00CA370D"/>
    <w:rsid w:val="00CB1D45"/>
    <w:rsid w:val="00CD17DB"/>
    <w:rsid w:val="00CE27AC"/>
    <w:rsid w:val="00CE6DBC"/>
    <w:rsid w:val="00CE7B1E"/>
    <w:rsid w:val="00CF2AB4"/>
    <w:rsid w:val="00CF7B91"/>
    <w:rsid w:val="00D05BFE"/>
    <w:rsid w:val="00D20456"/>
    <w:rsid w:val="00D2252D"/>
    <w:rsid w:val="00D2360E"/>
    <w:rsid w:val="00D2518A"/>
    <w:rsid w:val="00D25B15"/>
    <w:rsid w:val="00D27AC6"/>
    <w:rsid w:val="00D40FBA"/>
    <w:rsid w:val="00D44CD8"/>
    <w:rsid w:val="00D51381"/>
    <w:rsid w:val="00D57E8D"/>
    <w:rsid w:val="00D839AD"/>
    <w:rsid w:val="00D84FED"/>
    <w:rsid w:val="00D87EE4"/>
    <w:rsid w:val="00D92F52"/>
    <w:rsid w:val="00DA04C4"/>
    <w:rsid w:val="00DC280F"/>
    <w:rsid w:val="00DC2DF3"/>
    <w:rsid w:val="00DD3F10"/>
    <w:rsid w:val="00DE44C1"/>
    <w:rsid w:val="00DF041F"/>
    <w:rsid w:val="00E17E40"/>
    <w:rsid w:val="00E4051B"/>
    <w:rsid w:val="00E40F1A"/>
    <w:rsid w:val="00E766FB"/>
    <w:rsid w:val="00E84EDE"/>
    <w:rsid w:val="00EB3882"/>
    <w:rsid w:val="00EC2D8D"/>
    <w:rsid w:val="00EC5003"/>
    <w:rsid w:val="00EC54BC"/>
    <w:rsid w:val="00EE617A"/>
    <w:rsid w:val="00F009AC"/>
    <w:rsid w:val="00F018D7"/>
    <w:rsid w:val="00F230AA"/>
    <w:rsid w:val="00F26E95"/>
    <w:rsid w:val="00F40107"/>
    <w:rsid w:val="00F4276A"/>
    <w:rsid w:val="00F512D4"/>
    <w:rsid w:val="00F667AC"/>
    <w:rsid w:val="00F732A3"/>
    <w:rsid w:val="00F82C89"/>
    <w:rsid w:val="00F86159"/>
    <w:rsid w:val="00FA4C5A"/>
    <w:rsid w:val="00FB3A78"/>
    <w:rsid w:val="00FB41DC"/>
    <w:rsid w:val="00FC161B"/>
    <w:rsid w:val="00FC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F7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CF7"/>
    <w:pPr>
      <w:keepNext/>
      <w:ind w:firstLine="567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7CF7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077CF7"/>
    <w:rPr>
      <w:rFonts w:ascii="Verdana" w:hAnsi="Verdana" w:cs="Verdana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077CF7"/>
    <w:pPr>
      <w:spacing w:line="360" w:lineRule="auto"/>
      <w:ind w:firstLine="567"/>
      <w:jc w:val="both"/>
    </w:pPr>
    <w:rPr>
      <w:sz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77CF7"/>
    <w:rPr>
      <w:rFonts w:ascii="Times New Roman" w:hAnsi="Times New Roman" w:cs="Times New Roman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D25B15"/>
    <w:pPr>
      <w:ind w:left="720"/>
      <w:contextualSpacing/>
    </w:pPr>
  </w:style>
  <w:style w:type="paragraph" w:customStyle="1" w:styleId="1">
    <w:name w:val="заголовок 1"/>
    <w:basedOn w:val="Normal"/>
    <w:next w:val="Normal"/>
    <w:uiPriority w:val="99"/>
    <w:rsid w:val="00A17CA9"/>
    <w:pPr>
      <w:keepNext/>
      <w:autoSpaceDE w:val="0"/>
      <w:autoSpaceDN w:val="0"/>
    </w:pPr>
    <w:rPr>
      <w:sz w:val="28"/>
      <w:szCs w:val="28"/>
    </w:rPr>
  </w:style>
  <w:style w:type="character" w:customStyle="1" w:styleId="TitleChar">
    <w:name w:val="Title Char"/>
    <w:aliases w:val="Знак Char,Знак Знак Char"/>
    <w:uiPriority w:val="99"/>
    <w:locked/>
    <w:rsid w:val="001D0ADF"/>
    <w:rPr>
      <w:sz w:val="28"/>
      <w:lang w:val="uk-UA" w:eastAsia="ru-RU"/>
    </w:rPr>
  </w:style>
  <w:style w:type="paragraph" w:styleId="Title">
    <w:name w:val="Title"/>
    <w:aliases w:val="Знак,Знак Знак"/>
    <w:basedOn w:val="Normal"/>
    <w:link w:val="TitleChar2"/>
    <w:uiPriority w:val="99"/>
    <w:qFormat/>
    <w:rsid w:val="001D0ADF"/>
    <w:pPr>
      <w:jc w:val="center"/>
    </w:pPr>
    <w:rPr>
      <w:rFonts w:ascii="Calibri" w:eastAsia="Calibri" w:hAnsi="Calibri"/>
      <w:sz w:val="28"/>
    </w:rPr>
  </w:style>
  <w:style w:type="character" w:customStyle="1" w:styleId="TitleChar1">
    <w:name w:val="Title Char1"/>
    <w:aliases w:val="Знак Char1,Знак Знак Char1"/>
    <w:basedOn w:val="DefaultParagraphFont"/>
    <w:link w:val="Title"/>
    <w:uiPriority w:val="99"/>
    <w:locked/>
    <w:rsid w:val="008A2ED4"/>
    <w:rPr>
      <w:rFonts w:ascii="Cambria" w:hAnsi="Cambria" w:cs="Times New Roman"/>
      <w:b/>
      <w:bCs/>
      <w:kern w:val="28"/>
      <w:sz w:val="32"/>
      <w:szCs w:val="32"/>
      <w:lang w:val="uk-UA"/>
    </w:rPr>
  </w:style>
  <w:style w:type="character" w:customStyle="1" w:styleId="TitleChar2">
    <w:name w:val="Title Char2"/>
    <w:aliases w:val="Знак Char2,Знак Знак Char2"/>
    <w:basedOn w:val="DefaultParagraphFont"/>
    <w:link w:val="Title"/>
    <w:uiPriority w:val="99"/>
    <w:locked/>
    <w:rsid w:val="001D0ADF"/>
    <w:rPr>
      <w:rFonts w:ascii="Cambria" w:hAnsi="Cambria" w:cs="Times New Roman"/>
      <w:color w:val="17365D"/>
      <w:spacing w:val="5"/>
      <w:kern w:val="28"/>
      <w:sz w:val="52"/>
      <w:szCs w:val="52"/>
      <w:lang w:val="uk-UA" w:eastAsia="ru-RU"/>
    </w:rPr>
  </w:style>
  <w:style w:type="table" w:styleId="TableGrid">
    <w:name w:val="Table Grid"/>
    <w:basedOn w:val="TableNormal"/>
    <w:uiPriority w:val="99"/>
    <w:rsid w:val="00D87E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B32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B32EA"/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32EA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9B32EA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32E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B32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B32EA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32E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662</TotalTime>
  <Pages>10</Pages>
  <Words>2244</Words>
  <Characters>12792</Characters>
  <Application>Microsoft Office Outlook</Application>
  <DocSecurity>0</DocSecurity>
  <Lines>0</Lines>
  <Paragraphs>0</Paragraphs>
  <ScaleCrop>false</ScaleCrop>
  <Company>Twilight Angel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Секретарь</cp:lastModifiedBy>
  <cp:revision>60</cp:revision>
  <cp:lastPrinted>2018-01-18T20:58:00Z</cp:lastPrinted>
  <dcterms:created xsi:type="dcterms:W3CDTF">2017-01-31T10:07:00Z</dcterms:created>
  <dcterms:modified xsi:type="dcterms:W3CDTF">2018-01-19T15:45:00Z</dcterms:modified>
</cp:coreProperties>
</file>