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21.03.2016  № 01-28/183</w:t>
      </w: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Керівнику загальноосвітнього </w:t>
      </w: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навчального закладу</w:t>
      </w: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8B69AF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Щодо безпеки життєдіяльності учасників </w:t>
      </w:r>
    </w:p>
    <w:p w:rsidR="00D24B03" w:rsidRDefault="00D24B03" w:rsidP="008B69AF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навчально-виховного процесу під час </w:t>
      </w:r>
    </w:p>
    <w:p w:rsidR="00D24B03" w:rsidRDefault="00D24B03" w:rsidP="008B69AF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весняних канікул у навчальних </w:t>
      </w:r>
    </w:p>
    <w:p w:rsidR="00D24B03" w:rsidRDefault="00D24B03" w:rsidP="008B69AF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закладах Пологівського району</w:t>
      </w: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На виконання листа Департаменту освіти і науки від 15.03.2016 №0805/01-13 «Щодо безпеки життєдіяльності учасників навчально-виховного процесу на час весняних канікул» відділ освіти Пологівської райдержадміністрації просить Вас належно організувати проведення весняних канікул, а саме:</w:t>
      </w:r>
    </w:p>
    <w:p w:rsidR="00D24B03" w:rsidRPr="00AF2047" w:rsidRDefault="00D24B03" w:rsidP="00AF2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</w:t>
      </w:r>
      <w:r w:rsidRPr="00AF2047">
        <w:rPr>
          <w:rFonts w:ascii="Times New Roman" w:hAnsi="Times New Roman"/>
          <w:sz w:val="28"/>
          <w:lang w:val="uk-UA"/>
        </w:rPr>
        <w:t>вжити дієвих заходів щодо збереження життя і здоров’я дітей під час весняних канікул;</w:t>
      </w:r>
    </w:p>
    <w:p w:rsidR="00D24B03" w:rsidRDefault="00D24B03" w:rsidP="00AF2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</w:t>
      </w:r>
      <w:r w:rsidRPr="00AF2047">
        <w:rPr>
          <w:rFonts w:ascii="Times New Roman" w:hAnsi="Times New Roman"/>
          <w:sz w:val="28"/>
          <w:lang w:val="uk-UA"/>
        </w:rPr>
        <w:t>забезпечити проведення інструктажів з безпеки життєдіяльності учнів, вихованців щодо безпеки життєдіяльності під час весняних канікул (про дотримання правил пожежної безпеки</w:t>
      </w:r>
      <w:r>
        <w:rPr>
          <w:rFonts w:ascii="Times New Roman" w:hAnsi="Times New Roman"/>
          <w:sz w:val="28"/>
          <w:lang w:val="uk-UA"/>
        </w:rPr>
        <w:t>, електробезпеки, безпеки дорожнього руху, з питань профілактики шлунково-кишкових захворювань, дитячо-транспортного травматизму, дотримання норм виробничої санітарії, правил поведінки в громадських місцях у період поширення епідемії грипу, поводження з незнайомими людьми та предметами, при користуванні громадським транспортом, про небезпеку перебування на поверхнях річок і водоймищ тощо) за змістовними та затвердженими інструкціями за реєстрацією у відповідних журналах;</w:t>
      </w:r>
    </w:p>
    <w:p w:rsidR="00D24B03" w:rsidRDefault="00D24B03" w:rsidP="00AF2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 посилити контроль за організацією туристично-екскурсійних перевезень вихованців, учнів автобусами та проведенням екскурсій;</w:t>
      </w:r>
    </w:p>
    <w:p w:rsidR="00D24B03" w:rsidRDefault="00D24B03" w:rsidP="00AF2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4) забезпечити контроль за організацією режиму в навчальному закладі на час весняних канікул, проведення позапланових інструктажів із сторожами та черговими, операторами котелень;</w:t>
      </w:r>
    </w:p>
    <w:p w:rsidR="00D24B03" w:rsidRPr="00AA1117" w:rsidRDefault="00D24B03" w:rsidP="00AF2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5) провести роз</w:t>
      </w:r>
      <w:r w:rsidRPr="00AA1117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яснювальну роботу з батьками та опікунами вихованців, учнів щодо запобігання випадків переохолодження, навчання з надання першої медичної допомоги.</w:t>
      </w: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 відділу освіти                                                П.В.Капітонов</w:t>
      </w:r>
    </w:p>
    <w:p w:rsidR="00D24B03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24B03" w:rsidRPr="004E132D" w:rsidRDefault="00D24B03" w:rsidP="004E132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Терещенко 2 34 81</w:t>
      </w:r>
    </w:p>
    <w:p w:rsidR="00D24B03" w:rsidRPr="004E132D" w:rsidRDefault="00D24B03" w:rsidP="004E132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sectPr w:rsidR="00D24B03" w:rsidRPr="004E132D" w:rsidSect="008B69A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BD0"/>
    <w:multiLevelType w:val="hybridMultilevel"/>
    <w:tmpl w:val="81A2AB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2D"/>
    <w:rsid w:val="000035DC"/>
    <w:rsid w:val="000603BB"/>
    <w:rsid w:val="001C7AD7"/>
    <w:rsid w:val="002C682C"/>
    <w:rsid w:val="00453ECF"/>
    <w:rsid w:val="004E132D"/>
    <w:rsid w:val="005C0E12"/>
    <w:rsid w:val="0081493A"/>
    <w:rsid w:val="008B69AF"/>
    <w:rsid w:val="00A265B3"/>
    <w:rsid w:val="00AA1117"/>
    <w:rsid w:val="00AF2047"/>
    <w:rsid w:val="00CF7D91"/>
    <w:rsid w:val="00D24B03"/>
    <w:rsid w:val="00D65CD0"/>
    <w:rsid w:val="00E0630A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290</Words>
  <Characters>1659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Admin</dc:creator>
  <cp:keywords/>
  <dc:description/>
  <cp:lastModifiedBy>Секретарь</cp:lastModifiedBy>
  <cp:revision>2</cp:revision>
  <cp:lastPrinted>2016-03-21T08:07:00Z</cp:lastPrinted>
  <dcterms:created xsi:type="dcterms:W3CDTF">2016-03-22T11:24:00Z</dcterms:created>
  <dcterms:modified xsi:type="dcterms:W3CDTF">2016-03-22T11:24:00Z</dcterms:modified>
</cp:coreProperties>
</file>