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1" w:rsidRDefault="008535C1" w:rsidP="00CE5D72">
      <w:pPr>
        <w:rPr>
          <w:lang w:val="uk-UA"/>
        </w:rPr>
      </w:pPr>
    </w:p>
    <w:p w:rsidR="008535C1" w:rsidRDefault="008535C1" w:rsidP="00CE5D72">
      <w:pPr>
        <w:rPr>
          <w:lang w:val="uk-UA"/>
        </w:rPr>
      </w:pPr>
    </w:p>
    <w:p w:rsidR="008535C1" w:rsidRDefault="008535C1" w:rsidP="00CE5D72">
      <w:pPr>
        <w:rPr>
          <w:lang w:val="uk-UA"/>
        </w:rPr>
      </w:pPr>
      <w:r>
        <w:rPr>
          <w:lang w:val="uk-UA"/>
        </w:rPr>
        <w:t>22.02.2018 № 01-35/131</w:t>
      </w:r>
    </w:p>
    <w:p w:rsidR="008535C1" w:rsidRDefault="008535C1" w:rsidP="00CE5D72">
      <w:pPr>
        <w:rPr>
          <w:lang w:val="uk-UA"/>
        </w:rPr>
      </w:pPr>
    </w:p>
    <w:p w:rsidR="008535C1" w:rsidRDefault="008535C1" w:rsidP="00CE5D7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Керівникам закладів освіти</w:t>
      </w:r>
    </w:p>
    <w:p w:rsidR="008535C1" w:rsidRDefault="008535C1" w:rsidP="005B2833">
      <w:pPr>
        <w:spacing w:after="0" w:line="240" w:lineRule="exact"/>
        <w:rPr>
          <w:lang w:val="uk-UA"/>
        </w:rPr>
      </w:pPr>
      <w:r>
        <w:rPr>
          <w:lang w:val="uk-UA"/>
        </w:rPr>
        <w:t>Про зміну терміну проведення</w:t>
      </w:r>
    </w:p>
    <w:p w:rsidR="008535C1" w:rsidRDefault="008535C1" w:rsidP="005B2833">
      <w:pPr>
        <w:spacing w:after="0" w:line="240" w:lineRule="exact"/>
        <w:rPr>
          <w:lang w:val="uk-UA"/>
        </w:rPr>
      </w:pPr>
      <w:r>
        <w:rPr>
          <w:lang w:val="uk-UA"/>
        </w:rPr>
        <w:t>обласного етапу Всеукраїнського</w:t>
      </w:r>
    </w:p>
    <w:p w:rsidR="008535C1" w:rsidRDefault="008535C1" w:rsidP="005B2833">
      <w:pPr>
        <w:spacing w:after="0" w:line="240" w:lineRule="exact"/>
        <w:rPr>
          <w:lang w:val="uk-UA"/>
        </w:rPr>
      </w:pPr>
      <w:r>
        <w:rPr>
          <w:lang w:val="uk-UA"/>
        </w:rPr>
        <w:t>юннатівського природоохоронного</w:t>
      </w:r>
    </w:p>
    <w:p w:rsidR="008535C1" w:rsidRDefault="008535C1" w:rsidP="005B2833">
      <w:pPr>
        <w:spacing w:after="0" w:line="240" w:lineRule="exact"/>
        <w:rPr>
          <w:lang w:val="uk-UA"/>
        </w:rPr>
      </w:pPr>
      <w:r>
        <w:rPr>
          <w:lang w:val="uk-UA"/>
        </w:rPr>
        <w:t>руху «Зелена естафета»</w:t>
      </w:r>
    </w:p>
    <w:p w:rsidR="008535C1" w:rsidRDefault="008535C1" w:rsidP="00CE5D72">
      <w:pPr>
        <w:spacing w:after="0"/>
        <w:rPr>
          <w:lang w:val="uk-UA"/>
        </w:rPr>
      </w:pPr>
    </w:p>
    <w:p w:rsidR="008535C1" w:rsidRDefault="008535C1" w:rsidP="00CE5D72">
      <w:pPr>
        <w:spacing w:after="0"/>
        <w:rPr>
          <w:lang w:val="uk-UA"/>
        </w:rPr>
      </w:pPr>
    </w:p>
    <w:p w:rsidR="008535C1" w:rsidRDefault="008535C1" w:rsidP="005B2833">
      <w:pPr>
        <w:spacing w:after="0"/>
        <w:jc w:val="both"/>
        <w:rPr>
          <w:lang w:val="uk-UA"/>
        </w:rPr>
      </w:pPr>
      <w:r>
        <w:rPr>
          <w:lang w:val="uk-UA"/>
        </w:rPr>
        <w:tab/>
        <w:t>Доводимо до Вашого відома лист комунального закладу «Запорізький обласний центр еколо-натуралістичної  творчості учнівської молоді» від 20.02.2018 № 032 (додається).</w:t>
      </w:r>
    </w:p>
    <w:p w:rsidR="008535C1" w:rsidRDefault="008535C1" w:rsidP="00CE5D72">
      <w:pPr>
        <w:spacing w:after="0"/>
        <w:rPr>
          <w:lang w:val="uk-UA"/>
        </w:rPr>
      </w:pPr>
    </w:p>
    <w:p w:rsidR="008535C1" w:rsidRDefault="008535C1" w:rsidP="00CE5D72">
      <w:pPr>
        <w:spacing w:after="0"/>
        <w:rPr>
          <w:lang w:val="uk-UA"/>
        </w:rPr>
      </w:pPr>
    </w:p>
    <w:p w:rsidR="008535C1" w:rsidRDefault="008535C1" w:rsidP="005B2833">
      <w:pPr>
        <w:spacing w:after="0" w:line="240" w:lineRule="exact"/>
        <w:rPr>
          <w:lang w:val="uk-UA"/>
        </w:rPr>
      </w:pPr>
      <w:r>
        <w:rPr>
          <w:lang w:val="uk-UA"/>
        </w:rPr>
        <w:t>Начальник відділу освіти,</w:t>
      </w:r>
    </w:p>
    <w:p w:rsidR="008535C1" w:rsidRDefault="008535C1" w:rsidP="005B2833">
      <w:pPr>
        <w:spacing w:after="0" w:line="240" w:lineRule="exact"/>
        <w:rPr>
          <w:lang w:val="uk-UA"/>
        </w:rPr>
      </w:pPr>
      <w:r>
        <w:rPr>
          <w:lang w:val="uk-UA"/>
        </w:rPr>
        <w:t>молоді та спорту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Л.В.Дорофєєва</w:t>
      </w:r>
    </w:p>
    <w:p w:rsidR="008535C1" w:rsidRDefault="008535C1" w:rsidP="00CE5D72">
      <w:pPr>
        <w:rPr>
          <w:lang w:val="uk-UA"/>
        </w:rPr>
      </w:pPr>
    </w:p>
    <w:p w:rsidR="008535C1" w:rsidRDefault="008535C1" w:rsidP="00CE5D72">
      <w:pPr>
        <w:rPr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  <w:r w:rsidRPr="002C5A78">
        <w:rPr>
          <w:sz w:val="24"/>
          <w:szCs w:val="24"/>
          <w:lang w:val="uk-UA"/>
        </w:rPr>
        <w:t>Хижня 23481</w:t>
      </w: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Default="008535C1" w:rsidP="00CE5D72">
      <w:pPr>
        <w:rPr>
          <w:sz w:val="24"/>
          <w:szCs w:val="24"/>
          <w:lang w:val="uk-UA"/>
        </w:rPr>
      </w:pPr>
    </w:p>
    <w:p w:rsidR="008535C1" w:rsidRPr="005B2833" w:rsidRDefault="008535C1" w:rsidP="005312E8">
      <w:pPr>
        <w:spacing w:after="0" w:line="240" w:lineRule="auto"/>
        <w:ind w:right="-286"/>
        <w:jc w:val="center"/>
        <w:rPr>
          <w:lang w:val="uk-UA" w:eastAsia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5pt;visibility:visible">
            <v:imagedata r:id="rId5" o:title=""/>
          </v:shape>
        </w:pict>
      </w:r>
    </w:p>
    <w:p w:rsidR="008535C1" w:rsidRPr="005B2833" w:rsidRDefault="008535C1" w:rsidP="005312E8">
      <w:pPr>
        <w:spacing w:after="0" w:line="240" w:lineRule="auto"/>
        <w:ind w:right="-286"/>
        <w:jc w:val="center"/>
        <w:rPr>
          <w:lang w:val="uk-UA" w:eastAsia="uk-UA"/>
        </w:rPr>
      </w:pPr>
      <w:r w:rsidRPr="005B2833">
        <w:rPr>
          <w:lang w:val="uk-UA" w:eastAsia="uk-UA"/>
        </w:rPr>
        <w:t>ДЕПАРТАМЕНТ ОСВІТИ І НАУКИ</w:t>
      </w:r>
    </w:p>
    <w:p w:rsidR="008535C1" w:rsidRPr="005B2833" w:rsidRDefault="008535C1" w:rsidP="005312E8">
      <w:pPr>
        <w:spacing w:after="0" w:line="240" w:lineRule="auto"/>
        <w:ind w:right="-286"/>
        <w:jc w:val="center"/>
        <w:rPr>
          <w:lang w:val="uk-UA" w:eastAsia="uk-UA"/>
        </w:rPr>
      </w:pPr>
      <w:r w:rsidRPr="005B2833">
        <w:rPr>
          <w:lang w:val="uk-UA" w:eastAsia="uk-UA"/>
        </w:rPr>
        <w:t>ЗАПОРІЗЬКОЇ ОБЛАСНОЇ ДЕРЖАВНОЇ АДМІНІСТРАЦІЇ</w:t>
      </w:r>
    </w:p>
    <w:p w:rsidR="008535C1" w:rsidRPr="005B2833" w:rsidRDefault="008535C1" w:rsidP="005312E8">
      <w:pPr>
        <w:spacing w:after="0" w:line="240" w:lineRule="auto"/>
        <w:jc w:val="center"/>
        <w:rPr>
          <w:sz w:val="24"/>
          <w:szCs w:val="24"/>
          <w:lang w:val="uk-UA" w:eastAsia="uk-UA"/>
        </w:rPr>
      </w:pPr>
    </w:p>
    <w:p w:rsidR="008535C1" w:rsidRDefault="008535C1" w:rsidP="005312E8">
      <w:pPr>
        <w:spacing w:after="0" w:line="240" w:lineRule="auto"/>
        <w:jc w:val="center"/>
        <w:rPr>
          <w:b/>
          <w:lang w:eastAsia="uk-UA"/>
        </w:rPr>
      </w:pPr>
      <w:r w:rsidRPr="005B2833">
        <w:rPr>
          <w:b/>
          <w:lang w:val="uk-UA" w:eastAsia="uk-UA"/>
        </w:rPr>
        <w:t>КОМУНАЛЬНИЙ ЗАКЛАД „ЗАП</w:t>
      </w:r>
      <w:r>
        <w:rPr>
          <w:b/>
          <w:lang w:eastAsia="uk-UA"/>
        </w:rPr>
        <w:t xml:space="preserve">ОРІЗЬКИЙ ОБЛАСНИЙ ЦЕНТР </w:t>
      </w:r>
    </w:p>
    <w:p w:rsidR="008535C1" w:rsidRDefault="008535C1" w:rsidP="005312E8">
      <w:pPr>
        <w:spacing w:after="0" w:line="240" w:lineRule="auto"/>
        <w:jc w:val="center"/>
        <w:rPr>
          <w:b/>
          <w:lang w:val="uk-UA" w:eastAsia="uk-UA"/>
        </w:rPr>
      </w:pPr>
      <w:r>
        <w:rPr>
          <w:b/>
          <w:lang w:eastAsia="uk-UA"/>
        </w:rPr>
        <w:t>ЕКОЛОГО-НАТУРАЛІСТИЧНОЇ ТВОРЧОСТІ УЧНІВСЬКОЇ МОЛОДІ”</w:t>
      </w:r>
    </w:p>
    <w:p w:rsidR="008535C1" w:rsidRDefault="008535C1" w:rsidP="005312E8">
      <w:pPr>
        <w:spacing w:after="0" w:line="240" w:lineRule="auto"/>
        <w:jc w:val="center"/>
        <w:rPr>
          <w:b/>
          <w:lang w:eastAsia="uk-UA"/>
        </w:rPr>
      </w:pPr>
      <w:r>
        <w:rPr>
          <w:b/>
          <w:lang w:eastAsia="uk-UA"/>
        </w:rPr>
        <w:t>ЗАПОРІЗЬКОЇ ОБЛАСНОЇ РАДИ</w:t>
      </w:r>
    </w:p>
    <w:p w:rsidR="008535C1" w:rsidRDefault="008535C1" w:rsidP="005312E8">
      <w:pPr>
        <w:spacing w:after="0" w:line="240" w:lineRule="auto"/>
        <w:jc w:val="center"/>
        <w:rPr>
          <w:b/>
          <w:lang w:val="uk-UA" w:eastAsia="uk-UA"/>
        </w:rPr>
      </w:pPr>
      <w:r>
        <w:rPr>
          <w:b/>
          <w:lang w:eastAsia="uk-UA"/>
        </w:rPr>
        <w:t>(КЗ «ЗОЦЕНТУМ» ЗОР)</w:t>
      </w:r>
    </w:p>
    <w:p w:rsidR="008535C1" w:rsidRDefault="008535C1" w:rsidP="005312E8">
      <w:pPr>
        <w:spacing w:after="0" w:line="240" w:lineRule="auto"/>
        <w:jc w:val="center"/>
        <w:rPr>
          <w:b/>
          <w:sz w:val="16"/>
          <w:szCs w:val="16"/>
          <w:lang w:eastAsia="uk-UA"/>
        </w:rPr>
      </w:pP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283"/>
      </w:tblGrid>
      <w:tr w:rsidR="008535C1" w:rsidRPr="00D44871" w:rsidTr="008A12CA">
        <w:trPr>
          <w:trHeight w:val="144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8535C1" w:rsidRDefault="008535C1" w:rsidP="008A12CA">
            <w:pPr>
              <w:spacing w:after="0" w:line="240" w:lineRule="auto"/>
              <w:jc w:val="center"/>
              <w:rPr>
                <w:szCs w:val="24"/>
                <w:lang w:eastAsia="uk-UA"/>
              </w:rPr>
            </w:pPr>
            <w:r>
              <w:rPr>
                <w:lang w:eastAsia="uk-UA"/>
              </w:rPr>
              <w:t xml:space="preserve">вул. Чарівна, </w:t>
            </w:r>
            <w:smartTag w:uri="urn:schemas-microsoft-com:office:smarttags" w:element="metricconverter">
              <w:smartTagPr>
                <w:attr w:name="ProductID" w:val="11, м"/>
              </w:smartTagPr>
              <w:r>
                <w:rPr>
                  <w:lang w:eastAsia="uk-UA"/>
                </w:rPr>
                <w:t>11, м</w:t>
              </w:r>
            </w:smartTag>
            <w:r>
              <w:rPr>
                <w:lang w:eastAsia="uk-UA"/>
              </w:rPr>
              <w:t>. Запоріжжя, 69068, тел./факс: 65-46-56</w:t>
            </w:r>
          </w:p>
          <w:p w:rsidR="008535C1" w:rsidRDefault="008535C1" w:rsidP="008A12CA">
            <w:pPr>
              <w:spacing w:after="0" w:line="240" w:lineRule="auto"/>
              <w:jc w:val="center"/>
              <w:rPr>
                <w:szCs w:val="24"/>
                <w:lang w:val="uk-UA" w:eastAsia="uk-UA"/>
              </w:rPr>
            </w:pPr>
            <w:r>
              <w:rPr>
                <w:lang w:val="en-US" w:eastAsia="uk-UA"/>
              </w:rPr>
              <w:t>E-mail</w:t>
            </w:r>
            <w:r w:rsidRPr="009271A0">
              <w:rPr>
                <w:lang w:val="en-US" w:eastAsia="uk-UA"/>
              </w:rPr>
              <w:t>:</w:t>
            </w:r>
            <w:r>
              <w:rPr>
                <w:lang w:val="en-US" w:eastAsia="uk-UA"/>
              </w:rPr>
              <w:t xml:space="preserve"> KZZOCENTUM@ukr.net</w:t>
            </w:r>
            <w:r w:rsidRPr="009271A0">
              <w:rPr>
                <w:lang w:val="en-US" w:eastAsia="uk-UA"/>
              </w:rPr>
              <w:t xml:space="preserve">   </w:t>
            </w:r>
            <w:r>
              <w:rPr>
                <w:lang w:eastAsia="uk-UA"/>
              </w:rPr>
              <w:t>Код</w:t>
            </w:r>
            <w:r w:rsidRPr="009271A0">
              <w:rPr>
                <w:lang w:val="en-US" w:eastAsia="uk-UA"/>
              </w:rPr>
              <w:t xml:space="preserve"> </w:t>
            </w:r>
            <w:r>
              <w:rPr>
                <w:lang w:eastAsia="uk-UA"/>
              </w:rPr>
              <w:t>ЄДРПОУ</w:t>
            </w:r>
            <w:r w:rsidRPr="009271A0">
              <w:rPr>
                <w:lang w:val="en-US" w:eastAsia="uk-UA"/>
              </w:rPr>
              <w:t xml:space="preserve"> 34718720</w:t>
            </w:r>
          </w:p>
        </w:tc>
      </w:tr>
    </w:tbl>
    <w:p w:rsidR="008535C1" w:rsidRDefault="008535C1" w:rsidP="005312E8">
      <w:pPr>
        <w:spacing w:after="0" w:line="240" w:lineRule="auto"/>
        <w:rPr>
          <w:lang w:val="uk-UA" w:eastAsia="uk-UA"/>
        </w:rPr>
      </w:pPr>
    </w:p>
    <w:p w:rsidR="008535C1" w:rsidRDefault="008535C1" w:rsidP="005312E8">
      <w:pPr>
        <w:spacing w:after="0" w:line="240" w:lineRule="auto"/>
        <w:rPr>
          <w:b/>
          <w:sz w:val="24"/>
          <w:szCs w:val="24"/>
          <w:lang w:eastAsia="uk-UA"/>
        </w:rPr>
      </w:pPr>
      <w:r w:rsidRPr="003A234C">
        <w:rPr>
          <w:sz w:val="24"/>
          <w:szCs w:val="24"/>
          <w:u w:val="single"/>
          <w:lang w:eastAsia="uk-UA"/>
        </w:rPr>
        <w:t>20.02.2018</w:t>
      </w:r>
      <w:r w:rsidRPr="003A234C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val="uk-UA" w:eastAsia="uk-UA"/>
        </w:rPr>
        <w:t xml:space="preserve"> </w:t>
      </w:r>
      <w:r w:rsidRPr="003A234C">
        <w:rPr>
          <w:sz w:val="24"/>
          <w:szCs w:val="24"/>
          <w:lang w:eastAsia="uk-UA"/>
        </w:rPr>
        <w:t>№</w:t>
      </w:r>
      <w:r w:rsidRPr="003A234C">
        <w:rPr>
          <w:sz w:val="24"/>
          <w:szCs w:val="24"/>
          <w:lang w:val="uk-UA" w:eastAsia="uk-UA"/>
        </w:rPr>
        <w:t xml:space="preserve">  </w:t>
      </w:r>
      <w:r w:rsidRPr="003A234C">
        <w:rPr>
          <w:sz w:val="24"/>
          <w:szCs w:val="24"/>
          <w:u w:val="single"/>
          <w:lang w:val="uk-UA" w:eastAsia="uk-UA"/>
        </w:rPr>
        <w:t>32</w:t>
      </w:r>
      <w:r w:rsidRPr="003A234C">
        <w:rPr>
          <w:sz w:val="24"/>
          <w:szCs w:val="24"/>
          <w:u w:val="single"/>
          <w:lang w:eastAsia="uk-UA"/>
        </w:rPr>
        <w:t xml:space="preserve">   </w:t>
      </w:r>
      <w:r>
        <w:rPr>
          <w:sz w:val="24"/>
          <w:szCs w:val="24"/>
          <w:lang w:eastAsia="uk-UA"/>
        </w:rPr>
        <w:t xml:space="preserve">                     </w:t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val="uk-UA" w:eastAsia="uk-UA"/>
        </w:rPr>
        <w:tab/>
      </w:r>
      <w:r>
        <w:rPr>
          <w:sz w:val="24"/>
          <w:szCs w:val="24"/>
          <w:lang w:eastAsia="uk-UA"/>
        </w:rPr>
        <w:t xml:space="preserve">  На № ____________ від _________</w:t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</w:p>
    <w:p w:rsidR="008535C1" w:rsidRDefault="008535C1" w:rsidP="005312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Керівникам органів управління освітою </w:t>
      </w:r>
    </w:p>
    <w:p w:rsidR="008535C1" w:rsidRPr="00CF6A88" w:rsidRDefault="008535C1" w:rsidP="005312E8">
      <w:pPr>
        <w:spacing w:after="0" w:line="240" w:lineRule="auto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та об'єднаних територіальних громад</w:t>
      </w:r>
    </w:p>
    <w:p w:rsidR="008535C1" w:rsidRPr="00CF6A88" w:rsidRDefault="008535C1" w:rsidP="005312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Директорам  позашкільних закладів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освіти </w:t>
      </w:r>
    </w:p>
    <w:p w:rsidR="008535C1" w:rsidRDefault="008535C1" w:rsidP="005312E8">
      <w:pPr>
        <w:tabs>
          <w:tab w:val="left" w:pos="0"/>
        </w:tabs>
        <w:spacing w:after="0" w:line="240" w:lineRule="auto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 w:rsidRPr="00696610">
        <w:tab/>
      </w:r>
      <w:r>
        <w:rPr>
          <w:lang w:val="uk-UA"/>
        </w:rPr>
        <w:t xml:space="preserve">Керівникам закладів освіти </w:t>
      </w:r>
    </w:p>
    <w:p w:rsidR="008535C1" w:rsidRDefault="008535C1" w:rsidP="005312E8">
      <w:pPr>
        <w:tabs>
          <w:tab w:val="left" w:pos="0"/>
        </w:tabs>
        <w:spacing w:after="0"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обласного підпорядкування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t xml:space="preserve"> 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Про зміну терміну проведення 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обласного етапу Всеукраїнського 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юннатівського природоохоронного руху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«Зелена естафета»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  <w:t>Відповідно до листа Департаменту освіти і науки облдержадміністрації від 14.12.2017 року № 02.2 – 16/1546 «Про проведення обласного етапу Всеукраїнського юннатівського природоохоронного руху «Зелена естафета» комунальний заклад «Запорізький обласний центр еколого-натуралістичної творчості учнівської молоді» Запорізької обласної ради звертає Вашу увагу на зміну терміну проведення заходу.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  <w:t xml:space="preserve">Для участі в І відбірковому (обласному) етапі Естафети необхідно до </w:t>
      </w:r>
      <w:r w:rsidRPr="00B335EE">
        <w:rPr>
          <w:b/>
          <w:sz w:val="32"/>
          <w:szCs w:val="32"/>
          <w:lang w:val="uk-UA"/>
        </w:rPr>
        <w:t>30 березня 2018 року</w:t>
      </w:r>
      <w:r>
        <w:rPr>
          <w:b/>
          <w:sz w:val="32"/>
          <w:szCs w:val="32"/>
          <w:lang w:val="uk-UA"/>
        </w:rPr>
        <w:t xml:space="preserve"> </w:t>
      </w:r>
      <w:r>
        <w:rPr>
          <w:lang w:val="uk-UA"/>
        </w:rPr>
        <w:t xml:space="preserve"> надіслати матеріали природоохоронної діяльності в рамках заходу на адресу: </w:t>
      </w:r>
      <w:smartTag w:uri="urn:schemas-microsoft-com:office:smarttags" w:element="metricconverter">
        <w:smartTagPr>
          <w:attr w:name="ProductID" w:val="69068, м"/>
        </w:smartTagPr>
        <w:r>
          <w:rPr>
            <w:lang w:val="uk-UA"/>
          </w:rPr>
          <w:t>69068, м</w:t>
        </w:r>
      </w:smartTag>
      <w:r>
        <w:rPr>
          <w:lang w:val="uk-UA"/>
        </w:rPr>
        <w:t xml:space="preserve">. Запоріжжя, вул. Чарівна, 11, Запорізький обласний    центр    еколого-натуралістичної    творчості   учнівської    молоді 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(з поміткою – «Зелена естафета»).</w:t>
      </w:r>
    </w:p>
    <w:p w:rsidR="008535C1" w:rsidRDefault="008535C1" w:rsidP="005312E8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ab/>
        <w:t>Довідки за телефоном: (0612) 65- 46- 56, контактна особа від Центру – Веденяпіна Вікторія Іванівна.</w:t>
      </w:r>
    </w:p>
    <w:p w:rsidR="008535C1" w:rsidRDefault="008535C1" w:rsidP="005312E8">
      <w:pPr>
        <w:jc w:val="both"/>
        <w:rPr>
          <w:lang w:val="uk-UA"/>
        </w:rPr>
      </w:pPr>
      <w:r>
        <w:rPr>
          <w:noProof/>
          <w:lang w:eastAsia="ru-RU"/>
        </w:rPr>
        <w:pict>
          <v:shape id="Рисунок 1" o:spid="_x0000_s1026" type="#_x0000_t75" alt="image1" style="position:absolute;left:0;text-align:left;margin-left:157.05pt;margin-top:3.15pt;width:114.2pt;height:75.6pt;z-index:251658240;visibility:visible">
            <v:imagedata r:id="rId6" o:title=""/>
            <w10:wrap type="square"/>
          </v:shape>
        </w:pict>
      </w:r>
    </w:p>
    <w:p w:rsidR="008535C1" w:rsidRDefault="008535C1" w:rsidP="005312E8">
      <w:pPr>
        <w:framePr w:wrap="none" w:vAnchor="page" w:hAnchor="page" w:x="3676" w:y="4276"/>
        <w:rPr>
          <w:sz w:val="2"/>
        </w:rPr>
      </w:pPr>
    </w:p>
    <w:p w:rsidR="008535C1" w:rsidRDefault="008535C1" w:rsidP="005312E8">
      <w:pPr>
        <w:framePr w:wrap="none" w:vAnchor="page" w:hAnchor="page" w:x="3676" w:y="5716"/>
        <w:rPr>
          <w:sz w:val="2"/>
        </w:rPr>
      </w:pPr>
    </w:p>
    <w:p w:rsidR="008535C1" w:rsidRDefault="008535C1" w:rsidP="00CF6A88">
      <w:pPr>
        <w:jc w:val="both"/>
      </w:pPr>
      <w:r>
        <w:t xml:space="preserve">Директор                                     </w:t>
      </w:r>
      <w:r>
        <w:tab/>
      </w:r>
      <w:r>
        <w:tab/>
        <w:t>М.А. Ярмощук</w:t>
      </w:r>
    </w:p>
    <w:sectPr w:rsidR="008535C1" w:rsidSect="00E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37A"/>
    <w:multiLevelType w:val="hybridMultilevel"/>
    <w:tmpl w:val="94C01CBE"/>
    <w:lvl w:ilvl="0" w:tplc="0A327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72"/>
    <w:rsid w:val="001E4FEB"/>
    <w:rsid w:val="002C5A78"/>
    <w:rsid w:val="002C6638"/>
    <w:rsid w:val="003A234C"/>
    <w:rsid w:val="005312E8"/>
    <w:rsid w:val="0053385E"/>
    <w:rsid w:val="00556D51"/>
    <w:rsid w:val="005651E8"/>
    <w:rsid w:val="005B2833"/>
    <w:rsid w:val="00632BEF"/>
    <w:rsid w:val="00696610"/>
    <w:rsid w:val="008535C1"/>
    <w:rsid w:val="008A12CA"/>
    <w:rsid w:val="008E7D26"/>
    <w:rsid w:val="009271A0"/>
    <w:rsid w:val="00B335EE"/>
    <w:rsid w:val="00C3547C"/>
    <w:rsid w:val="00CE5D72"/>
    <w:rsid w:val="00CF6A88"/>
    <w:rsid w:val="00D132B1"/>
    <w:rsid w:val="00D44871"/>
    <w:rsid w:val="00D972B3"/>
    <w:rsid w:val="00E005FD"/>
    <w:rsid w:val="00E51930"/>
    <w:rsid w:val="00ED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72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310</Words>
  <Characters>1771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cp:lastPrinted>2018-02-21T14:20:00Z</cp:lastPrinted>
  <dcterms:created xsi:type="dcterms:W3CDTF">2018-02-21T14:07:00Z</dcterms:created>
  <dcterms:modified xsi:type="dcterms:W3CDTF">2018-02-23T11:06:00Z</dcterms:modified>
</cp:coreProperties>
</file>