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18" w:rsidRDefault="00A85818" w:rsidP="00B86F5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08.06.16 № 01-37/380</w:t>
      </w:r>
    </w:p>
    <w:p w:rsidR="00A85818" w:rsidRDefault="00A85818" w:rsidP="00546C01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</w:t>
      </w:r>
    </w:p>
    <w:p w:rsidR="00A85818" w:rsidRDefault="00A85818" w:rsidP="00546C01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</w:t>
      </w:r>
    </w:p>
    <w:p w:rsidR="00A85818" w:rsidRDefault="00A85818" w:rsidP="00546C01">
      <w:pPr>
        <w:rPr>
          <w:sz w:val="28"/>
          <w:szCs w:val="28"/>
          <w:lang w:val="uk-UA"/>
        </w:rPr>
      </w:pPr>
    </w:p>
    <w:p w:rsidR="00A85818" w:rsidRDefault="00A85818" w:rsidP="00546C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надлишки підручників</w:t>
      </w:r>
    </w:p>
    <w:p w:rsidR="00A85818" w:rsidRDefault="00A85818" w:rsidP="00546C01">
      <w:pPr>
        <w:rPr>
          <w:sz w:val="28"/>
          <w:szCs w:val="28"/>
          <w:lang w:val="uk-UA"/>
        </w:rPr>
      </w:pPr>
    </w:p>
    <w:p w:rsidR="00A85818" w:rsidRDefault="00A85818" w:rsidP="00546C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освіти, молоді та спорту райдержадміністрації надає інформацію про надлишки підручників бібліотечних фондів навчальних закладів району, які виявлені в ході проведення інвентаризації. </w:t>
      </w:r>
    </w:p>
    <w:p w:rsidR="00A85818" w:rsidRDefault="00A85818" w:rsidP="00546C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Зазначена інформація повинна використовуватись при перерозподілі підручників між навчальними закладами в межах району з метою максимального забезпечення учнів підручниками у 2016/2017 навчальному році (додаток 1).</w:t>
      </w:r>
    </w:p>
    <w:p w:rsidR="00A85818" w:rsidRDefault="00A85818" w:rsidP="00546C0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вашу увагу, що перерозподіл підручників необхідно заве</w:t>
      </w:r>
      <w:r>
        <w:rPr>
          <w:sz w:val="28"/>
          <w:szCs w:val="28"/>
        </w:rPr>
        <w:t xml:space="preserve">ршити </w:t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29 серпня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uk-UA"/>
        </w:rPr>
        <w:t>16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  <w:lang w:val="uk-UA"/>
        </w:rPr>
        <w:t>.</w:t>
      </w:r>
    </w:p>
    <w:p w:rsidR="00A85818" w:rsidRDefault="00A85818" w:rsidP="00546C01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Просимо інформувати відділ освіти, молоді та спорту про наслідки перерозподілу у термін</w:t>
      </w:r>
      <w:r>
        <w:rPr>
          <w:b/>
          <w:sz w:val="28"/>
          <w:szCs w:val="28"/>
          <w:lang w:val="uk-UA"/>
        </w:rPr>
        <w:t xml:space="preserve"> до 02 вересня 2016 року </w:t>
      </w:r>
      <w:r>
        <w:rPr>
          <w:sz w:val="28"/>
          <w:szCs w:val="28"/>
          <w:lang w:val="uk-UA"/>
        </w:rPr>
        <w:t xml:space="preserve">за наданою формою в електронному вигляді на </w:t>
      </w:r>
      <w:r>
        <w:rPr>
          <w:sz w:val="28"/>
          <w:szCs w:val="28"/>
          <w:lang w:val="en-US"/>
        </w:rPr>
        <w:t>e</w:t>
      </w:r>
      <w:r w:rsidRPr="00546C0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46C01">
        <w:rPr>
          <w:sz w:val="28"/>
          <w:szCs w:val="28"/>
        </w:rPr>
        <w:t xml:space="preserve"> </w:t>
      </w:r>
      <w:hyperlink r:id="rId4" w:history="1">
        <w:r w:rsidRPr="00DA04A0">
          <w:rPr>
            <w:rStyle w:val="Hyperlink"/>
            <w:sz w:val="28"/>
            <w:szCs w:val="28"/>
            <w:lang w:val="en-US"/>
          </w:rPr>
          <w:t>pol</w:t>
        </w:r>
        <w:r w:rsidRPr="00DA04A0">
          <w:rPr>
            <w:rStyle w:val="Hyperlink"/>
            <w:sz w:val="28"/>
            <w:szCs w:val="28"/>
          </w:rPr>
          <w:t>.</w:t>
        </w:r>
        <w:r w:rsidRPr="00DA04A0">
          <w:rPr>
            <w:rStyle w:val="Hyperlink"/>
            <w:sz w:val="28"/>
            <w:szCs w:val="28"/>
            <w:lang w:val="en-US"/>
          </w:rPr>
          <w:t>rmk</w:t>
        </w:r>
        <w:r w:rsidRPr="00DA04A0">
          <w:rPr>
            <w:rStyle w:val="Hyperlink"/>
            <w:sz w:val="28"/>
            <w:szCs w:val="28"/>
          </w:rPr>
          <w:t>@</w:t>
        </w:r>
        <w:r w:rsidRPr="00DA04A0">
          <w:rPr>
            <w:rStyle w:val="Hyperlink"/>
            <w:sz w:val="28"/>
            <w:szCs w:val="28"/>
            <w:lang w:val="en-US"/>
          </w:rPr>
          <w:t>ukr</w:t>
        </w:r>
        <w:r w:rsidRPr="00DA04A0">
          <w:rPr>
            <w:rStyle w:val="Hyperlink"/>
            <w:sz w:val="28"/>
            <w:szCs w:val="28"/>
          </w:rPr>
          <w:t>.</w:t>
        </w:r>
        <w:r w:rsidRPr="00DA04A0">
          <w:rPr>
            <w:rStyle w:val="Hyperlink"/>
            <w:sz w:val="28"/>
            <w:szCs w:val="28"/>
            <w:lang w:val="en-US"/>
          </w:rPr>
          <w:t>net</w:t>
        </w:r>
      </w:hyperlink>
      <w:r w:rsidRPr="00546C0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з поміткою </w:t>
      </w:r>
      <w:r w:rsidRPr="00546C01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Хижня - Перерозподіл</w:t>
      </w:r>
      <w:r w:rsidRPr="00546C01">
        <w:rPr>
          <w:sz w:val="28"/>
          <w:szCs w:val="28"/>
        </w:rPr>
        <w:t>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2).</w:t>
      </w:r>
    </w:p>
    <w:p w:rsidR="00A85818" w:rsidRDefault="00A85818" w:rsidP="00546C01">
      <w:pPr>
        <w:jc w:val="both"/>
        <w:rPr>
          <w:sz w:val="28"/>
          <w:szCs w:val="28"/>
          <w:lang w:val="uk-UA"/>
        </w:rPr>
      </w:pPr>
    </w:p>
    <w:p w:rsidR="00A85818" w:rsidRDefault="00A85818" w:rsidP="00546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1: 33  арк. в 1 прим.</w:t>
      </w:r>
    </w:p>
    <w:p w:rsidR="00A85818" w:rsidRDefault="00A85818" w:rsidP="00546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2: 1 арк. в 1 прим.</w:t>
      </w:r>
    </w:p>
    <w:p w:rsidR="00A85818" w:rsidRDefault="00A85818" w:rsidP="00546C01">
      <w:pPr>
        <w:jc w:val="both"/>
        <w:rPr>
          <w:sz w:val="28"/>
          <w:szCs w:val="28"/>
          <w:lang w:val="uk-UA"/>
        </w:rPr>
      </w:pPr>
    </w:p>
    <w:p w:rsidR="00A85818" w:rsidRDefault="00A85818" w:rsidP="00546C01">
      <w:pPr>
        <w:jc w:val="both"/>
        <w:rPr>
          <w:sz w:val="28"/>
          <w:szCs w:val="28"/>
          <w:lang w:val="uk-UA"/>
        </w:rPr>
      </w:pPr>
    </w:p>
    <w:p w:rsidR="00A85818" w:rsidRDefault="00A85818" w:rsidP="00546C01">
      <w:pPr>
        <w:jc w:val="both"/>
        <w:rPr>
          <w:sz w:val="28"/>
          <w:szCs w:val="28"/>
          <w:lang w:val="uk-UA"/>
        </w:rPr>
      </w:pPr>
    </w:p>
    <w:p w:rsidR="00A85818" w:rsidRDefault="00A85818" w:rsidP="00546C01">
      <w:pPr>
        <w:jc w:val="both"/>
        <w:rPr>
          <w:sz w:val="28"/>
          <w:szCs w:val="28"/>
          <w:lang w:val="uk-UA"/>
        </w:rPr>
      </w:pPr>
    </w:p>
    <w:p w:rsidR="00A85818" w:rsidRDefault="00A85818" w:rsidP="00546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освіти,</w:t>
      </w:r>
    </w:p>
    <w:p w:rsidR="00A85818" w:rsidRDefault="00A85818" w:rsidP="00546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П.В. Капітонов</w:t>
      </w:r>
    </w:p>
    <w:p w:rsidR="00A85818" w:rsidRDefault="00A85818" w:rsidP="00546C01">
      <w:pPr>
        <w:jc w:val="both"/>
        <w:rPr>
          <w:sz w:val="28"/>
          <w:szCs w:val="28"/>
          <w:lang w:val="uk-UA"/>
        </w:rPr>
      </w:pPr>
    </w:p>
    <w:p w:rsidR="00A85818" w:rsidRDefault="00A85818" w:rsidP="00546C01">
      <w:pPr>
        <w:jc w:val="both"/>
        <w:rPr>
          <w:sz w:val="28"/>
          <w:szCs w:val="28"/>
          <w:lang w:val="uk-UA"/>
        </w:rPr>
      </w:pPr>
    </w:p>
    <w:p w:rsidR="00A85818" w:rsidRDefault="00A85818" w:rsidP="00546C01">
      <w:pPr>
        <w:jc w:val="both"/>
        <w:rPr>
          <w:sz w:val="28"/>
          <w:szCs w:val="28"/>
          <w:lang w:val="uk-UA"/>
        </w:rPr>
      </w:pPr>
    </w:p>
    <w:p w:rsidR="00A85818" w:rsidRDefault="00A85818" w:rsidP="00546C01">
      <w:pPr>
        <w:jc w:val="both"/>
        <w:rPr>
          <w:sz w:val="28"/>
          <w:szCs w:val="28"/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  <w:r w:rsidRPr="00546C01">
        <w:rPr>
          <w:lang w:val="uk-UA"/>
        </w:rPr>
        <w:t>Хижня 2 34 81</w:t>
      </w: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</w:p>
    <w:p w:rsidR="00A85818" w:rsidRDefault="00A85818" w:rsidP="00546C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Додаток 1</w:t>
      </w:r>
    </w:p>
    <w:p w:rsidR="00A85818" w:rsidRDefault="00A85818" w:rsidP="00546C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до листа відділу освіти, молоді та спорту</w:t>
      </w:r>
    </w:p>
    <w:p w:rsidR="00A85818" w:rsidRDefault="00A85818" w:rsidP="00546C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Пологівської райдержадміністрації</w:t>
      </w:r>
    </w:p>
    <w:p w:rsidR="00A85818" w:rsidRDefault="00A85818" w:rsidP="00546C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_________________ № ______________</w:t>
      </w:r>
    </w:p>
    <w:p w:rsidR="00A85818" w:rsidRPr="00AD1D03" w:rsidRDefault="00A85818" w:rsidP="00E07A47">
      <w:pPr>
        <w:jc w:val="center"/>
        <w:rPr>
          <w:b/>
          <w:sz w:val="28"/>
          <w:szCs w:val="28"/>
          <w:lang w:val="uk-UA"/>
        </w:rPr>
      </w:pPr>
      <w:r w:rsidRPr="00AD1D03">
        <w:rPr>
          <w:b/>
          <w:sz w:val="28"/>
          <w:szCs w:val="28"/>
          <w:lang w:val="uk-UA"/>
        </w:rPr>
        <w:t xml:space="preserve">ІНФОРМАЦІЯ </w:t>
      </w:r>
    </w:p>
    <w:p w:rsidR="00A85818" w:rsidRDefault="00A85818" w:rsidP="00E07A47">
      <w:pPr>
        <w:jc w:val="center"/>
        <w:rPr>
          <w:b/>
          <w:sz w:val="28"/>
          <w:szCs w:val="28"/>
          <w:lang w:val="uk-UA"/>
        </w:rPr>
      </w:pPr>
      <w:r w:rsidRPr="00AD1D03">
        <w:rPr>
          <w:b/>
          <w:sz w:val="28"/>
          <w:szCs w:val="28"/>
          <w:lang w:val="uk-UA"/>
        </w:rPr>
        <w:t>про надлишки підручників бібліотечних фондів загальноосвітніх навчальних закладів району</w:t>
      </w:r>
    </w:p>
    <w:tbl>
      <w:tblPr>
        <w:tblW w:w="0" w:type="auto"/>
        <w:tblLook w:val="00A0"/>
      </w:tblPr>
      <w:tblGrid>
        <w:gridCol w:w="9571"/>
      </w:tblGrid>
      <w:tr w:rsidR="00A85818" w:rsidRPr="009036DB" w:rsidTr="002F434F">
        <w:trPr>
          <w:trHeight w:val="433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85818" w:rsidRPr="009036DB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Пологівський колегіум № 1</w:t>
            </w:r>
          </w:p>
        </w:tc>
      </w:tr>
      <w:tr w:rsidR="00A85818" w:rsidRPr="009036DB" w:rsidTr="002F434F">
        <w:tc>
          <w:tcPr>
            <w:tcW w:w="10421" w:type="dxa"/>
            <w:tcBorders>
              <w:top w:val="single" w:sz="4" w:space="0" w:color="auto"/>
            </w:tcBorders>
          </w:tcPr>
          <w:p w:rsidR="00A85818" w:rsidRPr="00966812" w:rsidRDefault="00A85818" w:rsidP="002F434F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966812">
              <w:rPr>
                <w:sz w:val="20"/>
                <w:szCs w:val="20"/>
                <w:vertAlign w:val="superscript"/>
                <w:lang w:val="uk-UA"/>
              </w:rPr>
              <w:t>(назва навчального закладу)</w:t>
            </w:r>
          </w:p>
        </w:tc>
      </w:tr>
    </w:tbl>
    <w:p w:rsidR="00A85818" w:rsidRDefault="00A85818" w:rsidP="008C0961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410"/>
        <w:gridCol w:w="992"/>
        <w:gridCol w:w="709"/>
        <w:gridCol w:w="1417"/>
        <w:gridCol w:w="567"/>
      </w:tblGrid>
      <w:tr w:rsidR="00A85818" w:rsidRPr="009036DB" w:rsidTr="00295081">
        <w:tc>
          <w:tcPr>
            <w:tcW w:w="534" w:type="dxa"/>
            <w:vAlign w:val="center"/>
          </w:tcPr>
          <w:p w:rsidR="00A85818" w:rsidRPr="009036DB" w:rsidRDefault="00A85818" w:rsidP="002F434F">
            <w:pPr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№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 xml:space="preserve">Рівень навчання 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(С, А, СА, П)</w:t>
            </w:r>
          </w:p>
        </w:tc>
        <w:tc>
          <w:tcPr>
            <w:tcW w:w="567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Кількість надлишків</w:t>
            </w:r>
          </w:p>
        </w:tc>
      </w:tr>
      <w:tr w:rsidR="00A85818" w:rsidRPr="009036DB" w:rsidTr="00295081">
        <w:trPr>
          <w:trHeight w:val="467"/>
        </w:trPr>
        <w:tc>
          <w:tcPr>
            <w:tcW w:w="9747" w:type="dxa"/>
            <w:gridSpan w:val="7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ЗНЗ з українською мовою навчання</w:t>
            </w:r>
          </w:p>
        </w:tc>
      </w:tr>
      <w:tr w:rsidR="00A85818" w:rsidRPr="00736A17" w:rsidTr="00295081">
        <w:trPr>
          <w:trHeight w:val="404"/>
        </w:trPr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 w:rsidRPr="00736A17"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A85818" w:rsidRPr="00736A17" w:rsidRDefault="00A85818" w:rsidP="002F434F">
            <w:pPr>
              <w:rPr>
                <w:lang w:val="uk-UA"/>
              </w:rPr>
            </w:pPr>
            <w:r w:rsidRPr="00736A17">
              <w:rPr>
                <w:lang w:val="uk-UA"/>
              </w:rPr>
              <w:t>Англійська мова з поглибленим вивченням</w:t>
            </w:r>
          </w:p>
        </w:tc>
        <w:tc>
          <w:tcPr>
            <w:tcW w:w="2410" w:type="dxa"/>
          </w:tcPr>
          <w:p w:rsidR="00A85818" w:rsidRPr="00736A17" w:rsidRDefault="00A85818" w:rsidP="002F434F">
            <w:pPr>
              <w:rPr>
                <w:lang w:val="uk-UA"/>
              </w:rPr>
            </w:pPr>
            <w:r w:rsidRPr="00736A17">
              <w:rPr>
                <w:lang w:val="uk-UA"/>
              </w:rPr>
              <w:t>Калініна Л. В.</w:t>
            </w:r>
          </w:p>
        </w:tc>
        <w:tc>
          <w:tcPr>
            <w:tcW w:w="992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 w:rsidRPr="00736A1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A85818" w:rsidRPr="00736A17" w:rsidTr="00295081">
        <w:trPr>
          <w:trHeight w:val="454"/>
        </w:trPr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 w:rsidRPr="00736A17"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A85818" w:rsidRPr="00736A17" w:rsidRDefault="00A85818" w:rsidP="002F434F">
            <w:pPr>
              <w:rPr>
                <w:lang w:val="uk-UA"/>
              </w:rPr>
            </w:pPr>
            <w:r w:rsidRPr="00736A17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736A17" w:rsidRDefault="00A85818" w:rsidP="002F434F">
            <w:pPr>
              <w:rPr>
                <w:lang w:val="uk-UA"/>
              </w:rPr>
            </w:pPr>
            <w:r w:rsidRPr="00736A17">
              <w:rPr>
                <w:lang w:val="uk-UA"/>
              </w:rPr>
              <w:t xml:space="preserve">Захарійчук М. Д. </w:t>
            </w:r>
          </w:p>
        </w:tc>
        <w:tc>
          <w:tcPr>
            <w:tcW w:w="992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 w:rsidRPr="00736A1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7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 w:rsidRPr="00736A17"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A85818" w:rsidRPr="00736A17" w:rsidRDefault="00A85818" w:rsidP="002F434F">
            <w:pPr>
              <w:rPr>
                <w:lang w:val="uk-UA"/>
              </w:rPr>
            </w:pPr>
            <w:r w:rsidRPr="00736A17">
              <w:rPr>
                <w:lang w:val="uk-UA"/>
              </w:rPr>
              <w:t>Літературне читання</w:t>
            </w:r>
          </w:p>
        </w:tc>
        <w:tc>
          <w:tcPr>
            <w:tcW w:w="2410" w:type="dxa"/>
          </w:tcPr>
          <w:p w:rsidR="00A85818" w:rsidRPr="00736A17" w:rsidRDefault="00A85818" w:rsidP="002F434F">
            <w:pPr>
              <w:rPr>
                <w:lang w:val="uk-UA"/>
              </w:rPr>
            </w:pPr>
            <w:r w:rsidRPr="00736A17">
              <w:rPr>
                <w:lang w:val="uk-UA"/>
              </w:rPr>
              <w:t xml:space="preserve">Науменко В. О. </w:t>
            </w:r>
          </w:p>
        </w:tc>
        <w:tc>
          <w:tcPr>
            <w:tcW w:w="992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 w:rsidRPr="00736A1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7</w:t>
            </w:r>
          </w:p>
        </w:tc>
      </w:tr>
      <w:tr w:rsidR="00A85818" w:rsidRPr="00736A17" w:rsidTr="00295081">
        <w:trPr>
          <w:trHeight w:val="667"/>
        </w:trPr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 w:rsidRPr="00736A17"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A85818" w:rsidRPr="00736A17" w:rsidRDefault="00A85818" w:rsidP="002F434F">
            <w:pPr>
              <w:rPr>
                <w:lang w:val="uk-UA"/>
              </w:rPr>
            </w:pPr>
            <w:r w:rsidRPr="00736A17">
              <w:rPr>
                <w:lang w:val="uk-UA"/>
              </w:rPr>
              <w:t>Англійська мова з поглибленим вивченням</w:t>
            </w:r>
          </w:p>
        </w:tc>
        <w:tc>
          <w:tcPr>
            <w:tcW w:w="2410" w:type="dxa"/>
          </w:tcPr>
          <w:p w:rsidR="00A85818" w:rsidRPr="00736A17" w:rsidRDefault="00A85818" w:rsidP="002F434F">
            <w:pPr>
              <w:rPr>
                <w:lang w:val="uk-UA"/>
              </w:rPr>
            </w:pPr>
            <w:r w:rsidRPr="00736A17">
              <w:rPr>
                <w:lang w:val="uk-UA"/>
              </w:rPr>
              <w:t>Калініна Л.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41660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34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 w:rsidRPr="00736A17"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A85818" w:rsidRPr="00736A17" w:rsidRDefault="00A85818" w:rsidP="002F434F">
            <w:r w:rsidRPr="00736A17">
              <w:t>Математика</w:t>
            </w:r>
          </w:p>
        </w:tc>
        <w:tc>
          <w:tcPr>
            <w:tcW w:w="2410" w:type="dxa"/>
          </w:tcPr>
          <w:p w:rsidR="00A85818" w:rsidRPr="00736A17" w:rsidRDefault="00A85818" w:rsidP="002F434F">
            <w:r w:rsidRPr="00736A17">
              <w:t>Ривкінд Ф. М.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41660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7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 w:rsidRPr="00736A17"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A85818" w:rsidRPr="00736A17" w:rsidRDefault="00A85818" w:rsidP="002F434F">
            <w:r w:rsidRPr="00736A17">
              <w:t>Природознавство</w:t>
            </w:r>
          </w:p>
        </w:tc>
        <w:tc>
          <w:tcPr>
            <w:tcW w:w="2410" w:type="dxa"/>
          </w:tcPr>
          <w:p w:rsidR="00A85818" w:rsidRPr="00736A17" w:rsidRDefault="00A85818" w:rsidP="002F434F">
            <w:r w:rsidRPr="00736A17">
              <w:t xml:space="preserve">Гільберг Т. Г. 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41660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7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A85818" w:rsidRPr="00736A17" w:rsidRDefault="00A85818" w:rsidP="002F434F">
            <w:r w:rsidRPr="00736A17">
              <w:t xml:space="preserve"> Основи здоров’я</w:t>
            </w:r>
          </w:p>
        </w:tc>
        <w:tc>
          <w:tcPr>
            <w:tcW w:w="2410" w:type="dxa"/>
          </w:tcPr>
          <w:p w:rsidR="00A85818" w:rsidRPr="00736A17" w:rsidRDefault="00A85818" w:rsidP="002F434F">
            <w:r w:rsidRPr="00736A17">
              <w:t>Бех І. Д.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41660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7</w:t>
            </w:r>
          </w:p>
        </w:tc>
      </w:tr>
      <w:tr w:rsidR="00A85818" w:rsidRPr="00736A17" w:rsidTr="00295081">
        <w:trPr>
          <w:trHeight w:val="60"/>
        </w:trPr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A85818" w:rsidRPr="008D7AF6" w:rsidRDefault="00A85818" w:rsidP="002F434F">
            <w:r w:rsidRPr="008D7AF6">
              <w:t>Образотворче мистецтво</w:t>
            </w:r>
          </w:p>
        </w:tc>
        <w:tc>
          <w:tcPr>
            <w:tcW w:w="2410" w:type="dxa"/>
          </w:tcPr>
          <w:p w:rsidR="00A85818" w:rsidRPr="008D7AF6" w:rsidRDefault="00A85818" w:rsidP="002F434F">
            <w:r w:rsidRPr="008D7AF6">
              <w:t xml:space="preserve">Калініченко О . В. 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41660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8D7AF6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A85818" w:rsidRPr="008D7AF6" w:rsidRDefault="00A85818" w:rsidP="002F434F">
            <w:r w:rsidRPr="008D7AF6">
              <w:t>Трудове навчання</w:t>
            </w:r>
          </w:p>
        </w:tc>
        <w:tc>
          <w:tcPr>
            <w:tcW w:w="2410" w:type="dxa"/>
          </w:tcPr>
          <w:p w:rsidR="00A85818" w:rsidRPr="008D7AF6" w:rsidRDefault="00A85818" w:rsidP="002F434F">
            <w:r w:rsidRPr="008D7AF6">
              <w:t>Сидоренко В. К.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41660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8D7AF6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8D7AF6" w:rsidRDefault="00A85818" w:rsidP="002F434F">
            <w:pPr>
              <w:jc w:val="center"/>
              <w:rPr>
                <w:b/>
              </w:rPr>
            </w:pPr>
            <w:r w:rsidRPr="008D7AF6">
              <w:rPr>
                <w:b/>
              </w:rPr>
              <w:t>7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8" w:type="dxa"/>
          </w:tcPr>
          <w:p w:rsidR="00A85818" w:rsidRPr="008D7AF6" w:rsidRDefault="00A85818" w:rsidP="002F434F">
            <w:r w:rsidRPr="008D7AF6">
              <w:t>Сходинки до інформатики</w:t>
            </w:r>
          </w:p>
        </w:tc>
        <w:tc>
          <w:tcPr>
            <w:tcW w:w="2410" w:type="dxa"/>
          </w:tcPr>
          <w:p w:rsidR="00A85818" w:rsidRPr="008D7AF6" w:rsidRDefault="00A85818" w:rsidP="002F434F">
            <w:r w:rsidRPr="008D7AF6">
              <w:t xml:space="preserve">Коршунова О. В. 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41660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8D7AF6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8D7AF6" w:rsidRDefault="00A85818" w:rsidP="002F434F">
            <w:pPr>
              <w:jc w:val="center"/>
              <w:rPr>
                <w:b/>
              </w:rPr>
            </w:pPr>
            <w:r w:rsidRPr="008D7AF6">
              <w:rPr>
                <w:b/>
              </w:rPr>
              <w:t>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A85818" w:rsidRPr="008D7AF6" w:rsidRDefault="00A85818" w:rsidP="002F434F">
            <w:r w:rsidRPr="008D7AF6">
              <w:t>Музичне мистецтво</w:t>
            </w:r>
          </w:p>
        </w:tc>
        <w:tc>
          <w:tcPr>
            <w:tcW w:w="2410" w:type="dxa"/>
          </w:tcPr>
          <w:p w:rsidR="00A85818" w:rsidRPr="008D7AF6" w:rsidRDefault="00A85818" w:rsidP="002F434F">
            <w:r w:rsidRPr="008D7AF6">
              <w:t xml:space="preserve">Лобова О. В. 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41660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D7AF6" w:rsidRDefault="00A85818" w:rsidP="002F434F">
            <w:pPr>
              <w:jc w:val="center"/>
              <w:rPr>
                <w:b/>
                <w:lang w:val="uk-UA"/>
              </w:rPr>
            </w:pPr>
            <w:r w:rsidRPr="008D7AF6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8D7AF6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8D7AF6" w:rsidRDefault="00A85818" w:rsidP="002F434F">
            <w:pPr>
              <w:jc w:val="center"/>
              <w:rPr>
                <w:b/>
              </w:rPr>
            </w:pPr>
            <w:r w:rsidRPr="008D7AF6">
              <w:rPr>
                <w:b/>
              </w:rPr>
              <w:t>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8" w:type="dxa"/>
          </w:tcPr>
          <w:p w:rsidR="00A85818" w:rsidRPr="00736A17" w:rsidRDefault="00A85818" w:rsidP="002F434F">
            <w:pPr>
              <w:rPr>
                <w:lang w:val="uk-UA"/>
              </w:rPr>
            </w:pPr>
            <w:r w:rsidRPr="00736A17">
              <w:rPr>
                <w:lang w:val="uk-UA"/>
              </w:rPr>
              <w:t>Англійська мова з поглибленим вивченням</w:t>
            </w:r>
          </w:p>
        </w:tc>
        <w:tc>
          <w:tcPr>
            <w:tcW w:w="2410" w:type="dxa"/>
          </w:tcPr>
          <w:p w:rsidR="00A85818" w:rsidRPr="00736A17" w:rsidRDefault="00A85818" w:rsidP="002F434F">
            <w:pPr>
              <w:rPr>
                <w:lang w:val="uk-UA"/>
              </w:rPr>
            </w:pPr>
            <w:r w:rsidRPr="00736A17">
              <w:rPr>
                <w:lang w:val="uk-UA"/>
              </w:rPr>
              <w:t>Калініна Л. В.</w:t>
            </w:r>
          </w:p>
        </w:tc>
        <w:tc>
          <w:tcPr>
            <w:tcW w:w="992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E34F8" w:rsidRDefault="00A85818" w:rsidP="002F434F">
            <w:pPr>
              <w:jc w:val="center"/>
              <w:rPr>
                <w:b/>
                <w:lang w:val="uk-UA"/>
              </w:rPr>
            </w:pPr>
            <w:r w:rsidRPr="001E34F8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5818" w:rsidRPr="006B01DE" w:rsidRDefault="00A85818" w:rsidP="002F434F">
            <w:pPr>
              <w:jc w:val="center"/>
              <w:rPr>
                <w:b/>
                <w:lang w:val="uk-UA"/>
              </w:rPr>
            </w:pPr>
            <w:r w:rsidRPr="006B01DE">
              <w:rPr>
                <w:b/>
                <w:lang w:val="uk-UA"/>
              </w:rPr>
              <w:t>19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8" w:type="dxa"/>
          </w:tcPr>
          <w:p w:rsidR="00A85818" w:rsidRPr="008F403A" w:rsidRDefault="00A85818" w:rsidP="002F434F">
            <w:r w:rsidRPr="008F403A">
              <w:t>Українська мова</w:t>
            </w:r>
          </w:p>
        </w:tc>
        <w:tc>
          <w:tcPr>
            <w:tcW w:w="2410" w:type="dxa"/>
          </w:tcPr>
          <w:p w:rsidR="00A85818" w:rsidRPr="008F403A" w:rsidRDefault="00A85818" w:rsidP="002F434F">
            <w:r w:rsidRPr="008F403A">
              <w:t>Глазова О. П.</w:t>
            </w:r>
          </w:p>
        </w:tc>
        <w:tc>
          <w:tcPr>
            <w:tcW w:w="992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6B01DE" w:rsidRDefault="00A85818" w:rsidP="002F434F">
            <w:pPr>
              <w:jc w:val="center"/>
              <w:rPr>
                <w:b/>
                <w:lang w:val="uk-UA"/>
              </w:rPr>
            </w:pPr>
            <w:r w:rsidRPr="006B01DE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8F403A" w:rsidRDefault="00A85818" w:rsidP="002F43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8" w:type="dxa"/>
          </w:tcPr>
          <w:p w:rsidR="00A85818" w:rsidRPr="008F403A" w:rsidRDefault="00A85818" w:rsidP="002F434F">
            <w:r w:rsidRPr="008F403A">
              <w:t>Українська література</w:t>
            </w:r>
          </w:p>
        </w:tc>
        <w:tc>
          <w:tcPr>
            <w:tcW w:w="2410" w:type="dxa"/>
          </w:tcPr>
          <w:p w:rsidR="00A85818" w:rsidRPr="008F403A" w:rsidRDefault="00A85818" w:rsidP="002F434F">
            <w:r w:rsidRPr="008F403A">
              <w:t>Коваленко Л. Т.</w:t>
            </w:r>
          </w:p>
        </w:tc>
        <w:tc>
          <w:tcPr>
            <w:tcW w:w="992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6B01DE" w:rsidRDefault="00A85818" w:rsidP="002F434F">
            <w:pPr>
              <w:jc w:val="center"/>
              <w:rPr>
                <w:b/>
                <w:lang w:val="uk-UA"/>
              </w:rPr>
            </w:pPr>
            <w:r w:rsidRPr="006B01DE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Default="00A85818" w:rsidP="002F434F">
            <w:pPr>
              <w:jc w:val="center"/>
            </w:pPr>
            <w:r w:rsidRPr="00A768CD">
              <w:rPr>
                <w:b/>
              </w:rPr>
              <w:t>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8" w:type="dxa"/>
          </w:tcPr>
          <w:p w:rsidR="00A85818" w:rsidRPr="008F403A" w:rsidRDefault="00A85818" w:rsidP="002F434F">
            <w:r w:rsidRPr="008F403A">
              <w:t>Світова література</w:t>
            </w:r>
          </w:p>
        </w:tc>
        <w:tc>
          <w:tcPr>
            <w:tcW w:w="2410" w:type="dxa"/>
          </w:tcPr>
          <w:p w:rsidR="00A85818" w:rsidRPr="008F403A" w:rsidRDefault="00A85818" w:rsidP="002F434F">
            <w:r w:rsidRPr="008F403A">
              <w:t>Волощук Є.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831A06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6B01DE" w:rsidRDefault="00A85818" w:rsidP="002F434F">
            <w:pPr>
              <w:jc w:val="center"/>
              <w:rPr>
                <w:b/>
                <w:lang w:val="uk-UA"/>
              </w:rPr>
            </w:pPr>
            <w:r w:rsidRPr="006B01DE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Default="00A85818" w:rsidP="002F434F">
            <w:pPr>
              <w:jc w:val="center"/>
            </w:pPr>
            <w:r w:rsidRPr="00A768CD">
              <w:rPr>
                <w:b/>
              </w:rPr>
              <w:t>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8" w:type="dxa"/>
          </w:tcPr>
          <w:p w:rsidR="00A85818" w:rsidRPr="008F403A" w:rsidRDefault="00A85818" w:rsidP="002F434F">
            <w:r w:rsidRPr="008F403A">
              <w:t>Природознавство</w:t>
            </w:r>
          </w:p>
        </w:tc>
        <w:tc>
          <w:tcPr>
            <w:tcW w:w="2410" w:type="dxa"/>
          </w:tcPr>
          <w:p w:rsidR="00A85818" w:rsidRPr="008F403A" w:rsidRDefault="00A85818" w:rsidP="002F434F">
            <w:r w:rsidRPr="008F403A">
              <w:t>Коршевнюк Т.В.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831A06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6B01DE" w:rsidRDefault="00A85818" w:rsidP="002F434F">
            <w:pPr>
              <w:jc w:val="center"/>
              <w:rPr>
                <w:b/>
                <w:lang w:val="uk-UA"/>
              </w:rPr>
            </w:pPr>
            <w:r w:rsidRPr="006B01DE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Default="00A85818" w:rsidP="002F434F">
            <w:pPr>
              <w:jc w:val="center"/>
            </w:pPr>
            <w:r w:rsidRPr="00A768CD">
              <w:rPr>
                <w:b/>
              </w:rPr>
              <w:t>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18" w:type="dxa"/>
          </w:tcPr>
          <w:p w:rsidR="00A85818" w:rsidRPr="008F403A" w:rsidRDefault="00A85818" w:rsidP="002F434F">
            <w:r w:rsidRPr="008F403A">
              <w:t>Історія України</w:t>
            </w:r>
          </w:p>
        </w:tc>
        <w:tc>
          <w:tcPr>
            <w:tcW w:w="2410" w:type="dxa"/>
          </w:tcPr>
          <w:p w:rsidR="00A85818" w:rsidRPr="008F403A" w:rsidRDefault="00A85818" w:rsidP="002F434F">
            <w:r w:rsidRPr="008F403A">
              <w:t>Пометун О. І.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831A06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6B01DE" w:rsidRDefault="00A85818" w:rsidP="002F434F">
            <w:pPr>
              <w:jc w:val="center"/>
              <w:rPr>
                <w:b/>
                <w:lang w:val="uk-UA"/>
              </w:rPr>
            </w:pPr>
            <w:r w:rsidRPr="006B01DE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Default="00A85818" w:rsidP="002F434F">
            <w:pPr>
              <w:jc w:val="center"/>
            </w:pPr>
            <w:r w:rsidRPr="00A768CD">
              <w:rPr>
                <w:b/>
              </w:rPr>
              <w:t>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18" w:type="dxa"/>
          </w:tcPr>
          <w:p w:rsidR="00A85818" w:rsidRPr="008F403A" w:rsidRDefault="00A85818" w:rsidP="002F434F">
            <w:r w:rsidRPr="008F403A">
              <w:t>Математика</w:t>
            </w:r>
          </w:p>
        </w:tc>
        <w:tc>
          <w:tcPr>
            <w:tcW w:w="2410" w:type="dxa"/>
          </w:tcPr>
          <w:p w:rsidR="00A85818" w:rsidRPr="008F403A" w:rsidRDefault="00A85818" w:rsidP="002F434F">
            <w:r w:rsidRPr="008F403A">
              <w:t>Мерзляк А. 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831A06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6B01DE" w:rsidRDefault="00A85818" w:rsidP="002F434F">
            <w:pPr>
              <w:jc w:val="center"/>
              <w:rPr>
                <w:b/>
                <w:lang w:val="uk-UA"/>
              </w:rPr>
            </w:pPr>
            <w:r w:rsidRPr="006B01DE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Default="00A85818" w:rsidP="002F434F">
            <w:pPr>
              <w:jc w:val="center"/>
            </w:pPr>
            <w:r w:rsidRPr="00A768CD">
              <w:rPr>
                <w:b/>
              </w:rPr>
              <w:t>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18" w:type="dxa"/>
          </w:tcPr>
          <w:p w:rsidR="00A85818" w:rsidRPr="008F403A" w:rsidRDefault="00A85818" w:rsidP="002F434F">
            <w:r w:rsidRPr="008F403A">
              <w:t>Інформатика</w:t>
            </w:r>
          </w:p>
        </w:tc>
        <w:tc>
          <w:tcPr>
            <w:tcW w:w="2410" w:type="dxa"/>
          </w:tcPr>
          <w:p w:rsidR="00A85818" w:rsidRPr="008F403A" w:rsidRDefault="00A85818" w:rsidP="002F434F">
            <w:r w:rsidRPr="008F403A">
              <w:t>Морзе Н.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831A06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6B01DE" w:rsidRDefault="00A85818" w:rsidP="002F434F">
            <w:pPr>
              <w:jc w:val="center"/>
              <w:rPr>
                <w:b/>
                <w:lang w:val="uk-UA"/>
              </w:rPr>
            </w:pPr>
            <w:r w:rsidRPr="006B01DE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Default="00A85818" w:rsidP="002F434F">
            <w:pPr>
              <w:jc w:val="center"/>
            </w:pPr>
            <w:r w:rsidRPr="00A768CD">
              <w:rPr>
                <w:b/>
              </w:rPr>
              <w:t>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Основи здоров’я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Бойченко Т. Є.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831A06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3D356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8F403A" w:rsidRDefault="00A85818" w:rsidP="002F43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Трудове навчання (для хлопців)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Сидоренко В. К.</w:t>
            </w:r>
          </w:p>
        </w:tc>
        <w:tc>
          <w:tcPr>
            <w:tcW w:w="992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3D356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DF29A0" w:rsidRDefault="00A85818" w:rsidP="002F434F">
            <w:pPr>
              <w:jc w:val="center"/>
              <w:rPr>
                <w:b/>
              </w:rPr>
            </w:pPr>
            <w:r w:rsidRPr="00DF29A0">
              <w:rPr>
                <w:b/>
              </w:rPr>
              <w:t>30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Німецька мова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 xml:space="preserve">Сотнікова С. І. </w:t>
            </w:r>
          </w:p>
        </w:tc>
        <w:tc>
          <w:tcPr>
            <w:tcW w:w="992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3D356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DF29A0" w:rsidRDefault="00A85818" w:rsidP="002F434F">
            <w:pPr>
              <w:jc w:val="center"/>
              <w:rPr>
                <w:b/>
              </w:rPr>
            </w:pPr>
            <w:r w:rsidRPr="00DF29A0">
              <w:rPr>
                <w:b/>
              </w:rPr>
              <w:t>27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 xml:space="preserve"> Українська мова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Глазова О. П.</w:t>
            </w:r>
          </w:p>
        </w:tc>
        <w:tc>
          <w:tcPr>
            <w:tcW w:w="992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7A74AA" w:rsidRDefault="00A85818" w:rsidP="002F434F">
            <w:pPr>
              <w:jc w:val="center"/>
              <w:rPr>
                <w:b/>
                <w:lang w:val="uk-UA"/>
              </w:rPr>
            </w:pPr>
            <w:r w:rsidRPr="007A74A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18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Українська література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Коваленко Л. Т.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317F1C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18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Математика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Мерзляк А .Г.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317F1C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18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Російська мова (6 р. н.)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Рудяков О. М.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317F1C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7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Російська мова (2 р. н.)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Корсаков В. А.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317F1C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13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Англійська мова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Несвіт А. М.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317F1C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Історія України. Всесвітня історія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Пометун О. І.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317F1C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Біологія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Костіков І .Ю.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317F1C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18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Географія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Гільберг Т. 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317F1C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18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Світова література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Волощук Є.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317F1C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18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118" w:type="dxa"/>
          </w:tcPr>
          <w:p w:rsidR="00A85818" w:rsidRPr="00DF29A0" w:rsidRDefault="00A85818" w:rsidP="002F434F">
            <w:r w:rsidRPr="00DF29A0">
              <w:t>Інформатика</w:t>
            </w:r>
          </w:p>
        </w:tc>
        <w:tc>
          <w:tcPr>
            <w:tcW w:w="2410" w:type="dxa"/>
          </w:tcPr>
          <w:p w:rsidR="00A85818" w:rsidRPr="00DF29A0" w:rsidRDefault="00A85818" w:rsidP="002F434F">
            <w:r w:rsidRPr="00DF29A0">
              <w:t>Морзе Н.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317F1C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18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118" w:type="dxa"/>
          </w:tcPr>
          <w:p w:rsidR="00A85818" w:rsidRPr="0026722A" w:rsidRDefault="00A85818" w:rsidP="002F434F">
            <w:r w:rsidRPr="0026722A">
              <w:t xml:space="preserve">Основи здоров’я </w:t>
            </w:r>
          </w:p>
        </w:tc>
        <w:tc>
          <w:tcPr>
            <w:tcW w:w="2410" w:type="dxa"/>
          </w:tcPr>
          <w:p w:rsidR="00A85818" w:rsidRPr="0026722A" w:rsidRDefault="00A85818" w:rsidP="002F434F">
            <w:r w:rsidRPr="0026722A">
              <w:t>Бойченко Т.Є.</w:t>
            </w:r>
          </w:p>
        </w:tc>
        <w:tc>
          <w:tcPr>
            <w:tcW w:w="992" w:type="dxa"/>
          </w:tcPr>
          <w:p w:rsidR="00A85818" w:rsidRPr="007A74AA" w:rsidRDefault="00A85818" w:rsidP="002F434F">
            <w:pPr>
              <w:jc w:val="center"/>
            </w:pPr>
            <w:r w:rsidRPr="007A74AA"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26722A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18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118" w:type="dxa"/>
          </w:tcPr>
          <w:p w:rsidR="00A85818" w:rsidRPr="0026722A" w:rsidRDefault="00A85818" w:rsidP="002F434F">
            <w:r w:rsidRPr="0026722A">
              <w:t>Трудове навчання (для хлопців)</w:t>
            </w:r>
          </w:p>
        </w:tc>
        <w:tc>
          <w:tcPr>
            <w:tcW w:w="2410" w:type="dxa"/>
          </w:tcPr>
          <w:p w:rsidR="00A85818" w:rsidRPr="0026722A" w:rsidRDefault="00A85818" w:rsidP="002F434F">
            <w:r w:rsidRPr="0026722A">
              <w:t>Сидоренко В. К.</w:t>
            </w:r>
          </w:p>
        </w:tc>
        <w:tc>
          <w:tcPr>
            <w:tcW w:w="992" w:type="dxa"/>
          </w:tcPr>
          <w:p w:rsidR="00A85818" w:rsidRPr="007A74AA" w:rsidRDefault="00A85818" w:rsidP="002F434F">
            <w:pPr>
              <w:jc w:val="center"/>
            </w:pPr>
            <w:r w:rsidRPr="007A74AA"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26722A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32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118" w:type="dxa"/>
          </w:tcPr>
          <w:p w:rsidR="00A85818" w:rsidRPr="0026722A" w:rsidRDefault="00A85818" w:rsidP="002F434F">
            <w:r w:rsidRPr="0026722A">
              <w:t>Мистецтво</w:t>
            </w:r>
          </w:p>
        </w:tc>
        <w:tc>
          <w:tcPr>
            <w:tcW w:w="2410" w:type="dxa"/>
          </w:tcPr>
          <w:p w:rsidR="00A85818" w:rsidRPr="0026722A" w:rsidRDefault="00A85818" w:rsidP="002F434F">
            <w:r w:rsidRPr="0026722A">
              <w:t xml:space="preserve">Масол Л. М. </w:t>
            </w:r>
          </w:p>
        </w:tc>
        <w:tc>
          <w:tcPr>
            <w:tcW w:w="992" w:type="dxa"/>
          </w:tcPr>
          <w:p w:rsidR="00A85818" w:rsidRPr="007A74AA" w:rsidRDefault="00A85818" w:rsidP="002F434F">
            <w:pPr>
              <w:jc w:val="center"/>
            </w:pPr>
            <w:r w:rsidRPr="007A74AA">
              <w:t>2014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747ACA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26722A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23CC8" w:rsidRDefault="00A85818" w:rsidP="002F434F">
            <w:pPr>
              <w:jc w:val="center"/>
              <w:rPr>
                <w:b/>
              </w:rPr>
            </w:pPr>
            <w:r w:rsidRPr="00C23CC8">
              <w:rPr>
                <w:b/>
              </w:rPr>
              <w:t>15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Українська мова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Пентилюк М.І.</w:t>
            </w:r>
          </w:p>
        </w:tc>
        <w:tc>
          <w:tcPr>
            <w:tcW w:w="992" w:type="dxa"/>
            <w:vAlign w:val="center"/>
          </w:tcPr>
          <w:p w:rsidR="00A85818" w:rsidRPr="00903862" w:rsidRDefault="00A85818" w:rsidP="002F434F">
            <w:pPr>
              <w:jc w:val="center"/>
              <w:rPr>
                <w:lang w:val="uk-UA"/>
              </w:rPr>
            </w:pPr>
            <w:r w:rsidRPr="00903862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D6A62" w:rsidRDefault="00A85818" w:rsidP="002F434F">
            <w:pPr>
              <w:jc w:val="center"/>
              <w:rPr>
                <w:b/>
                <w:lang w:val="uk-UA"/>
              </w:rPr>
            </w:pPr>
            <w:r w:rsidRPr="009D6A62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Українська літерат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Пахаренко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Зарубіжна літерат.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Півнюк Н.О.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Російська мова 5 р.н.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Полякова Т.М.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Англ. мова 8 р.н.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Несвіт А.М.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30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Французька мова 5 р.н.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Клименко Ю.М.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31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Всесвітня історія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Осмоловський С.О.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Історія України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Струкевич О.К.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Алгебра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Мерзляк А.Г.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Геометрія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Мерзляк А.Г.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Біологія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Страшко С.В.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Фізична географія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Гілецький Й.Р.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Фізика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Божинова Ф.Я.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26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Хімія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Ярошенко О.Г.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Інформатика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Ривкінд Й.Я.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29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Правознавство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Пометун С. І.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E66834" w:rsidRDefault="00A85818" w:rsidP="002F434F">
            <w:pPr>
              <w:jc w:val="center"/>
              <w:rPr>
                <w:b/>
              </w:rPr>
            </w:pPr>
            <w:r w:rsidRPr="00E66834">
              <w:rPr>
                <w:b/>
              </w:rPr>
              <w:t>28</w:t>
            </w:r>
          </w:p>
        </w:tc>
      </w:tr>
      <w:tr w:rsidR="00A85818" w:rsidRPr="00736A17" w:rsidTr="00295081">
        <w:tc>
          <w:tcPr>
            <w:tcW w:w="534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3118" w:type="dxa"/>
          </w:tcPr>
          <w:p w:rsidR="00A85818" w:rsidRPr="009D6A62" w:rsidRDefault="00A85818" w:rsidP="002F434F">
            <w:r w:rsidRPr="009D6A62">
              <w:t>Художня культура</w:t>
            </w:r>
          </w:p>
        </w:tc>
        <w:tc>
          <w:tcPr>
            <w:tcW w:w="2410" w:type="dxa"/>
          </w:tcPr>
          <w:p w:rsidR="00A85818" w:rsidRPr="009D6A62" w:rsidRDefault="00A85818" w:rsidP="002F434F">
            <w:r w:rsidRPr="009D6A62">
              <w:t>Назаренко Н.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DA629F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4C7F69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736A17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85818" w:rsidRPr="00C865CE" w:rsidRDefault="00A85818" w:rsidP="002F434F">
            <w:pPr>
              <w:jc w:val="center"/>
              <w:rPr>
                <w:b/>
              </w:rPr>
            </w:pPr>
            <w:r w:rsidRPr="00C865CE">
              <w:rPr>
                <w:b/>
              </w:rPr>
              <w:t>30</w:t>
            </w:r>
          </w:p>
        </w:tc>
      </w:tr>
      <w:tr w:rsidR="00A85818" w:rsidRPr="003B1DB0" w:rsidTr="00295081">
        <w:trPr>
          <w:trHeight w:val="417"/>
        </w:trPr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Українська  мова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116ED3" w:rsidRDefault="00A85818" w:rsidP="002F434F">
            <w:pPr>
              <w:jc w:val="center"/>
              <w:rPr>
                <w:b/>
                <w:lang w:val="uk-UA"/>
              </w:rPr>
            </w:pPr>
            <w:r w:rsidRPr="00116ED3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A85818" w:rsidRPr="00C52504" w:rsidRDefault="00A85818" w:rsidP="002F434F">
            <w:pPr>
              <w:jc w:val="center"/>
              <w:rPr>
                <w:b/>
                <w:lang w:val="uk-UA"/>
              </w:rPr>
            </w:pPr>
            <w:r w:rsidRPr="00C52504">
              <w:rPr>
                <w:b/>
                <w:lang w:val="uk-UA"/>
              </w:rPr>
              <w:t>4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Українська  мова 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Плющ М.Я.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D5296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П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4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Українська література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Семенюк Г.Ф.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D5296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11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Українська література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Семенюк Г.Ф.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D5296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П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18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Світова література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Ковбасенко Ю. І.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D5296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АП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19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Історія України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Турченко В.</w:t>
            </w:r>
            <w:r>
              <w:rPr>
                <w:lang w:val="uk-UA"/>
              </w:rPr>
              <w:t xml:space="preserve"> </w:t>
            </w:r>
            <w:r w:rsidRPr="002C00AA">
              <w:t>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D5296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85818" w:rsidRPr="00C52504" w:rsidRDefault="00A85818" w:rsidP="002F434F">
            <w:pPr>
              <w:jc w:val="center"/>
              <w:rPr>
                <w:b/>
                <w:lang w:val="uk-UA"/>
              </w:rPr>
            </w:pPr>
            <w:r w:rsidRPr="00C52504">
              <w:rPr>
                <w:b/>
                <w:lang w:val="uk-UA"/>
              </w:rPr>
              <w:t>24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118" w:type="dxa"/>
          </w:tcPr>
          <w:p w:rsidR="00A85818" w:rsidRPr="00D827C9" w:rsidRDefault="00A85818" w:rsidP="002F434F">
            <w:pPr>
              <w:rPr>
                <w:lang w:val="uk-UA"/>
              </w:rPr>
            </w:pPr>
            <w:r>
              <w:t xml:space="preserve">Всесвітня історія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Ладиченко Т.Ф.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D5296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85818" w:rsidRPr="00C52504" w:rsidRDefault="00A85818" w:rsidP="002F434F">
            <w:pPr>
              <w:jc w:val="center"/>
              <w:rPr>
                <w:b/>
                <w:lang w:val="uk-UA"/>
              </w:rPr>
            </w:pPr>
            <w:r w:rsidRPr="00C52504">
              <w:rPr>
                <w:b/>
                <w:lang w:val="uk-UA"/>
              </w:rPr>
              <w:t>24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Математика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Бурда М.</w:t>
            </w:r>
            <w:r>
              <w:rPr>
                <w:lang w:val="uk-UA"/>
              </w:rPr>
              <w:t xml:space="preserve"> </w:t>
            </w:r>
            <w:r w:rsidRPr="002C00AA">
              <w:t>І.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D5296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С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4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Алгебра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Нелін С. П.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D5296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П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3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Біологія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Тагліна О.</w:t>
            </w:r>
            <w:r>
              <w:rPr>
                <w:lang w:val="uk-UA"/>
              </w:rPr>
              <w:t xml:space="preserve"> </w:t>
            </w:r>
            <w:r w:rsidRPr="002C00AA">
              <w:t>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D5296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11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Географія 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Пестушко В.</w:t>
            </w:r>
            <w:r>
              <w:rPr>
                <w:lang w:val="uk-UA"/>
              </w:rPr>
              <w:t xml:space="preserve"> </w:t>
            </w:r>
            <w:r w:rsidRPr="002C00AA">
              <w:t>Ю.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</w:pPr>
            <w:r w:rsidRPr="00D5296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17</w:t>
            </w:r>
          </w:p>
        </w:tc>
      </w:tr>
      <w:tr w:rsidR="00A85818" w:rsidRPr="003B1DB0" w:rsidTr="00A43B0B">
        <w:trPr>
          <w:trHeight w:val="343"/>
        </w:trPr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Фізика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Коршак Є.</w:t>
            </w:r>
            <w:r>
              <w:rPr>
                <w:lang w:val="uk-UA"/>
              </w:rPr>
              <w:t xml:space="preserve"> </w:t>
            </w:r>
            <w:r w:rsidRPr="002C00AA">
              <w:t>В., Ляшенко О.І.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116ED3" w:rsidRDefault="00A85818" w:rsidP="002F434F">
            <w:pPr>
              <w:jc w:val="center"/>
              <w:rPr>
                <w:b/>
                <w:lang w:val="uk-UA"/>
              </w:rPr>
            </w:pPr>
            <w:r w:rsidRPr="00116ED3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С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21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Фізика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Бар’яхтар В.</w:t>
            </w:r>
            <w:r>
              <w:rPr>
                <w:lang w:val="uk-UA"/>
              </w:rPr>
              <w:t xml:space="preserve"> </w:t>
            </w:r>
            <w:r w:rsidRPr="002C00AA">
              <w:t>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116ED3" w:rsidRDefault="00A85818" w:rsidP="002F434F">
            <w:pPr>
              <w:jc w:val="center"/>
              <w:rPr>
                <w:b/>
                <w:lang w:val="uk-UA"/>
              </w:rPr>
            </w:pPr>
            <w:r w:rsidRPr="00116ED3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А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20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3118" w:type="dxa"/>
          </w:tcPr>
          <w:p w:rsidR="00A85818" w:rsidRPr="002C00AA" w:rsidRDefault="00A85818" w:rsidP="002F434F">
            <w:r w:rsidRPr="002C00AA">
              <w:t xml:space="preserve">Хімія </w:t>
            </w:r>
          </w:p>
        </w:tc>
        <w:tc>
          <w:tcPr>
            <w:tcW w:w="2410" w:type="dxa"/>
          </w:tcPr>
          <w:p w:rsidR="00A85818" w:rsidRPr="002C00AA" w:rsidRDefault="00A85818" w:rsidP="002F434F">
            <w:r w:rsidRPr="002C00AA">
              <w:t>Ярошенко О.</w:t>
            </w:r>
            <w:r>
              <w:rPr>
                <w:lang w:val="uk-UA"/>
              </w:rPr>
              <w:t xml:space="preserve"> </w:t>
            </w:r>
            <w:r w:rsidRPr="002C00AA">
              <w:t>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E235B9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116ED3" w:rsidRDefault="00A85818" w:rsidP="002F434F">
            <w:pPr>
              <w:jc w:val="center"/>
              <w:rPr>
                <w:b/>
                <w:lang w:val="uk-UA"/>
              </w:rPr>
            </w:pPr>
            <w:r w:rsidRPr="00116ED3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D827C9" w:rsidRDefault="00A85818" w:rsidP="002F434F">
            <w:pPr>
              <w:jc w:val="center"/>
              <w:rPr>
                <w:b/>
                <w:lang w:val="uk-UA"/>
              </w:rPr>
            </w:pPr>
            <w:r w:rsidRPr="00D827C9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</w:tcPr>
          <w:p w:rsidR="00A85818" w:rsidRPr="00C52504" w:rsidRDefault="00A85818" w:rsidP="002F434F">
            <w:pPr>
              <w:jc w:val="center"/>
              <w:rPr>
                <w:b/>
              </w:rPr>
            </w:pPr>
            <w:r w:rsidRPr="00C52504">
              <w:rPr>
                <w:b/>
              </w:rPr>
              <w:t>3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Українська мова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Караман С. О.</w:t>
            </w:r>
          </w:p>
        </w:tc>
        <w:tc>
          <w:tcPr>
            <w:tcW w:w="992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104FAB" w:rsidRDefault="00A85818" w:rsidP="002F434F">
            <w:pPr>
              <w:jc w:val="center"/>
              <w:rPr>
                <w:b/>
                <w:lang w:val="uk-UA"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АП</w:t>
            </w:r>
          </w:p>
        </w:tc>
        <w:tc>
          <w:tcPr>
            <w:tcW w:w="567" w:type="dxa"/>
            <w:vAlign w:val="center"/>
          </w:tcPr>
          <w:p w:rsidR="00A85818" w:rsidRPr="00104FAB" w:rsidRDefault="00A85818" w:rsidP="002F434F">
            <w:pPr>
              <w:jc w:val="center"/>
              <w:rPr>
                <w:b/>
                <w:lang w:val="uk-UA"/>
              </w:rPr>
            </w:pPr>
            <w:r w:rsidRPr="00104FAB">
              <w:rPr>
                <w:b/>
                <w:lang w:val="uk-UA"/>
              </w:rPr>
              <w:t>25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Українська література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Семенюк Г. Ф.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  <w:vAlign w:val="center"/>
          </w:tcPr>
          <w:p w:rsidR="00A85818" w:rsidRPr="00104FAB" w:rsidRDefault="00A85818" w:rsidP="002F434F">
            <w:pPr>
              <w:jc w:val="center"/>
              <w:rPr>
                <w:b/>
                <w:lang w:val="uk-UA"/>
              </w:rPr>
            </w:pPr>
            <w:r w:rsidRPr="00104FAB">
              <w:rPr>
                <w:b/>
                <w:lang w:val="uk-UA"/>
              </w:rPr>
              <w:t>2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Світова література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Звиняцьковський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АП</w:t>
            </w:r>
          </w:p>
        </w:tc>
        <w:tc>
          <w:tcPr>
            <w:tcW w:w="567" w:type="dxa"/>
            <w:vAlign w:val="center"/>
          </w:tcPr>
          <w:p w:rsidR="00A85818" w:rsidRPr="00104FAB" w:rsidRDefault="00A85818" w:rsidP="002F434F">
            <w:pPr>
              <w:jc w:val="center"/>
              <w:rPr>
                <w:b/>
                <w:lang w:val="uk-UA"/>
              </w:rPr>
            </w:pPr>
            <w:r w:rsidRPr="00104FAB">
              <w:rPr>
                <w:b/>
                <w:lang w:val="uk-UA"/>
              </w:rPr>
              <w:t>6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Світова література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Ковбасенко Н. І.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85818" w:rsidRPr="00104FAB" w:rsidRDefault="00A85818" w:rsidP="002F434F">
            <w:pPr>
              <w:jc w:val="center"/>
              <w:rPr>
                <w:b/>
                <w:lang w:val="uk-UA"/>
              </w:rPr>
            </w:pPr>
            <w:r w:rsidRPr="00104FAB">
              <w:rPr>
                <w:b/>
                <w:lang w:val="uk-UA"/>
              </w:rPr>
              <w:t>7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Російська мова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Давидюк Л.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85818" w:rsidRPr="00F30FFF" w:rsidRDefault="00A85818" w:rsidP="002F434F">
            <w:pPr>
              <w:jc w:val="center"/>
              <w:rPr>
                <w:b/>
                <w:lang w:val="uk-UA"/>
              </w:rPr>
            </w:pPr>
            <w:r w:rsidRPr="00F30FFF">
              <w:rPr>
                <w:b/>
                <w:lang w:val="uk-UA"/>
              </w:rPr>
              <w:t>15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Анг</w:t>
            </w:r>
            <w:r>
              <w:t>лійська мова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Калініна Л.В.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A85818" w:rsidRPr="00F30FFF" w:rsidRDefault="00A85818" w:rsidP="002F434F">
            <w:pPr>
              <w:jc w:val="center"/>
              <w:rPr>
                <w:b/>
                <w:lang w:val="uk-UA"/>
              </w:rPr>
            </w:pPr>
            <w:r w:rsidRPr="00F30FFF">
              <w:rPr>
                <w:b/>
                <w:lang w:val="uk-UA"/>
              </w:rPr>
              <w:t>26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Історія України 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Струкевич О.Н.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4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Історія України 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Пометун О.І.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6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Всесвітня історія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Ладиченко Т.Ф.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12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Правознавство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Гавриш С. Б.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П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13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Математика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Бевз Г. П.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11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Біологія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Балан П. 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16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Фізика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Сиротюк В. Д.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16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Хімія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Лашевська Г.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16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Технології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Коберник О.М.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20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Технології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Мадзігон В. М.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11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Інформатика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Морзе Н.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31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Інформатика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Ривкінд Й.Я.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АП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8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Художня культура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Масол Л. М.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</w:tcPr>
          <w:p w:rsidR="00A85818" w:rsidRPr="00F30FFF" w:rsidRDefault="00A85818" w:rsidP="002F434F">
            <w:pPr>
              <w:jc w:val="center"/>
              <w:rPr>
                <w:b/>
              </w:rPr>
            </w:pPr>
            <w:r w:rsidRPr="00F30FFF">
              <w:rPr>
                <w:b/>
              </w:rPr>
              <w:t>2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 xml:space="preserve">Художня культура 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Климова Л. 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АП</w:t>
            </w:r>
          </w:p>
        </w:tc>
        <w:tc>
          <w:tcPr>
            <w:tcW w:w="567" w:type="dxa"/>
            <w:vAlign w:val="center"/>
          </w:tcPr>
          <w:p w:rsidR="00A85818" w:rsidRPr="00F30FFF" w:rsidRDefault="00A85818" w:rsidP="002F434F">
            <w:pPr>
              <w:jc w:val="center"/>
              <w:rPr>
                <w:b/>
                <w:lang w:val="uk-UA"/>
              </w:rPr>
            </w:pPr>
            <w:r w:rsidRPr="00F30FFF">
              <w:rPr>
                <w:b/>
                <w:lang w:val="uk-UA"/>
              </w:rPr>
              <w:t>5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Художня культура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Назаренко Н.В.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85818" w:rsidRPr="00F30FFF" w:rsidRDefault="00A85818" w:rsidP="002F434F">
            <w:pPr>
              <w:jc w:val="center"/>
              <w:rPr>
                <w:b/>
                <w:lang w:val="uk-UA"/>
              </w:rPr>
            </w:pPr>
            <w:r w:rsidRPr="00F30FFF">
              <w:rPr>
                <w:b/>
                <w:lang w:val="uk-UA"/>
              </w:rPr>
              <w:t>14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Людина і світ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Назаренко Н.В.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5818" w:rsidRPr="00F30FFF" w:rsidRDefault="00A85818" w:rsidP="002F434F">
            <w:pPr>
              <w:jc w:val="center"/>
              <w:rPr>
                <w:b/>
                <w:lang w:val="uk-UA"/>
              </w:rPr>
            </w:pPr>
            <w:r w:rsidRPr="00F30FFF">
              <w:rPr>
                <w:b/>
                <w:lang w:val="uk-UA"/>
              </w:rPr>
              <w:t>18</w:t>
            </w:r>
          </w:p>
        </w:tc>
      </w:tr>
      <w:tr w:rsidR="00A85818" w:rsidRPr="003B1DB0" w:rsidTr="00295081">
        <w:tc>
          <w:tcPr>
            <w:tcW w:w="534" w:type="dxa"/>
            <w:vAlign w:val="center"/>
          </w:tcPr>
          <w:p w:rsidR="00A85818" w:rsidRPr="003B1DB0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118" w:type="dxa"/>
          </w:tcPr>
          <w:p w:rsidR="00A85818" w:rsidRPr="00F30FFF" w:rsidRDefault="00A85818" w:rsidP="002F434F">
            <w:r w:rsidRPr="00F30FFF">
              <w:t>Астрономія</w:t>
            </w:r>
          </w:p>
        </w:tc>
        <w:tc>
          <w:tcPr>
            <w:tcW w:w="2410" w:type="dxa"/>
          </w:tcPr>
          <w:p w:rsidR="00A85818" w:rsidRPr="00F30FFF" w:rsidRDefault="00A85818" w:rsidP="002F434F">
            <w:r w:rsidRPr="00F30FFF">
              <w:t>Пришляк М. П.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</w:pPr>
            <w:r w:rsidRPr="00BE4EF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104FAB" w:rsidRDefault="00A85818" w:rsidP="002F434F">
            <w:pPr>
              <w:jc w:val="center"/>
              <w:rPr>
                <w:b/>
              </w:rPr>
            </w:pPr>
            <w:r w:rsidRPr="00104FA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11BF2" w:rsidRDefault="00A85818" w:rsidP="002F434F">
            <w:pPr>
              <w:jc w:val="center"/>
              <w:rPr>
                <w:b/>
                <w:lang w:val="uk-UA"/>
              </w:rPr>
            </w:pPr>
            <w:r w:rsidRPr="00A11BF2">
              <w:rPr>
                <w:b/>
                <w:lang w:val="uk-UA"/>
              </w:rPr>
              <w:t>СА</w:t>
            </w:r>
          </w:p>
        </w:tc>
        <w:tc>
          <w:tcPr>
            <w:tcW w:w="567" w:type="dxa"/>
            <w:vAlign w:val="center"/>
          </w:tcPr>
          <w:p w:rsidR="00A85818" w:rsidRPr="00F30FFF" w:rsidRDefault="00A85818" w:rsidP="002F434F">
            <w:pPr>
              <w:jc w:val="center"/>
              <w:rPr>
                <w:b/>
                <w:lang w:val="uk-UA"/>
              </w:rPr>
            </w:pPr>
            <w:r w:rsidRPr="00F30FFF">
              <w:rPr>
                <w:b/>
                <w:lang w:val="uk-UA"/>
              </w:rPr>
              <w:t>21</w:t>
            </w:r>
          </w:p>
        </w:tc>
      </w:tr>
    </w:tbl>
    <w:p w:rsidR="00A85818" w:rsidRDefault="00A85818" w:rsidP="008C0961">
      <w:pPr>
        <w:ind w:right="424"/>
        <w:jc w:val="center"/>
        <w:rPr>
          <w:b/>
          <w:sz w:val="28"/>
          <w:szCs w:val="28"/>
          <w:lang w:val="uk-UA"/>
        </w:rPr>
      </w:pPr>
    </w:p>
    <w:p w:rsidR="00A85818" w:rsidRDefault="00A85818" w:rsidP="008C0961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Пологівська СРШ І-ІІІ ст. № 2</w:t>
      </w:r>
    </w:p>
    <w:tbl>
      <w:tblPr>
        <w:tblW w:w="0" w:type="auto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2971"/>
        <w:gridCol w:w="2346"/>
        <w:gridCol w:w="1134"/>
        <w:gridCol w:w="832"/>
        <w:gridCol w:w="1266"/>
        <w:gridCol w:w="1406"/>
      </w:tblGrid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№</w:t>
            </w:r>
          </w:p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з/п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Назва підручника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Автор (и)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Рік видання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Клас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 xml:space="preserve">Рівень навчання </w:t>
            </w:r>
          </w:p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(С, А, СА, П)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Кількість надлишків</w:t>
            </w:r>
          </w:p>
        </w:tc>
      </w:tr>
      <w:tr w:rsidR="00A85818" w:rsidRPr="003C20FB" w:rsidTr="002F434F">
        <w:trPr>
          <w:jc w:val="center"/>
        </w:trPr>
        <w:tc>
          <w:tcPr>
            <w:tcW w:w="10641" w:type="dxa"/>
            <w:gridSpan w:val="7"/>
            <w:vAlign w:val="center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ЗНЗ з українською мовою навчання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Математика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Ривкінд Ф.М.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r w:rsidRPr="00A43B0B">
              <w:rPr>
                <w:lang w:val="uk-UA"/>
              </w:rPr>
              <w:t>2012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В.К.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r w:rsidRPr="00A43B0B">
              <w:rPr>
                <w:lang w:val="uk-UA"/>
              </w:rPr>
              <w:t>2012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3.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Сходинки до інформатики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Коршунова О.В.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r w:rsidRPr="00A43B0B">
              <w:rPr>
                <w:lang w:val="uk-UA"/>
              </w:rPr>
              <w:t>2012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4.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мова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Захарійчук М.Д.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5.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Літературне читання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Науменко В.О.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6.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Природознавство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Гільберт Т.Г.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7.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>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Бех І.Д.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trHeight w:val="60"/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8.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Образотворче мистецтво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Калініченко О.В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9.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Музичне мистецтво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Лобова О.В.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10.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В.К.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11.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мова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Захарійчук М.Д.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12.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Літературне читання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Науменко В.О.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13.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Математика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Ривкінд Ф.М.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14.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В.К.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15.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Музичне мистецтво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Лобова О.В.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16.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Образотворче мистецтво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Калініченко О.В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17.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Природознавство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Гільберг Т.Г.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18.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>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Бех І.Д.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19.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Я у світі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Тагліна О.В.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Сходинки до інформатики,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Коршунова О.В.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21.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Українська мова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Глазова О.П.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Коваленко Л.Т.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23.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Світова література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Волощук Є.В.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24.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 (6-й р.н.) для спеціалізованих шкіл з поглибленим вивченням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Калініна Л.В.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18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25.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Всесвітня історія. Історія України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Пометун О.І.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26.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Математика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27.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Біологія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Костіков І.Ю.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28.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Географія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Гільберг Т.Г.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29.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Морзе Н.В.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30.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 (хлопці)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Сидоренко В.К.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31.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>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Бойченко Т.Є.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32.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Російська мова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Корсакова В.О.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33.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Українська мова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Пентилюк М.І.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34.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Пахаренко В.І.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35.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Зарубіжна література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Півнюк Н.О.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36.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 (8-й рік навчання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Несвіт А.М.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37.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Російська мова(8-й рік навчання)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Рудякова О.М.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42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38.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Російська мова (5-й р.н.)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Полякова Т.М.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8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39.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Всесвітня історія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Осмоловський С.О.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40.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Біологія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Страшко С.В.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41.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Географія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Гілецький Й.Р.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42.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Хімія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Ярошенко О.Г.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43.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Художня культура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Назаренко Н.В.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44.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Правознавство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Пометун О.І.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45.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Ривкінд Й.Я.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46.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Фізика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Божинова Ф.Я.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47.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Українська мова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Заболотний В.В.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48.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Всесвітня історія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Щупак М.І.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С., 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49.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Алгебра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Нелін Є.П.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П.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50.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Алгебра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51.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Геометрія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Бурда М.І.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52.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Біологія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Тагліна О.В.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С., А.</w:t>
            </w:r>
          </w:p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53.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Ривкінд Й.Я.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А., П.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54.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Правознавство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Наровлянський О.Д.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С., 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55.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Українська мова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Єрмоленко С.Я.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56.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</w:t>
            </w:r>
          </w:p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Семенюк Г.Ф.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С., 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57.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Морзе Н.В.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58.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Світова література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Ісаєва О.О.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17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59.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Ривкінд Й.Я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А., П.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60.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Історія України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Струкевич О.К.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С, 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61.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Всесвітня історія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Ладиченко Т.В.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С., 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62.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</w:t>
            </w:r>
          </w:p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(10-й рік навчання)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Калініна Л.В.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19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63.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Алгебра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Нелін Є.П.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А., П.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16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64.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Геометрія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Бевз Г.П.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А., П.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65.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Біологія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Балан П.Г.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С., 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66.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Фізика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Сиротюк В.Д.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67.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Хімія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Лашевська Р.А.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68.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Астрономія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Пришляк Н.П.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С., 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15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69.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Географія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Паламарчук Л.Б.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П.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8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70.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Художня культура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Климова Л.В.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А., П.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pStyle w:val="NoSpacing"/>
              <w:spacing w:line="276" w:lineRule="auto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71.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Морзе Н.В.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24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72.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Ривкінд Й.Я.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А., П.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</w:tr>
      <w:tr w:rsidR="00A85818" w:rsidRPr="003C20FB" w:rsidTr="002F434F">
        <w:trPr>
          <w:jc w:val="center"/>
        </w:trPr>
        <w:tc>
          <w:tcPr>
            <w:tcW w:w="68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73.</w:t>
            </w:r>
          </w:p>
        </w:tc>
        <w:tc>
          <w:tcPr>
            <w:tcW w:w="297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Захист Вітчизни (медико-санітарна підготовка)</w:t>
            </w:r>
          </w:p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234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Гудима А.А.</w:t>
            </w:r>
          </w:p>
        </w:tc>
        <w:tc>
          <w:tcPr>
            <w:tcW w:w="11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83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26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С., А.</w:t>
            </w:r>
          </w:p>
        </w:tc>
        <w:tc>
          <w:tcPr>
            <w:tcW w:w="1406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</w:tbl>
    <w:p w:rsidR="00A85818" w:rsidRDefault="00A85818" w:rsidP="008C0961">
      <w:pPr>
        <w:ind w:right="424"/>
        <w:jc w:val="center"/>
        <w:rPr>
          <w:b/>
          <w:sz w:val="28"/>
          <w:szCs w:val="28"/>
          <w:lang w:val="uk-UA"/>
        </w:rPr>
      </w:pPr>
    </w:p>
    <w:p w:rsidR="00A85818" w:rsidRPr="00AD1D03" w:rsidRDefault="00A85818" w:rsidP="008C0961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Пологівська гімназія «Основа»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08"/>
        <w:gridCol w:w="3259"/>
        <w:gridCol w:w="283"/>
        <w:gridCol w:w="2409"/>
        <w:gridCol w:w="992"/>
        <w:gridCol w:w="709"/>
        <w:gridCol w:w="1416"/>
        <w:gridCol w:w="851"/>
      </w:tblGrid>
      <w:tr w:rsidR="00A85818" w:rsidRPr="009036DB" w:rsidTr="00A43B0B">
        <w:tc>
          <w:tcPr>
            <w:tcW w:w="709" w:type="dxa"/>
            <w:gridSpan w:val="2"/>
            <w:vAlign w:val="center"/>
          </w:tcPr>
          <w:p w:rsidR="00A85818" w:rsidRPr="009036DB" w:rsidRDefault="00A85818" w:rsidP="002F434F">
            <w:pPr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№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4" w:type="dxa"/>
            <w:gridSpan w:val="2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 xml:space="preserve">Рівень навчання 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(С, А, СА, П)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Кількість надлишків</w:t>
            </w:r>
          </w:p>
        </w:tc>
      </w:tr>
      <w:tr w:rsidR="00A85818" w:rsidRPr="00CF0DBF" w:rsidTr="00A43B0B">
        <w:tc>
          <w:tcPr>
            <w:tcW w:w="10632" w:type="dxa"/>
            <w:gridSpan w:val="9"/>
            <w:vAlign w:val="center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ЗНЗ з українською мовою навчання</w:t>
            </w:r>
          </w:p>
        </w:tc>
      </w:tr>
      <w:tr w:rsidR="00A85818" w:rsidRPr="000E36D4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360"/>
              </w:tabs>
              <w:rPr>
                <w:lang w:val="uk-UA"/>
              </w:rPr>
            </w:pPr>
            <w:r w:rsidRPr="00A43B0B">
              <w:rPr>
                <w:lang w:val="uk-UA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Ривкінд Ф.М.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 xml:space="preserve"> 2012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RPr="000E36D4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Природознавство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Гільберт Т.Г.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RPr="000E36D4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RPr="000E36D4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980"/>
              </w:tabs>
              <w:rPr>
                <w:lang w:val="uk-UA"/>
              </w:rPr>
            </w:pPr>
            <w:r w:rsidRPr="00A43B0B">
              <w:rPr>
                <w:lang w:val="uk-UA"/>
              </w:rPr>
              <w:t>Музичне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Лобова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RPr="000E36D4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>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Бех І.Д.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RPr="000E36D4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Карп’юк О.Д.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</w:t>
            </w:r>
          </w:p>
        </w:tc>
      </w:tr>
      <w:tr w:rsidR="00A85818" w:rsidRPr="000E36D4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Калініченко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520"/>
              </w:tabs>
              <w:rPr>
                <w:lang w:val="uk-UA"/>
              </w:rPr>
            </w:pPr>
            <w:r w:rsidRPr="00A43B0B">
              <w:rPr>
                <w:lang w:val="uk-UA"/>
              </w:rPr>
              <w:t>Українська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Захарійчук М.Д 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1</w:t>
            </w:r>
            <w:r w:rsidRPr="00A43B0B">
              <w:rPr>
                <w:lang w:val="en-US"/>
              </w:rPr>
              <w:t>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5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Літературне читання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Науменко В.О.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1</w:t>
            </w:r>
            <w:r w:rsidRPr="00A43B0B">
              <w:rPr>
                <w:lang w:val="en-US"/>
              </w:rPr>
              <w:t>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5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Ривкінд Ф.М.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1</w:t>
            </w:r>
            <w:r w:rsidRPr="00A43B0B">
              <w:rPr>
                <w:lang w:val="en-US"/>
              </w:rPr>
              <w:t>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5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 (для ЗНЗ)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Карп"юк О.Д.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7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Природознавство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Гільберт Т.Г.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1</w:t>
            </w:r>
            <w:r w:rsidRPr="00A43B0B">
              <w:rPr>
                <w:lang w:val="en-US"/>
              </w:rPr>
              <w:t>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7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>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Бех І.Д.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1</w:t>
            </w:r>
            <w:r w:rsidRPr="00A43B0B">
              <w:rPr>
                <w:lang w:val="en-US"/>
              </w:rPr>
              <w:t>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7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Калініченко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1</w:t>
            </w:r>
            <w:r w:rsidRPr="00A43B0B">
              <w:rPr>
                <w:lang w:val="en-US"/>
              </w:rPr>
              <w:t>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980"/>
              </w:tabs>
              <w:rPr>
                <w:lang w:val="uk-UA"/>
              </w:rPr>
            </w:pPr>
            <w:r w:rsidRPr="00A43B0B">
              <w:rPr>
                <w:lang w:val="uk-UA"/>
              </w:rPr>
              <w:t>Музичне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Лобова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</w:rPr>
            </w:pPr>
            <w:r w:rsidRPr="00A43B0B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1</w:t>
            </w:r>
            <w:r w:rsidRPr="00A43B0B">
              <w:rPr>
                <w:lang w:val="en-US"/>
              </w:rPr>
              <w:t>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1</w:t>
            </w:r>
            <w:r w:rsidRPr="00A43B0B">
              <w:rPr>
                <w:lang w:val="en-US"/>
              </w:rPr>
              <w:t>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Сходинки до інформатики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Коршинова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1</w:t>
            </w:r>
            <w:r w:rsidRPr="00A43B0B">
              <w:rPr>
                <w:lang w:val="en-US"/>
              </w:rPr>
              <w:t>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520"/>
              </w:tabs>
              <w:rPr>
                <w:lang w:val="uk-UA"/>
              </w:rPr>
            </w:pPr>
            <w:r w:rsidRPr="00A43B0B">
              <w:rPr>
                <w:lang w:val="uk-UA"/>
              </w:rPr>
              <w:t>Українська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Захарійчук М.Д 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5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Літературне читання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Науменко В.О.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</w:rPr>
            </w:pPr>
            <w:r w:rsidRPr="00A43B0B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5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Ривкінд Ф.М.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</w:rPr>
            </w:pPr>
            <w:r w:rsidRPr="00A43B0B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5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 (для ЗНЗ)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Карп"юк О.Д.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</w:rPr>
            </w:pPr>
            <w:r w:rsidRPr="00A43B0B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7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Природознавство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Гільберт Т.Г.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7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>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Бех І.Д.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</w:rPr>
            </w:pPr>
            <w:r w:rsidRPr="00A43B0B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720"/>
              </w:tabs>
              <w:rPr>
                <w:lang w:val="uk-UA"/>
              </w:rPr>
            </w:pPr>
            <w:r w:rsidRPr="00A43B0B">
              <w:rPr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Калініченко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980"/>
              </w:tabs>
              <w:rPr>
                <w:lang w:val="uk-UA"/>
              </w:rPr>
            </w:pPr>
            <w:r w:rsidRPr="00A43B0B">
              <w:rPr>
                <w:lang w:val="uk-UA"/>
              </w:rPr>
              <w:t>Музичне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Лобова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Сходинки до інформатики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Коршинова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 (поглибл. вивч.)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Калініна  Л.В.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8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Я у світі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Тагліна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Глазова О.П.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Коваленко Л.Т.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Світова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Волощук Є.В.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Російська мова, 1-й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Корсакова В.О.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27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мова, 5-й рік навчання (поглибл. вивч.)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Калініна  Л.В.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 5-й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Несвіт А.М.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6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Німецька мова, 1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Сотнікова С.І.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Морзе Н.В.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Історія України. Вступ до історії.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Пометун О.І.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Музичне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Кондратова Л.Г.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Калініченко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Природознавство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Коршевнюк Т.В.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навчання. Для хлопців.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6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навчання. Для дівчат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7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>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Бойченко Т.Є.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Російська мова, 5-й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Рудяков О.М.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Глазова О.П.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Коваленко Л.Т.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Російська мова, 6-й р.н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Рудяков О.М.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мова, 6-й рік навчання (поглиб. вивч.)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Калініна  Л.В.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Світова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Волощук Є.В.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en-US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Біологія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Костіков І.Ю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Географія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Гільберт Т.Г.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Морзе Н.В.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>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Бойченко Т.Є.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Історія України. Всесвітня історія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Пометун О.І.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Музичне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Кондратова Л.Г.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Калініченко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Російська мова, </w:t>
            </w:r>
            <w:r w:rsidRPr="00A43B0B">
              <w:t>2</w:t>
            </w:r>
            <w:r w:rsidRPr="00A43B0B">
              <w:rPr>
                <w:lang w:val="uk-UA"/>
              </w:rPr>
              <w:t>-й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Корсакова В.О.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навчання. Для хлопців.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Трудове навчання. Для дівчат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мова, 6-й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Несвіт А.М.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Рідна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Пентилюк  М.І.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15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Сльоновська О. 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мова, 6-й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Биркун О. 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Фантастична німецька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Кириленко Р. О.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38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Зарубіжна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Фесенко В.І.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81338D" w:rsidTr="00A43B0B">
        <w:trPr>
          <w:trHeight w:val="554"/>
        </w:trPr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Російська мова, 3-й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Ґудзик І.П.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5</w:t>
            </w:r>
          </w:p>
          <w:p w:rsidR="00A85818" w:rsidRPr="00A43B0B" w:rsidRDefault="00A85818" w:rsidP="002F434F">
            <w:pPr>
              <w:jc w:val="center"/>
              <w:rPr>
                <w:lang w:val="en-US"/>
              </w:rPr>
            </w:pPr>
          </w:p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Історія середніх віків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Подоляк Н.Г.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Історія України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Смолій В. А.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Алгебра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Істер М. Р.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Геометрія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Істер М. Р.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Біологія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Ільченко М. 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Географія материків і океанів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Коберник С.Г.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Фізика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Генденштейн Л. Е.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Хімія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Лашевська Г. А.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t>’</w:t>
            </w:r>
            <w:r w:rsidRPr="00A43B0B">
              <w:rPr>
                <w:lang w:val="uk-UA"/>
              </w:rPr>
              <w:t>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Бойченко Т. Є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Рідна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Пентилюк М. 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Цимбалюк В.І.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17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Зарубіжна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Ніколєнко О. 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Російська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Полякова Т.М.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 7 –й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Калініна Л.В.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Всесвітня історія. Новий час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Гісем О. 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Історія України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Гісем О. 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Алгебра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Істер О. С.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Геометрія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Апостолова Г. 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Біологія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Межжерін С.В.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Фізична географія України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Дітчук М.П.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Фізика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Генденштейн Л. Е.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Хімія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Ярошенко О.Г.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>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Бойченко Т.Є.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Музичне мистецтво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Масол Л.О.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Німецька мова, 4-й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Сотнікова С.І.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16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Рідна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Пентилюк М.І.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Пахаренко 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 8- 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Несвіт А.М.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Німецька мова 5- й рік навчання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Горбач Я.В.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16</w:t>
            </w:r>
          </w:p>
        </w:tc>
      </w:tr>
      <w:tr w:rsidR="00A85818" w:rsidRPr="0081338D" w:rsidTr="00A43B0B">
        <w:trPr>
          <w:trHeight w:val="685"/>
        </w:trPr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Зарубіжна література</w:t>
            </w:r>
          </w:p>
          <w:p w:rsidR="00A85818" w:rsidRPr="00A43B0B" w:rsidRDefault="00A85818" w:rsidP="0073039C">
            <w:pPr>
              <w:tabs>
                <w:tab w:val="left" w:pos="640"/>
              </w:tabs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Півнюк Н.О.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940"/>
              </w:tabs>
              <w:rPr>
                <w:lang w:val="uk-UA"/>
              </w:rPr>
            </w:pPr>
            <w:r w:rsidRPr="00A43B0B">
              <w:rPr>
                <w:lang w:val="uk-UA"/>
              </w:rPr>
              <w:t>Всесвітня історія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Осмаловський С.О.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Історія України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Струкевич О.К.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740"/>
              </w:tabs>
              <w:rPr>
                <w:lang w:val="uk-UA"/>
              </w:rPr>
            </w:pPr>
            <w:r w:rsidRPr="00A43B0B">
              <w:rPr>
                <w:lang w:val="uk-UA"/>
              </w:rPr>
              <w:t>Алгебра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jc w:val="both"/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Геометрія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jc w:val="both"/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Біологія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jc w:val="both"/>
              <w:rPr>
                <w:lang w:val="uk-UA"/>
              </w:rPr>
            </w:pPr>
            <w:r w:rsidRPr="00A43B0B">
              <w:rPr>
                <w:lang w:val="uk-UA"/>
              </w:rPr>
              <w:t>Страшко С.В.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Географія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jc w:val="both"/>
              <w:rPr>
                <w:lang w:val="uk-UA"/>
              </w:rPr>
            </w:pPr>
            <w:r w:rsidRPr="00A43B0B">
              <w:rPr>
                <w:lang w:val="uk-UA"/>
              </w:rPr>
              <w:t>Гілецький Й.Р.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Фізика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Божинова Ф.Я.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Хімія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Ярошенко О.Г.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Художня культура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Назаренко Н.В.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Правознавство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Пометун О.І.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1338D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Ривкінд Й.Я.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87062F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Семенюк Г.Ф.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С,А)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35</w:t>
            </w:r>
          </w:p>
        </w:tc>
      </w:tr>
      <w:tr w:rsidR="00A85818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Семенюк Г.Ф.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П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</w:t>
            </w:r>
          </w:p>
        </w:tc>
      </w:tr>
      <w:tr w:rsidR="00A85818" w:rsidRPr="009036DB" w:rsidTr="00A43B0B">
        <w:trPr>
          <w:trHeight w:val="613"/>
        </w:trPr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</w:t>
            </w:r>
            <w:r w:rsidRPr="00A43B0B">
              <w:rPr>
                <w:bCs/>
                <w:lang w:val="uk-UA"/>
              </w:rPr>
              <w:t xml:space="preserve"> </w:t>
            </w:r>
            <w:r w:rsidRPr="00A43B0B">
              <w:rPr>
                <w:lang w:val="uk-UA"/>
              </w:rPr>
              <w:t xml:space="preserve"> мова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Заболотний В.В.</w:t>
            </w:r>
          </w:p>
          <w:p w:rsidR="00A85818" w:rsidRPr="00A43B0B" w:rsidRDefault="00A85818" w:rsidP="002F434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28</w:t>
            </w:r>
          </w:p>
        </w:tc>
      </w:tr>
      <w:tr w:rsidR="00A85818" w:rsidRPr="006A44AA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Світова література.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Звиняцьковський В.Т.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18</w:t>
            </w:r>
          </w:p>
        </w:tc>
      </w:tr>
      <w:tr w:rsidR="00A85818" w:rsidRPr="006A44AA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Російська мова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Полякова Т.М.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</w:t>
            </w:r>
            <w:r w:rsidRPr="00A43B0B">
              <w:rPr>
                <w:bCs/>
                <w:lang w:val="uk-UA"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78</w:t>
            </w:r>
          </w:p>
        </w:tc>
      </w:tr>
      <w:tr w:rsidR="00A85818" w:rsidRPr="0003408A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Правознавство 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Наровлянський О.Д.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(С А)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16</w:t>
            </w:r>
          </w:p>
        </w:tc>
      </w:tr>
      <w:tr w:rsidR="00A85818" w:rsidRPr="0003408A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Алгебра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Нелін Є.П.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П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</w:t>
            </w:r>
          </w:p>
        </w:tc>
      </w:tr>
      <w:tr w:rsidR="00A85818" w:rsidRPr="004F3E86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Географія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Пестушко В.Ю.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А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19</w:t>
            </w:r>
          </w:p>
        </w:tc>
      </w:tr>
      <w:tr w:rsidR="00A85818" w:rsidRPr="004F3E86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Фізика  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Ляшенко О.І.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А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</w:t>
            </w:r>
          </w:p>
        </w:tc>
      </w:tr>
      <w:tr w:rsidR="00A85818" w:rsidRPr="0003408A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Геометрія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Бурда М.І.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(А)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15</w:t>
            </w:r>
          </w:p>
        </w:tc>
      </w:tr>
      <w:tr w:rsidR="00A85818" w:rsidRPr="0003408A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tabs>
                <w:tab w:val="left" w:pos="740"/>
              </w:tabs>
              <w:rPr>
                <w:lang w:val="uk-UA"/>
              </w:rPr>
            </w:pPr>
            <w:r w:rsidRPr="00A43B0B">
              <w:rPr>
                <w:lang w:val="uk-UA"/>
              </w:rPr>
              <w:t>Алгебра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en-US"/>
              </w:rPr>
            </w:pPr>
            <w:r w:rsidRPr="00A43B0B">
              <w:rPr>
                <w:b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(А)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15</w:t>
            </w:r>
          </w:p>
        </w:tc>
      </w:tr>
      <w:tr w:rsidR="00A85818" w:rsidRPr="004F3E86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Технології. Основи дизайну.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Вдовченко К.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П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</w:tr>
      <w:tr w:rsidR="00A85818" w:rsidRPr="0003408A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Біологія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Тагліна О.В.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А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RPr="004F3E86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Всесвітня історія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Щупак М.І.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А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16</w:t>
            </w:r>
          </w:p>
        </w:tc>
      </w:tr>
      <w:tr w:rsidR="00A85818" w:rsidRPr="004F3E86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Історія України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Реєнт О.П.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А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876613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Хімія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Ярошенко О.Г.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en-US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А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</w:tr>
      <w:tr w:rsidR="00A85818" w:rsidRPr="00A227DB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127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en-US"/>
              </w:rPr>
            </w:pPr>
            <w:r w:rsidRPr="00A43B0B">
              <w:rPr>
                <w:lang w:val="uk-UA"/>
              </w:rPr>
              <w:t>Світова література</w:t>
            </w:r>
            <w:r w:rsidRPr="00A43B0B">
              <w:rPr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Ісаєва О.О.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 xml:space="preserve">11 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RPr="00A227DB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Семенюк Г.Ф.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А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RPr="00A227DB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Геометрія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Апостолова Г.В.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 А П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16</w:t>
            </w:r>
          </w:p>
        </w:tc>
      </w:tr>
      <w:tr w:rsidR="00A85818" w:rsidRPr="00A227DB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130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Астрономія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Пришляк Н.П.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(С,А)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9036DB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131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Англійська мова 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Калініна Л.В.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А)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3B5121" w:rsidTr="00A43B0B">
        <w:tc>
          <w:tcPr>
            <w:tcW w:w="709" w:type="dxa"/>
            <w:gridSpan w:val="2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132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Біологія 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Балан П.Г.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(С А)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</w:tr>
      <w:tr w:rsidR="00A85818" w:rsidRPr="009036DB" w:rsidTr="00A43B0B">
        <w:trPr>
          <w:gridBefore w:val="1"/>
        </w:trPr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133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Алгебра (А, П)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Нелін Є.П.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 А П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16</w:t>
            </w:r>
          </w:p>
        </w:tc>
      </w:tr>
      <w:tr w:rsidR="00A85818" w:rsidRPr="006A024B" w:rsidTr="00A43B0B">
        <w:trPr>
          <w:gridBefore w:val="1"/>
        </w:trPr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134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Інформатика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Морзе Н.В.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</w:tr>
      <w:tr w:rsidR="00A85818" w:rsidRPr="006A024B" w:rsidTr="00A43B0B">
        <w:trPr>
          <w:gridBefore w:val="1"/>
        </w:trPr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135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</w:t>
            </w:r>
            <w:r w:rsidRPr="00A43B0B">
              <w:rPr>
                <w:bCs/>
                <w:lang w:val="uk-UA"/>
              </w:rPr>
              <w:t xml:space="preserve"> </w:t>
            </w:r>
            <w:r w:rsidRPr="00A43B0B">
              <w:rPr>
                <w:lang w:val="uk-UA"/>
              </w:rPr>
              <w:t xml:space="preserve"> мова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Єрмоленко С.Я.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6A024B" w:rsidTr="00A43B0B">
        <w:trPr>
          <w:gridBefore w:val="1"/>
        </w:trPr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136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>Художня культура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Назаренко Н.В.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</w:t>
            </w:r>
          </w:p>
        </w:tc>
      </w:tr>
      <w:tr w:rsidR="00A85818" w:rsidRPr="009036DB" w:rsidTr="00A43B0B">
        <w:trPr>
          <w:gridBefore w:val="1"/>
        </w:trPr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137</w:t>
            </w:r>
          </w:p>
        </w:tc>
        <w:tc>
          <w:tcPr>
            <w:tcW w:w="3261" w:type="dxa"/>
          </w:tcPr>
          <w:p w:rsidR="00A85818" w:rsidRPr="00A43B0B" w:rsidRDefault="00A85818" w:rsidP="00336C9C">
            <w:pPr>
              <w:tabs>
                <w:tab w:val="center" w:pos="2043"/>
                <w:tab w:val="left" w:pos="3300"/>
              </w:tabs>
              <w:rPr>
                <w:lang w:val="uk-UA"/>
              </w:rPr>
            </w:pPr>
            <w:r w:rsidRPr="00A43B0B">
              <w:rPr>
                <w:lang w:val="uk-UA"/>
              </w:rPr>
              <w:t xml:space="preserve"> Історія України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Пометун О.І.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(С А)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</w:tr>
      <w:tr w:rsidR="00A85818" w:rsidRPr="006A024B" w:rsidTr="00A43B0B">
        <w:trPr>
          <w:gridBefore w:val="1"/>
        </w:trPr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138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Фізика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Ляшенко А.І.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(С)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</w:tr>
      <w:tr w:rsidR="00A85818" w:rsidRPr="006A024B" w:rsidTr="00A43B0B">
        <w:trPr>
          <w:gridBefore w:val="1"/>
        </w:trPr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139</w:t>
            </w:r>
          </w:p>
        </w:tc>
        <w:tc>
          <w:tcPr>
            <w:tcW w:w="3261" w:type="dxa"/>
          </w:tcPr>
          <w:p w:rsidR="00A85818" w:rsidRPr="00A43B0B" w:rsidRDefault="00A85818" w:rsidP="0073039C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Людина і світ </w:t>
            </w:r>
          </w:p>
        </w:tc>
        <w:tc>
          <w:tcPr>
            <w:tcW w:w="2693" w:type="dxa"/>
            <w:gridSpan w:val="2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Назаренко Н.В.</w:t>
            </w:r>
          </w:p>
        </w:tc>
        <w:tc>
          <w:tcPr>
            <w:tcW w:w="992" w:type="dxa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B0B" w:rsidRDefault="00A85818" w:rsidP="002F434F">
            <w:pPr>
              <w:jc w:val="center"/>
              <w:rPr>
                <w:b/>
                <w:lang w:val="uk-UA"/>
              </w:rPr>
            </w:pPr>
            <w:r w:rsidRPr="00A43B0B">
              <w:rPr>
                <w:b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( С А П )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</w:tbl>
    <w:p w:rsidR="00A85818" w:rsidRPr="00546C01" w:rsidRDefault="00A85818" w:rsidP="00546C01">
      <w:pPr>
        <w:jc w:val="both"/>
        <w:rPr>
          <w:b/>
          <w:lang w:val="uk-UA"/>
        </w:rPr>
      </w:pPr>
    </w:p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Пологівська ЗОШ І-ІІІ ст. №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410"/>
        <w:gridCol w:w="992"/>
        <w:gridCol w:w="709"/>
        <w:gridCol w:w="1417"/>
        <w:gridCol w:w="709"/>
      </w:tblGrid>
      <w:tr w:rsidR="00A85818" w:rsidRPr="009036DB" w:rsidTr="00A97F3E">
        <w:tc>
          <w:tcPr>
            <w:tcW w:w="534" w:type="dxa"/>
            <w:vAlign w:val="center"/>
          </w:tcPr>
          <w:p w:rsidR="00A85818" w:rsidRPr="009036DB" w:rsidRDefault="00A85818" w:rsidP="002F434F">
            <w:pPr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№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 xml:space="preserve">Рівень навчання 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(С, А, СА, П)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Кількість надлишків</w:t>
            </w:r>
          </w:p>
        </w:tc>
      </w:tr>
      <w:tr w:rsidR="00A85818" w:rsidRPr="009036DB" w:rsidTr="00A97F3E">
        <w:tc>
          <w:tcPr>
            <w:tcW w:w="9889" w:type="dxa"/>
            <w:gridSpan w:val="7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ЗНЗ з українською мовою навчання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 xml:space="preserve">Математика 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Ривкінд Ф.М.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6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 xml:space="preserve">Російська </w:t>
            </w:r>
            <w:r w:rsidRPr="00F3017C">
              <w:rPr>
                <w:lang w:val="uk-UA"/>
              </w:rPr>
              <w:t xml:space="preserve"> мова 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Лапшина І.М.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Сходинки до інформатики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Коршунова О.В.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6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6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Літературне читання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Науменко В.О.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6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Захарійчук М.Д.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6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 xml:space="preserve">Англійська мова 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Карпюк О.Д.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</w:tr>
      <w:tr w:rsidR="00A85818" w:rsidRPr="00F3017C" w:rsidTr="00A97F3E">
        <w:trPr>
          <w:trHeight w:val="60"/>
        </w:trPr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Гільберт Т.Г.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6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Основи здоров</w:t>
            </w:r>
            <w:r w:rsidRPr="00F3017C">
              <w:rPr>
                <w:lang w:val="en-US"/>
              </w:rPr>
              <w:t>”</w:t>
            </w:r>
            <w:r w:rsidRPr="00F3017C">
              <w:rPr>
                <w:lang w:val="uk-UA"/>
              </w:rPr>
              <w:t>я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Бех І.Д.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6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10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Калініченко О.В.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6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Лобова О.В.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6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12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13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Морзе Н.В.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14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Коваленко Л.Т.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15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Глазова О.П.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16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Світова література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Волощук Є,В.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17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ПОметун О.І.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18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 xml:space="preserve">Англійська мова 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Несвіт А.М.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1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19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Основи здоров</w:t>
            </w:r>
            <w:r w:rsidRPr="00F3017C">
              <w:rPr>
                <w:lang w:val="en-US"/>
              </w:rPr>
              <w:t>”</w:t>
            </w:r>
            <w:r w:rsidRPr="00F3017C">
              <w:rPr>
                <w:lang w:val="uk-UA"/>
              </w:rPr>
              <w:t>я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Бойченко Т.Є.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20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Коршевнюк Т.В.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21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Масол Л.М.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</w:tr>
      <w:tr w:rsidR="00A85818" w:rsidRPr="00F3017C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22</w:t>
            </w:r>
          </w:p>
        </w:tc>
        <w:tc>
          <w:tcPr>
            <w:tcW w:w="3118" w:type="dxa"/>
          </w:tcPr>
          <w:p w:rsidR="00A85818" w:rsidRPr="00F3017C" w:rsidRDefault="00A85818" w:rsidP="002F434F">
            <w:pPr>
              <w:rPr>
                <w:lang w:val="uk-UA"/>
              </w:rPr>
            </w:pPr>
            <w:r w:rsidRPr="00F3017C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F3017C" w:rsidRDefault="00A85818" w:rsidP="002F434F">
            <w:pPr>
              <w:spacing w:line="20" w:lineRule="atLeast"/>
              <w:rPr>
                <w:lang w:val="uk-UA"/>
              </w:rPr>
            </w:pPr>
            <w:r w:rsidRPr="00F3017C">
              <w:rPr>
                <w:lang w:val="uk-UA"/>
              </w:rPr>
              <w:t>Кондратова Л.Г.</w:t>
            </w:r>
          </w:p>
        </w:tc>
        <w:tc>
          <w:tcPr>
            <w:tcW w:w="992" w:type="dxa"/>
          </w:tcPr>
          <w:p w:rsidR="00A85818" w:rsidRPr="00F3017C" w:rsidRDefault="00A85818" w:rsidP="002F434F">
            <w:pPr>
              <w:spacing w:line="20" w:lineRule="atLeast"/>
              <w:jc w:val="center"/>
            </w:pPr>
            <w:r w:rsidRPr="00F3017C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3017C" w:rsidRDefault="00A85818" w:rsidP="002F434F">
            <w:pPr>
              <w:spacing w:line="20" w:lineRule="atLeast"/>
              <w:jc w:val="center"/>
              <w:rPr>
                <w:lang w:val="uk-UA"/>
              </w:rPr>
            </w:pPr>
            <w:r w:rsidRPr="00F3017C">
              <w:rPr>
                <w:lang w:val="uk-UA"/>
              </w:rPr>
              <w:t>2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23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Зарубіжна літера</w:t>
            </w:r>
            <w:r>
              <w:rPr>
                <w:lang w:val="uk-UA"/>
              </w:rPr>
              <w:t>тура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Ніколенко О.М.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24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 xml:space="preserve">Російська мова 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Полякова Т.М.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25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</w:t>
            </w:r>
            <w:r w:rsidRPr="00F45F14">
              <w:rPr>
                <w:lang w:val="uk-UA"/>
              </w:rPr>
              <w:t xml:space="preserve"> мова 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Калініна Л.В.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26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 xml:space="preserve">Німецька мова 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Сотнікова С.І.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27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Гісем О.В.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28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Гісем О.В.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 w:rsidRPr="00572DC5">
              <w:rPr>
                <w:lang w:val="uk-UA"/>
              </w:rPr>
              <w:t>29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Істер О.С.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Апостолова Г.В.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Межжерін С.В.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Фізична географія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Дітчук І.Л.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Генденштейн Л.Є.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Хімія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Ярошенко О.Г.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Основи здоров</w:t>
            </w:r>
            <w:r w:rsidRPr="00F45F14">
              <w:rPr>
                <w:lang w:val="en-US"/>
              </w:rPr>
              <w:t>’</w:t>
            </w:r>
            <w:r w:rsidRPr="00F45F14">
              <w:rPr>
                <w:lang w:val="uk-UA"/>
              </w:rPr>
              <w:t>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Бойченко Т.Є.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Рідна мова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Пентилюк М.І.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Українська  література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Цимбалюк В.І.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Масол Л.М.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Пентилюк М.І.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Українська  літер</w:t>
            </w:r>
            <w:r>
              <w:rPr>
                <w:lang w:val="uk-UA"/>
              </w:rPr>
              <w:t>атура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Пахаренко В.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Зарубіжна  літер</w:t>
            </w:r>
            <w:r>
              <w:rPr>
                <w:lang w:val="uk-UA"/>
              </w:rPr>
              <w:t>атура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Півнюк Н.О.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</w:t>
            </w:r>
            <w:r w:rsidRPr="00F45F14">
              <w:rPr>
                <w:lang w:val="uk-UA"/>
              </w:rPr>
              <w:t xml:space="preserve"> мова 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Несвіт А.М.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Німецька  мова.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Горбач Я.В.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Всесвітня  історія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ОсмоловськийС.О.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Історія  України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Струкевич О.К.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Страшко С.В.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Фізична  географія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Гілецький Й.Р.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Божинова Ф.Я.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Хімія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Ярошенко О.Г.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Художня  культура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Назаренко Н.В.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Правознавство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Пометун О.І.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RPr="00F45F14" w:rsidTr="00A97F3E">
        <w:tc>
          <w:tcPr>
            <w:tcW w:w="534" w:type="dxa"/>
            <w:vAlign w:val="center"/>
          </w:tcPr>
          <w:p w:rsidR="00A85818" w:rsidRPr="00572DC5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 w:rsidRPr="00F45F14">
              <w:rPr>
                <w:lang w:val="uk-UA"/>
              </w:rPr>
              <w:t>Ривкінд Й.Я.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 w:rsidRPr="00F45F14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118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A85818" w:rsidRPr="00F45F14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Щупак І.Я.</w:t>
            </w:r>
          </w:p>
        </w:tc>
        <w:tc>
          <w:tcPr>
            <w:tcW w:w="992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F45F14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С,А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Пестушко В.Ю.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С,А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 xml:space="preserve"> Коршак Є.В.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Полякова Т.М.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Правознавство 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Наровлянський О.Д.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А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Сеиенюк Г.Ф.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С,А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Ладиченко Т.В.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С,А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Сиротюк В,Д.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Лашевська Р.А.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Пришляк Н.П.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С,А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Калініна Л.В.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А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Балан П.Г.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С,А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Назаренко Н.В.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85818" w:rsidTr="00A97F3E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118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Людина і світ</w:t>
            </w:r>
          </w:p>
        </w:tc>
        <w:tc>
          <w:tcPr>
            <w:tcW w:w="2410" w:type="dxa"/>
          </w:tcPr>
          <w:p w:rsidR="00A85818" w:rsidRDefault="00A85818" w:rsidP="002F434F">
            <w:pPr>
              <w:rPr>
                <w:lang w:val="uk-UA"/>
              </w:rPr>
            </w:pPr>
            <w:r>
              <w:rPr>
                <w:lang w:val="uk-UA"/>
              </w:rPr>
              <w:t>Назаренко Н.В.</w:t>
            </w:r>
          </w:p>
        </w:tc>
        <w:tc>
          <w:tcPr>
            <w:tcW w:w="992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6C2B6B" w:rsidRDefault="00A85818" w:rsidP="002F434F">
            <w:pPr>
              <w:jc w:val="center"/>
              <w:rPr>
                <w:b/>
                <w:lang w:val="uk-UA"/>
              </w:rPr>
            </w:pPr>
            <w:r w:rsidRPr="006C2B6B">
              <w:rPr>
                <w:b/>
                <w:lang w:val="uk-UA"/>
              </w:rPr>
              <w:t>С,А,П</w:t>
            </w:r>
          </w:p>
        </w:tc>
        <w:tc>
          <w:tcPr>
            <w:tcW w:w="709" w:type="dxa"/>
          </w:tcPr>
          <w:p w:rsidR="00A85818" w:rsidRDefault="00A85818" w:rsidP="002F4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Пологівська ЗОШ І-ІІ ст. №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410"/>
        <w:gridCol w:w="992"/>
        <w:gridCol w:w="709"/>
        <w:gridCol w:w="1276"/>
        <w:gridCol w:w="850"/>
      </w:tblGrid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rPr>
                <w:b/>
                <w:lang w:val="uk-UA"/>
              </w:rPr>
            </w:pPr>
            <w:r w:rsidRPr="00866CFC">
              <w:rPr>
                <w:b/>
                <w:lang w:val="uk-UA"/>
              </w:rPr>
              <w:t>№</w:t>
            </w:r>
          </w:p>
          <w:p w:rsidR="00A85818" w:rsidRPr="00866CFC" w:rsidRDefault="00A85818" w:rsidP="008E6241">
            <w:pPr>
              <w:jc w:val="center"/>
              <w:rPr>
                <w:b/>
                <w:lang w:val="uk-UA"/>
              </w:rPr>
            </w:pPr>
            <w:r w:rsidRPr="00866CFC">
              <w:rPr>
                <w:b/>
                <w:lang w:val="uk-UA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jc w:val="center"/>
              <w:rPr>
                <w:b/>
                <w:lang w:val="uk-UA"/>
              </w:rPr>
            </w:pPr>
            <w:r w:rsidRPr="00866CFC">
              <w:rPr>
                <w:b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jc w:val="center"/>
              <w:rPr>
                <w:b/>
                <w:lang w:val="uk-UA"/>
              </w:rPr>
            </w:pPr>
            <w:r w:rsidRPr="00866CFC">
              <w:rPr>
                <w:b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b/>
                <w:lang w:val="uk-UA"/>
              </w:rPr>
            </w:pPr>
            <w:r w:rsidRPr="00866CFC">
              <w:rPr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b/>
                <w:lang w:val="uk-UA"/>
              </w:rPr>
            </w:pPr>
            <w:r w:rsidRPr="00866CFC">
              <w:rPr>
                <w:b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b/>
                <w:lang w:val="uk-UA"/>
              </w:rPr>
            </w:pPr>
            <w:r w:rsidRPr="00866CFC">
              <w:rPr>
                <w:b/>
                <w:lang w:val="uk-UA"/>
              </w:rPr>
              <w:t xml:space="preserve">Рівень навчання </w:t>
            </w:r>
          </w:p>
          <w:p w:rsidR="00A85818" w:rsidRPr="00866CFC" w:rsidRDefault="00A85818" w:rsidP="008E6241">
            <w:pPr>
              <w:jc w:val="center"/>
              <w:rPr>
                <w:b/>
                <w:lang w:val="uk-UA"/>
              </w:rPr>
            </w:pPr>
            <w:r w:rsidRPr="00866CFC">
              <w:rPr>
                <w:b/>
                <w:lang w:val="uk-UA"/>
              </w:rPr>
              <w:t>(С, А, СА, П)</w:t>
            </w: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b/>
                <w:lang w:val="uk-UA"/>
              </w:rPr>
            </w:pPr>
            <w:r w:rsidRPr="00866CFC">
              <w:rPr>
                <w:b/>
                <w:lang w:val="uk-UA"/>
              </w:rPr>
              <w:t>Кількість надлишків</w:t>
            </w:r>
          </w:p>
        </w:tc>
      </w:tr>
      <w:tr w:rsidR="00A85818" w:rsidRPr="00866CFC" w:rsidTr="00657492">
        <w:tc>
          <w:tcPr>
            <w:tcW w:w="9889" w:type="dxa"/>
            <w:gridSpan w:val="7"/>
            <w:vAlign w:val="center"/>
          </w:tcPr>
          <w:p w:rsidR="00A85818" w:rsidRPr="00866CFC" w:rsidRDefault="00A85818" w:rsidP="008E6241">
            <w:pPr>
              <w:jc w:val="center"/>
              <w:rPr>
                <w:b/>
                <w:lang w:val="uk-UA"/>
              </w:rPr>
            </w:pPr>
            <w:r w:rsidRPr="00866CFC">
              <w:rPr>
                <w:b/>
                <w:lang w:val="uk-UA"/>
              </w:rPr>
              <w:t>ЗНЗ з українською мовою навчання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Основи здоров’я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Бойченко</w:t>
            </w:r>
            <w:r w:rsidRPr="00866CFC">
              <w:rPr>
                <w:lang w:val="en-US"/>
              </w:rPr>
              <w:t xml:space="preserve"> </w:t>
            </w:r>
            <w:r w:rsidRPr="00866CFC">
              <w:rPr>
                <w:lang w:val="uk-UA"/>
              </w:rPr>
              <w:t>Т.Є.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Коваленко Л.Т.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Російська мова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Корсаков В.А.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3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 xml:space="preserve">Мерзляк А.Г. 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Інформатика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Морзе Н.В.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7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Несвіт А.М.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4</w:t>
            </w:r>
          </w:p>
        </w:tc>
      </w:tr>
      <w:tr w:rsidR="00A85818" w:rsidRPr="00866CFC" w:rsidTr="00657492">
        <w:trPr>
          <w:trHeight w:val="60"/>
        </w:trPr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8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 xml:space="preserve">Світова література 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Волощук Э.В.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9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Пометун О.І.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10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Коршевнюк Т.В.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11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ОБМ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Масол А.А.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12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Кондратова Л.Г.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4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Коваленко Л.Т.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4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Російська мова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Корсаков В.А.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4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Несвіт А.М.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4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5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Пометун О.І.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4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Кондратова Л.Г.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4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7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ОБМ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Масол А.А.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4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8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3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9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Біологія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Костіков І.Ю.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3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10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Географія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Гільберг Т.Г.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3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11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Інформатика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Морзе Н.В.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3</w:t>
            </w:r>
          </w:p>
        </w:tc>
      </w:tr>
      <w:tr w:rsidR="00A85818" w:rsidRPr="00866CFC" w:rsidTr="00657492">
        <w:tc>
          <w:tcPr>
            <w:tcW w:w="534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12</w:t>
            </w:r>
          </w:p>
        </w:tc>
        <w:tc>
          <w:tcPr>
            <w:tcW w:w="3118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 xml:space="preserve">Основи здоров’я </w:t>
            </w:r>
          </w:p>
        </w:tc>
        <w:tc>
          <w:tcPr>
            <w:tcW w:w="2410" w:type="dxa"/>
            <w:vAlign w:val="center"/>
          </w:tcPr>
          <w:p w:rsidR="00A85818" w:rsidRPr="00866CFC" w:rsidRDefault="00A85818" w:rsidP="008E6241">
            <w:pPr>
              <w:rPr>
                <w:lang w:val="uk-UA"/>
              </w:rPr>
            </w:pPr>
            <w:r w:rsidRPr="00866CFC">
              <w:rPr>
                <w:lang w:val="uk-UA"/>
              </w:rPr>
              <w:t>Бойченко  Т.Є.</w:t>
            </w:r>
          </w:p>
        </w:tc>
        <w:tc>
          <w:tcPr>
            <w:tcW w:w="992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5818" w:rsidRPr="00866CFC" w:rsidRDefault="00A85818" w:rsidP="008E6241">
            <w:pPr>
              <w:jc w:val="center"/>
              <w:rPr>
                <w:lang w:val="uk-UA"/>
              </w:rPr>
            </w:pPr>
            <w:r w:rsidRPr="00866CFC">
              <w:rPr>
                <w:lang w:val="uk-UA"/>
              </w:rPr>
              <w:t>3</w:t>
            </w:r>
          </w:p>
        </w:tc>
      </w:tr>
    </w:tbl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Басаньська ЗОШ І-ІІІ ст.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410"/>
        <w:gridCol w:w="992"/>
        <w:gridCol w:w="709"/>
        <w:gridCol w:w="1417"/>
        <w:gridCol w:w="851"/>
      </w:tblGrid>
      <w:tr w:rsidR="00A85818" w:rsidRPr="009036DB" w:rsidTr="0031332A">
        <w:tc>
          <w:tcPr>
            <w:tcW w:w="534" w:type="dxa"/>
            <w:vAlign w:val="center"/>
          </w:tcPr>
          <w:p w:rsidR="00A85818" w:rsidRPr="009036DB" w:rsidRDefault="00A85818" w:rsidP="002F434F">
            <w:pPr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№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 xml:space="preserve">Рівень навчання 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(С, А, СА, П)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Кількість надлишків</w:t>
            </w:r>
          </w:p>
        </w:tc>
      </w:tr>
      <w:tr w:rsidR="00A85818" w:rsidRPr="009036DB" w:rsidTr="0031332A">
        <w:tc>
          <w:tcPr>
            <w:tcW w:w="10031" w:type="dxa"/>
            <w:gridSpan w:val="7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ЗНЗ з українською мовою навчання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И.Н.Лапшина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В.Сидоренко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О.Калініченко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М.Д.Захарійчук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Т.Г.Гільберг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В.Науменко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Сходинки до інформатики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М.М.Корнієнко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RPr="009036DB" w:rsidTr="0031332A">
        <w:trPr>
          <w:trHeight w:val="60"/>
        </w:trPr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Ф.М.Ривкінд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Трудове навчання 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В.К.Сидоренко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О.Калініченко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О.Лобова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В.Науменко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В.А.Корсаков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А.Г.Мерзляк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Є.Волощук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А.Несвіт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О.Глазова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Н.В.Морзе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О.І.Пометун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Л.Г.Кондратова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Т.Є.Бойченко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Л.Т.Коваленко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Т.В.Коршевнюк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Т.Є.Бойченко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О.І.Пометун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Л.Т.Коваленко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І.Ю.Костіков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Є.В.Волощук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Н.В.Морзе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Т.Г.Гільберг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О.П.Глазова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Л.М.Масол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С.О.Осмаловський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О.Г.Ярошенко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Н.Півнюк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А.Г.Мерзляк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А.Г.Мерзляк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А.Несвіт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Ф.Я.Божинова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Н.В.Назаренко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3C61C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Й.Гілецький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7E5A7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М.І.Пентилюк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7E5A7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О.І.Пометун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7E5A7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О.К.Струкевич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7E5A7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В.Пахаренко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7E5A7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С.В.Страшко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7E5A7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О.В.Тагліна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7E5A7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Й.Я.Ривкінд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RPr="009036DB" w:rsidTr="0031332A">
        <w:tc>
          <w:tcPr>
            <w:tcW w:w="534" w:type="dxa"/>
            <w:vAlign w:val="center"/>
          </w:tcPr>
          <w:p w:rsidR="00A85818" w:rsidRPr="007E5A7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А.Н.Рудяков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</w:tbl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Вербівська ЗОШ І-ІІІ 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86"/>
        <w:gridCol w:w="2141"/>
        <w:gridCol w:w="988"/>
        <w:gridCol w:w="695"/>
        <w:gridCol w:w="1317"/>
        <w:gridCol w:w="1231"/>
      </w:tblGrid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№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 xml:space="preserve">Рівень навчання 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(С, А, СА, П)</w:t>
            </w: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Кількість надлишків</w:t>
            </w:r>
          </w:p>
        </w:tc>
      </w:tr>
      <w:tr w:rsidR="00A85818" w:rsidRPr="009036DB" w:rsidTr="002F434F">
        <w:tc>
          <w:tcPr>
            <w:tcW w:w="10421" w:type="dxa"/>
            <w:gridSpan w:val="7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ЗНЗ з українською мовою навчання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Буквар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Захарійчук М.В.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РивкіндЙ.Я.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Гільберг Т.Г.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Калініченко О.В.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 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Бех І.Д.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Сидоренко В.К.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Лобова О.В.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A43DAB" w:rsidTr="002F434F">
        <w:trPr>
          <w:trHeight w:val="60"/>
        </w:trPr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A43DAB" w:rsidRDefault="00A85818" w:rsidP="002F43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Карп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юк О.Д.</w:t>
            </w:r>
          </w:p>
        </w:tc>
        <w:tc>
          <w:tcPr>
            <w:tcW w:w="992" w:type="dxa"/>
            <w:vAlign w:val="center"/>
          </w:tcPr>
          <w:p w:rsidR="00A85818" w:rsidRPr="00A43DAB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A43DAB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A43DAB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DAB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8" w:type="dxa"/>
            <w:vAlign w:val="center"/>
          </w:tcPr>
          <w:p w:rsidR="00A85818" w:rsidRPr="00A43DA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Захарійчук М.В.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Літературне читання 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Науменко В.О.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РивкіндЙ.Я.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Гільберг Т.Г.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Калініченко О.В.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Лобова О.В.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Сидоренко В.К.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 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Бех І.Д.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Сходинки до інформатики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Зарецька І.Т.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РивкіндЙ.Я.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Калініченко О.В.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Лобова О.В.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Сидоренко В.К.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 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Бех І.Д.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A43DAB" w:rsidRDefault="00A85818" w:rsidP="002F43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Карп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юк О.Д.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Гільберг Т.Г.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118" w:type="dxa"/>
            <w:vAlign w:val="center"/>
          </w:tcPr>
          <w:p w:rsidR="00A85818" w:rsidRPr="00A43DA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Захарійчук М.В.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Літературне читання 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Науменко В.О.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Сходинки до інформатики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Корнієнко М.М.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Тагліна О.В.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Лобова О.В.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Ломаковська Г.В.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Мерзляк А.Т.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3118" w:type="dxa"/>
            <w:vAlign w:val="center"/>
          </w:tcPr>
          <w:p w:rsidR="00A85818" w:rsidRPr="00A43DA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Глазова О.П.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Несвіт А.М.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Калініченко О.В.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Кондратова Л.Г.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Морзе Н.В.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Волощук Є.В.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Пометун О.І.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Л.Т.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Гільберг Т.Г.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Костіков І.Ю.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3118" w:type="dxa"/>
            <w:vAlign w:val="center"/>
          </w:tcPr>
          <w:p w:rsidR="00A85818" w:rsidRPr="00285B97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Русский 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Корсаков В.О.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3118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Гісем О.В.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192512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Пахаренко В.І.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192512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Струкевич О.К.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192512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Півнюк Н.О.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 xml:space="preserve">Правознавство 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Пометун О.І.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</w:rPr>
            </w:pPr>
            <w:r w:rsidRPr="0019251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Пентилюк М.І.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Ярошенко О.Г.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Рудяков О.М.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192512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Божин</w:t>
            </w:r>
            <w:r w:rsidRPr="00192512">
              <w:rPr>
                <w:sz w:val="20"/>
                <w:szCs w:val="20"/>
                <w:lang w:val="uk-UA"/>
              </w:rPr>
              <w:t>ова Ф.Я.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192512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Гілецький Й.Р.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192512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Осмаловський С.О.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192512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192512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Ривкінд Й.Я.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192512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3118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2410" w:type="dxa"/>
          </w:tcPr>
          <w:p w:rsidR="00A85818" w:rsidRPr="00192512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192512">
              <w:rPr>
                <w:sz w:val="20"/>
                <w:szCs w:val="20"/>
                <w:lang w:val="uk-UA"/>
              </w:rPr>
              <w:t>Назаренко Н.В.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837AC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Щупак М.І.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837AC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Пестушко В.Ю.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837AC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Ляшенко О.І.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837AC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Бевз В.Г.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837AC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</w:rPr>
            </w:pPr>
            <w:r w:rsidRPr="00837AC0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Заболотний В.В.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837AC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Семенюк І.Ф.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837AC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Тагліна О.В.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837AC0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Правознавство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Наровлянський О.Д.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Морзе Н.В.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Семенюк І.Ф.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Лашевська Р.А.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Карп</w:t>
            </w:r>
            <w:r w:rsidRPr="00837AC0">
              <w:rPr>
                <w:sz w:val="20"/>
                <w:szCs w:val="20"/>
                <w:lang w:val="en-US"/>
              </w:rPr>
              <w:t>’</w:t>
            </w:r>
            <w:r w:rsidRPr="00837AC0">
              <w:rPr>
                <w:sz w:val="20"/>
                <w:szCs w:val="20"/>
                <w:lang w:val="uk-UA"/>
              </w:rPr>
              <w:t>юк О.Д.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Сиротюк В.Д.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Гудима А.А.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Людина і світ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Назаренко Н.В.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Астрономія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Пришляк Н.П.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Балан П.Г.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Економіка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Радіонова І.Ф.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A85818" w:rsidRPr="003F4529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Ляшенко О.І.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</w:tcPr>
          <w:p w:rsidR="00A85818" w:rsidRPr="003F4529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3F4529"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3F4529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Бевз В.Г.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</w:tcPr>
          <w:p w:rsidR="00A85818" w:rsidRPr="003F4529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3F4529"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3F4529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Ладиченко Т.В.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</w:tcPr>
          <w:p w:rsidR="00A85818" w:rsidRPr="003F4529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3F4529">
              <w:rPr>
                <w:sz w:val="20"/>
                <w:szCs w:val="20"/>
                <w:lang w:val="uk-UA"/>
              </w:rPr>
              <w:t>9</w:t>
            </w:r>
          </w:p>
        </w:tc>
      </w:tr>
      <w:tr w:rsidR="00A85818" w:rsidRPr="003F4529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</w:rPr>
            </w:pPr>
            <w:r w:rsidRPr="00837AC0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Єрмоленко С.Я.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</w:tcPr>
          <w:p w:rsidR="00A85818" w:rsidRPr="003F4529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3F4529"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3F4529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Струкевич О.К.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</w:tcPr>
          <w:p w:rsidR="00A85818" w:rsidRPr="003F4529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3F4529"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3F4529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3118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A85818" w:rsidRPr="00837AC0" w:rsidRDefault="00A85818" w:rsidP="002F434F">
            <w:pPr>
              <w:jc w:val="both"/>
              <w:rPr>
                <w:sz w:val="20"/>
                <w:szCs w:val="20"/>
                <w:lang w:val="uk-UA"/>
              </w:rPr>
            </w:pPr>
            <w:r w:rsidRPr="00837AC0">
              <w:rPr>
                <w:sz w:val="20"/>
                <w:szCs w:val="20"/>
                <w:lang w:val="uk-UA"/>
              </w:rPr>
              <w:t>Пометун О.І.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С,А</w:t>
            </w:r>
          </w:p>
        </w:tc>
        <w:tc>
          <w:tcPr>
            <w:tcW w:w="1241" w:type="dxa"/>
          </w:tcPr>
          <w:p w:rsidR="00A85818" w:rsidRPr="003F4529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3F4529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0B4D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Григорівська ЗОШ І-ІІІ ст.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410"/>
        <w:gridCol w:w="992"/>
        <w:gridCol w:w="709"/>
        <w:gridCol w:w="1417"/>
        <w:gridCol w:w="851"/>
      </w:tblGrid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№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 xml:space="preserve">Рівень навчання 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(С, А, СА, П)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Кількість надлишків</w:t>
            </w:r>
          </w:p>
        </w:tc>
      </w:tr>
      <w:tr w:rsidR="00A85818" w:rsidRPr="009036DB" w:rsidTr="002F434F">
        <w:tc>
          <w:tcPr>
            <w:tcW w:w="10031" w:type="dxa"/>
            <w:gridSpan w:val="7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ЗНЗ з українською мовою навчання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Буквар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Захарійчук М.Д.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Ривкінд Ф.М.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Природознавство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Гільберг Т.Г.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Основи здоров’</w:t>
            </w:r>
            <w:r w:rsidRPr="00647BEC">
              <w:rPr>
                <w:lang w:val="en-US"/>
              </w:rPr>
              <w:t>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Бех І.Д.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Карп’юк О.Д.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Лобова О.В.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Трудове навчання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Сидоренко В.К.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rPr>
          <w:trHeight w:val="60"/>
        </w:trPr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Калініченко О.В.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Захарійчук М.Д.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Ривкінд Ф.М.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Природознавство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Гільберг Т.Г.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lang w:val="uk-UA"/>
              </w:rPr>
            </w:pPr>
            <w:r w:rsidRPr="00647BEC">
              <w:rPr>
                <w:lang w:val="uk-UA"/>
              </w:rPr>
              <w:t xml:space="preserve">Я у світі 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lang w:val="uk-UA"/>
              </w:rPr>
            </w:pPr>
            <w:r w:rsidRPr="00647BEC">
              <w:rPr>
                <w:lang w:val="uk-UA"/>
              </w:rPr>
              <w:t>Тагліна О 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lang w:val="uk-UA"/>
              </w:rPr>
            </w:pPr>
            <w:r w:rsidRPr="00647BEC"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Карп’юк О.Д.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Лобова О.В.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Трудове навчання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Сидоренко В.К.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Калініченко О.В.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Літературне читання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Науменко В.О.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Основи здоров’</w:t>
            </w:r>
            <w:r w:rsidRPr="00647BEC">
              <w:rPr>
                <w:lang w:val="en-US"/>
              </w:rPr>
              <w:t>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Бех І.Д.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Сходинки до інформатики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Корнієнко М.М.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Коваленко Л.Т.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Світова література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Волощук Є.В.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Інформатика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Морзе Н.В.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Основи здоров’</w:t>
            </w:r>
            <w:r w:rsidRPr="00647BEC">
              <w:rPr>
                <w:lang w:val="en-US"/>
              </w:rPr>
              <w:t>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Бойченко Т.Є.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Природознавство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rPr>
                <w:lang w:val="uk-UA"/>
              </w:rPr>
              <w:t>Коршевнюк Т.В.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Несвіт А.М.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lang w:val="uk-UA"/>
              </w:rPr>
            </w:pPr>
            <w:r w:rsidRPr="00647BEC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lang w:val="uk-UA"/>
              </w:rPr>
            </w:pPr>
            <w:r w:rsidRPr="00647BEC">
              <w:t>Пометун О.І.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lang w:val="uk-UA"/>
              </w:rPr>
            </w:pPr>
            <w:r w:rsidRPr="00647BEC">
              <w:rPr>
                <w:lang w:val="uk-UA"/>
              </w:rPr>
              <w:t xml:space="preserve"> </w:t>
            </w:r>
            <w:r w:rsidRPr="00647BEC">
              <w:t>Калініченко О.В.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Кондратова Л.Г.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Трудове навчання</w:t>
            </w:r>
            <w:r w:rsidRPr="00647BEC">
              <w:rPr>
                <w:lang w:val="uk-UA"/>
              </w:rPr>
              <w:t xml:space="preserve"> (дівчата)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Сидоренко В.К.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2013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Коваленко Л.Т.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Основи здоров’</w:t>
            </w:r>
            <w:r w:rsidRPr="00647BEC">
              <w:rPr>
                <w:lang w:val="en-US"/>
              </w:rPr>
              <w:t>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Бойченко Т.Є.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Географія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Гільберг Т.Г.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Світова література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Волощук Є.В.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Всесвітня історія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Пометун О.І.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Біологія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Костіков І.Ю.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Інформатика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Морзе Н.В.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Несвіт А.М.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lang w:val="uk-UA"/>
              </w:rPr>
            </w:pPr>
            <w:r w:rsidRPr="00647BEC">
              <w:rPr>
                <w:lang w:val="uk-UA"/>
              </w:rPr>
              <w:t xml:space="preserve"> </w:t>
            </w:r>
            <w:r w:rsidRPr="00647BEC">
              <w:t>Калініченко О.В.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Кондратова Л.Г.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lang w:val="uk-UA"/>
              </w:rPr>
            </w:pPr>
            <w:r w:rsidRPr="00647BEC">
              <w:rPr>
                <w:lang w:val="uk-UA"/>
              </w:rPr>
              <w:t>Французька мова  (2 р. навч)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lang w:val="uk-UA"/>
              </w:rPr>
            </w:pPr>
            <w:r w:rsidRPr="00647BEC">
              <w:rPr>
                <w:lang w:val="uk-UA"/>
              </w:rPr>
              <w:t>Клименко  Ю.М.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2014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Всесвітня історія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Ладиченко Т.В.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Афанасьєва О.М.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Захист Вітчизни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Гудима А.А.</w:t>
            </w:r>
          </w:p>
        </w:tc>
        <w:tc>
          <w:tcPr>
            <w:tcW w:w="992" w:type="dxa"/>
            <w:vAlign w:val="center"/>
          </w:tcPr>
          <w:p w:rsidR="00A85818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Астрономія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Пришляк Н.П.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Художня культура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Назаренко Н.В.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А,</w:t>
            </w:r>
            <w:r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Людина і світ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Назаренко Н.В.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3118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Біологія</w:t>
            </w:r>
          </w:p>
        </w:tc>
        <w:tc>
          <w:tcPr>
            <w:tcW w:w="2410" w:type="dxa"/>
            <w:vAlign w:val="center"/>
          </w:tcPr>
          <w:p w:rsidR="00A85818" w:rsidRPr="00647BEC" w:rsidRDefault="00A85818" w:rsidP="002F434F">
            <w:pPr>
              <w:rPr>
                <w:sz w:val="20"/>
                <w:szCs w:val="20"/>
                <w:lang w:val="uk-UA"/>
              </w:rPr>
            </w:pPr>
            <w:r w:rsidRPr="00647BEC">
              <w:t>Балан П.Г.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</w:tbl>
    <w:p w:rsidR="00A85818" w:rsidRPr="00A97F3E" w:rsidRDefault="00A85818" w:rsidP="000B4DDB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2F434F">
      <w:pPr>
        <w:jc w:val="center"/>
        <w:rPr>
          <w:b/>
          <w:lang w:val="uk-UA"/>
        </w:rPr>
      </w:pPr>
      <w:r>
        <w:rPr>
          <w:b/>
          <w:lang w:val="uk-UA"/>
        </w:rPr>
        <w:t>Інженерненська ЗОШ І-ІІІ ст.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410"/>
        <w:gridCol w:w="992"/>
        <w:gridCol w:w="709"/>
        <w:gridCol w:w="1417"/>
        <w:gridCol w:w="851"/>
      </w:tblGrid>
      <w:tr w:rsidR="00A85818" w:rsidRPr="009036DB" w:rsidTr="002F434F">
        <w:tc>
          <w:tcPr>
            <w:tcW w:w="534" w:type="dxa"/>
            <w:vAlign w:val="center"/>
          </w:tcPr>
          <w:p w:rsidR="00A85818" w:rsidRPr="009036DB" w:rsidRDefault="00A85818" w:rsidP="002F434F">
            <w:pPr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№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 xml:space="preserve">Рівень навчання </w:t>
            </w:r>
          </w:p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(С, А, СА, П)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Кількість надлишків</w:t>
            </w:r>
          </w:p>
        </w:tc>
      </w:tr>
      <w:tr w:rsidR="00A85818" w:rsidRPr="009036DB" w:rsidTr="002F434F">
        <w:tc>
          <w:tcPr>
            <w:tcW w:w="10031" w:type="dxa"/>
            <w:gridSpan w:val="7"/>
            <w:vAlign w:val="center"/>
          </w:tcPr>
          <w:p w:rsidR="00A85818" w:rsidRPr="009036DB" w:rsidRDefault="00A85818" w:rsidP="002F43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ЗНЗ з українською мовою навчання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Лобова О.Д.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 xml:space="preserve">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Бех І.Д.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Трудове навчання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Буквар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Захарійчук М.В.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Образотворче мистецтво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Калініченко О.В.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Ривкінд Ф.М., Оляницька Л.В.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Природознавство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Гільберт Т.Г., Сак Т.В.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9036DB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Сходинки до інформатики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Єарецькі І.Т., Корнієнко М.М., Крамаровська С.М.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Трудове навчання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Сидоренко В.К., котелянець Н.В.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 xml:space="preserve">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Бех І.Д., Воронцова Т.В.,Пономаренко В.С., Страшко С.В.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Я у світі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Тагліна О.В., іванова Г.Ж.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Основи здоров</w:t>
            </w:r>
            <w:r w:rsidRPr="00A43B0B">
              <w:rPr>
                <w:lang w:val="en-US"/>
              </w:rPr>
              <w:t>’</w:t>
            </w:r>
            <w:r w:rsidRPr="00A43B0B">
              <w:rPr>
                <w:lang w:val="uk-UA"/>
              </w:rPr>
              <w:t xml:space="preserve">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Бойченко Т.Є., Васильченко С.В.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Коваленко Л.Т.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15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16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Морзе Н.В.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17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 (5 р.н)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Несвіт А.М.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18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Світова література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Волощук є.В.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19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Пометун О.І., Малієнко Ю.Б. 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Природознавство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Коршевнюк Т.В.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21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Масол Л.М., Калініченко О.В.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22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Музичне мистецтво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Кондратова Л.Г.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23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Музичне мистецтво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Кондратова Л.Г.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24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Масол Л.М.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Tr="002F434F">
        <w:trPr>
          <w:trHeight w:val="60"/>
        </w:trPr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25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26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Півнюк Н.О.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27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Струкевич О.К.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28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Російська мова (8-й р.н)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Рудяков О.М.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29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Алгебра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30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31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Фізика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Божинова Ф.Я.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32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Художня культура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Назаренко Н.В. 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33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Осмаловський С.О.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34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Пахаренко 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35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Біологія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Страшко С.В.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36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Хімія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Ярошенко О.Г.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37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Правознавство (практ. курс)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Пометун О.І.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38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Географія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Гілецький Й.Р.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39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Пентилюк М.І.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40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Ривкінд Й.Я.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41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Англійська мова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Не світ А.М.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42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Основи податкових знань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Калач Г.М. 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43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Українська література 12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Семенюк Г.Ф.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-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44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Світова література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Звиняцьковський 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 xml:space="preserve">С 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45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Біологія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Талліна О.В.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46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Бурда М.І.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47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Щупак М.І.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48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Фізика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Ляшенко О.І.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 xml:space="preserve">С 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49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Заболотний В.В.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 xml:space="preserve">С 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50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Хімія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Ярошенко О.Г.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51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Рент О.П.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52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Правознавство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Наровлянський О.Д.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53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Алгебра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 xml:space="preserve">А 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54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Світова література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Ісаєва О.О.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55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Семенюк І.Ф.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56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Ладиченко Т.В.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 xml:space="preserve">СА 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57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Хімія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Лашевська Р.А.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58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Фізика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Сиротюк В.Д.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7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59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Єрмрленко С.Я.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 xml:space="preserve">С 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90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Бевз Г.П.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АП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91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Астрономія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Пришляк Н.П.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10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92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Біологія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Балан П.Г.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6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93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Алгебра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Гудима А.А.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АП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94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Морзе  Н.В.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14</w:t>
            </w:r>
          </w:p>
        </w:tc>
      </w:tr>
      <w:tr w:rsidR="00A85818" w:rsidRPr="009036DB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95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Струкевич О.К.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8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96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Афанасьєва О.М.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 xml:space="preserve">С 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5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97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Художня культура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Назаренко Н.В.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 xml:space="preserve">С 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3</w:t>
            </w:r>
          </w:p>
        </w:tc>
      </w:tr>
      <w:tr w:rsidR="00A85818" w:rsidTr="002F434F">
        <w:tc>
          <w:tcPr>
            <w:tcW w:w="534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98</w:t>
            </w:r>
          </w:p>
        </w:tc>
        <w:tc>
          <w:tcPr>
            <w:tcW w:w="3118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Людина і світ</w:t>
            </w:r>
          </w:p>
        </w:tc>
        <w:tc>
          <w:tcPr>
            <w:tcW w:w="2410" w:type="dxa"/>
            <w:vAlign w:val="center"/>
          </w:tcPr>
          <w:p w:rsidR="00A85818" w:rsidRPr="00A43B0B" w:rsidRDefault="00A85818" w:rsidP="002F434F">
            <w:pPr>
              <w:rPr>
                <w:lang w:val="uk-UA"/>
              </w:rPr>
            </w:pPr>
            <w:r w:rsidRPr="00A43B0B">
              <w:rPr>
                <w:lang w:val="uk-UA"/>
              </w:rPr>
              <w:t>Назаренко Н.В.</w:t>
            </w:r>
          </w:p>
        </w:tc>
        <w:tc>
          <w:tcPr>
            <w:tcW w:w="992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С,А,П</w:t>
            </w:r>
          </w:p>
        </w:tc>
        <w:tc>
          <w:tcPr>
            <w:tcW w:w="851" w:type="dxa"/>
            <w:vAlign w:val="center"/>
          </w:tcPr>
          <w:p w:rsidR="00A85818" w:rsidRPr="00A43B0B" w:rsidRDefault="00A85818" w:rsidP="002F434F">
            <w:pPr>
              <w:jc w:val="center"/>
              <w:rPr>
                <w:lang w:val="uk-UA"/>
              </w:rPr>
            </w:pPr>
            <w:r w:rsidRPr="00A43B0B">
              <w:rPr>
                <w:lang w:val="uk-UA"/>
              </w:rPr>
              <w:t>4</w:t>
            </w:r>
          </w:p>
        </w:tc>
      </w:tr>
    </w:tbl>
    <w:p w:rsidR="00A85818" w:rsidRDefault="00A85818" w:rsidP="002F434F">
      <w:pPr>
        <w:jc w:val="center"/>
        <w:rPr>
          <w:b/>
          <w:lang w:val="uk-UA"/>
        </w:rPr>
      </w:pPr>
    </w:p>
    <w:p w:rsidR="00A85818" w:rsidRDefault="00A85818" w:rsidP="002F434F">
      <w:pPr>
        <w:jc w:val="center"/>
        <w:rPr>
          <w:b/>
          <w:lang w:val="uk-UA"/>
        </w:rPr>
      </w:pPr>
      <w:r>
        <w:rPr>
          <w:b/>
          <w:lang w:val="uk-UA"/>
        </w:rPr>
        <w:t>Костянтинівська ЗОШ І-ІІІ ст.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794"/>
        <w:gridCol w:w="2377"/>
        <w:gridCol w:w="1225"/>
        <w:gridCol w:w="927"/>
        <w:gridCol w:w="1332"/>
        <w:gridCol w:w="1484"/>
      </w:tblGrid>
      <w:tr w:rsidR="00A85818" w:rsidRPr="00F65066" w:rsidTr="003C1EA8">
        <w:trPr>
          <w:trHeight w:val="1204"/>
        </w:trPr>
        <w:tc>
          <w:tcPr>
            <w:tcW w:w="776" w:type="dxa"/>
          </w:tcPr>
          <w:p w:rsidR="00A85818" w:rsidRPr="003C1EA8" w:rsidRDefault="00A85818" w:rsidP="003C1EA8">
            <w:pPr>
              <w:jc w:val="center"/>
              <w:rPr>
                <w:sz w:val="28"/>
                <w:szCs w:val="28"/>
                <w:lang w:val="uk-UA"/>
              </w:rPr>
            </w:pPr>
            <w:r w:rsidRPr="003C1EA8">
              <w:rPr>
                <w:sz w:val="28"/>
                <w:szCs w:val="28"/>
                <w:lang w:val="uk-UA"/>
              </w:rPr>
              <w:t>№</w:t>
            </w:r>
          </w:p>
          <w:p w:rsidR="00A85818" w:rsidRPr="003C1EA8" w:rsidRDefault="00A85818" w:rsidP="003C1EA8">
            <w:pPr>
              <w:jc w:val="center"/>
              <w:rPr>
                <w:sz w:val="28"/>
                <w:szCs w:val="28"/>
                <w:lang w:val="uk-UA"/>
              </w:rPr>
            </w:pPr>
            <w:r w:rsidRPr="003C1EA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95" w:type="dxa"/>
          </w:tcPr>
          <w:p w:rsidR="00A85818" w:rsidRPr="003C1EA8" w:rsidRDefault="00A85818" w:rsidP="003C1EA8">
            <w:pPr>
              <w:jc w:val="center"/>
              <w:rPr>
                <w:sz w:val="28"/>
                <w:szCs w:val="28"/>
                <w:lang w:val="uk-UA"/>
              </w:rPr>
            </w:pPr>
            <w:r w:rsidRPr="003C1EA8">
              <w:rPr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2377" w:type="dxa"/>
          </w:tcPr>
          <w:p w:rsidR="00A85818" w:rsidRPr="003C1EA8" w:rsidRDefault="00A85818" w:rsidP="003C1EA8">
            <w:pPr>
              <w:jc w:val="center"/>
              <w:rPr>
                <w:sz w:val="28"/>
                <w:szCs w:val="28"/>
                <w:lang w:val="uk-UA"/>
              </w:rPr>
            </w:pPr>
            <w:r w:rsidRPr="003C1EA8">
              <w:rPr>
                <w:sz w:val="28"/>
                <w:szCs w:val="28"/>
                <w:lang w:val="uk-UA"/>
              </w:rPr>
              <w:t>Автор (и)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sz w:val="28"/>
                <w:szCs w:val="28"/>
                <w:lang w:val="uk-UA"/>
              </w:rPr>
            </w:pPr>
            <w:r w:rsidRPr="003C1EA8">
              <w:rPr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sz w:val="28"/>
                <w:szCs w:val="28"/>
                <w:lang w:val="uk-UA"/>
              </w:rPr>
            </w:pPr>
            <w:r w:rsidRPr="003C1EA8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sz w:val="28"/>
                <w:szCs w:val="28"/>
                <w:lang w:val="uk-UA"/>
              </w:rPr>
            </w:pPr>
            <w:r w:rsidRPr="003C1EA8">
              <w:rPr>
                <w:sz w:val="28"/>
                <w:szCs w:val="28"/>
                <w:lang w:val="uk-UA"/>
              </w:rPr>
              <w:t>Рівень навчання (С, А, СА, П)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sz w:val="28"/>
                <w:szCs w:val="28"/>
                <w:lang w:val="uk-UA"/>
              </w:rPr>
            </w:pPr>
            <w:r w:rsidRPr="003C1EA8">
              <w:rPr>
                <w:sz w:val="28"/>
                <w:szCs w:val="28"/>
                <w:lang w:val="uk-UA"/>
              </w:rPr>
              <w:t>Кількість надлишків</w:t>
            </w:r>
          </w:p>
        </w:tc>
      </w:tr>
      <w:tr w:rsidR="00A85818" w:rsidRPr="00F65066" w:rsidTr="003C1EA8">
        <w:tc>
          <w:tcPr>
            <w:tcW w:w="10915" w:type="dxa"/>
            <w:gridSpan w:val="7"/>
          </w:tcPr>
          <w:p w:rsidR="00A85818" w:rsidRPr="003C1EA8" w:rsidRDefault="00A85818" w:rsidP="003C1EA8">
            <w:pPr>
              <w:jc w:val="center"/>
              <w:rPr>
                <w:b/>
                <w:lang w:val="uk-UA"/>
              </w:rPr>
            </w:pPr>
            <w:r w:rsidRPr="003C1EA8">
              <w:rPr>
                <w:b/>
                <w:lang w:val="uk-UA"/>
              </w:rPr>
              <w:t>ЗНЗ з українською мовою навчання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Математика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Ривкінд Ф.М.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2012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Природознавство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Гільберг Т.Г.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2012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Буквар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Захарійчук М.В.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2012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4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Трудове навчання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Сидоренко В.К.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2012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5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Образотворче мистецтво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Калініченко О.В.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2012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Музичне мистецтво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Лобова О.В.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2012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Основи здоров</w:t>
            </w:r>
            <w:r w:rsidRPr="003C1EA8">
              <w:rPr>
                <w:lang w:val="en-US"/>
              </w:rPr>
              <w:t>’</w:t>
            </w:r>
            <w:r w:rsidRPr="003C1EA8">
              <w:rPr>
                <w:lang w:val="uk-UA"/>
              </w:rPr>
              <w:t>я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Бех І.Д.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2012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8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Англійська мова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Карп</w:t>
            </w:r>
            <w:r w:rsidRPr="003C1EA8">
              <w:rPr>
                <w:lang w:val="en-US"/>
              </w:rPr>
              <w:t>’</w:t>
            </w:r>
            <w:r w:rsidRPr="003C1EA8">
              <w:rPr>
                <w:lang w:val="uk-UA"/>
              </w:rPr>
              <w:t>юк О. Д.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2012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9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Англійська мова</w:t>
            </w:r>
          </w:p>
        </w:tc>
        <w:tc>
          <w:tcPr>
            <w:tcW w:w="2377" w:type="dxa"/>
          </w:tcPr>
          <w:p w:rsidR="00A85818" w:rsidRPr="00A43B0B" w:rsidRDefault="00A85818" w:rsidP="00A43B0B">
            <w:r w:rsidRPr="003C1EA8">
              <w:rPr>
                <w:lang w:val="uk-UA"/>
              </w:rPr>
              <w:t>Карп</w:t>
            </w:r>
            <w:r w:rsidRPr="003C1EA8">
              <w:rPr>
                <w:lang w:val="en-US"/>
              </w:rPr>
              <w:t>’</w:t>
            </w:r>
            <w:r w:rsidRPr="003C1EA8">
              <w:rPr>
                <w:lang w:val="uk-UA"/>
              </w:rPr>
              <w:t>юк О. Д.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Образотворче мистецтво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Калініченко О.В.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11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Музичне мистецтво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Лобова О.В.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12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Українська мова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Захарійчук М.Д.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13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Літературне читання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Науменко В.О.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14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Сходинки до інформатики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Коршунова О.В.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15</w:t>
            </w:r>
          </w:p>
        </w:tc>
        <w:tc>
          <w:tcPr>
            <w:tcW w:w="2795" w:type="dxa"/>
          </w:tcPr>
          <w:p w:rsidR="00A85818" w:rsidRPr="00A43B0B" w:rsidRDefault="00A85818" w:rsidP="00A43B0B">
            <w:r w:rsidRPr="003C1EA8">
              <w:rPr>
                <w:lang w:val="uk-UA"/>
              </w:rPr>
              <w:t>Математика</w:t>
            </w:r>
          </w:p>
        </w:tc>
        <w:tc>
          <w:tcPr>
            <w:tcW w:w="2377" w:type="dxa"/>
          </w:tcPr>
          <w:p w:rsidR="00A85818" w:rsidRPr="00A43B0B" w:rsidRDefault="00A85818" w:rsidP="00A43B0B">
            <w:r w:rsidRPr="003C1EA8">
              <w:rPr>
                <w:lang w:val="uk-UA"/>
              </w:rPr>
              <w:t>Ривкінд Ф.М.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16</w:t>
            </w:r>
          </w:p>
        </w:tc>
        <w:tc>
          <w:tcPr>
            <w:tcW w:w="2795" w:type="dxa"/>
          </w:tcPr>
          <w:p w:rsidR="00A85818" w:rsidRPr="00A43B0B" w:rsidRDefault="00A85818" w:rsidP="00A43B0B">
            <w:r w:rsidRPr="003C1EA8">
              <w:rPr>
                <w:lang w:val="uk-UA"/>
              </w:rPr>
              <w:t>Природознавство</w:t>
            </w:r>
          </w:p>
        </w:tc>
        <w:tc>
          <w:tcPr>
            <w:tcW w:w="2377" w:type="dxa"/>
          </w:tcPr>
          <w:p w:rsidR="00A85818" w:rsidRPr="00A43B0B" w:rsidRDefault="00A85818" w:rsidP="00A43B0B">
            <w:r w:rsidRPr="003C1EA8">
              <w:rPr>
                <w:lang w:val="uk-UA"/>
              </w:rPr>
              <w:t>Гільберг Т.Г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17</w:t>
            </w:r>
          </w:p>
        </w:tc>
        <w:tc>
          <w:tcPr>
            <w:tcW w:w="2795" w:type="dxa"/>
          </w:tcPr>
          <w:p w:rsidR="00A85818" w:rsidRPr="00A43B0B" w:rsidRDefault="00A85818" w:rsidP="00A43B0B">
            <w:r w:rsidRPr="003C1EA8">
              <w:rPr>
                <w:lang w:val="uk-UA"/>
              </w:rPr>
              <w:t>Трудове навчання</w:t>
            </w:r>
          </w:p>
        </w:tc>
        <w:tc>
          <w:tcPr>
            <w:tcW w:w="2377" w:type="dxa"/>
          </w:tcPr>
          <w:p w:rsidR="00A85818" w:rsidRPr="00A43B0B" w:rsidRDefault="00A85818" w:rsidP="00A43B0B">
            <w:r w:rsidRPr="003C1EA8">
              <w:rPr>
                <w:lang w:val="uk-UA"/>
              </w:rPr>
              <w:t>Сидоренко В.К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18</w:t>
            </w:r>
          </w:p>
        </w:tc>
        <w:tc>
          <w:tcPr>
            <w:tcW w:w="2795" w:type="dxa"/>
          </w:tcPr>
          <w:p w:rsidR="00A85818" w:rsidRPr="00A43B0B" w:rsidRDefault="00A85818" w:rsidP="00A43B0B">
            <w:r w:rsidRPr="003C1EA8">
              <w:rPr>
                <w:lang w:val="uk-UA"/>
              </w:rPr>
              <w:t>Основи здоров</w:t>
            </w:r>
            <w:r w:rsidRPr="003C1EA8">
              <w:rPr>
                <w:lang w:val="en-US"/>
              </w:rPr>
              <w:t>’</w:t>
            </w:r>
            <w:r w:rsidRPr="003C1EA8">
              <w:rPr>
                <w:lang w:val="uk-UA"/>
              </w:rPr>
              <w:t>я</w:t>
            </w:r>
          </w:p>
        </w:tc>
        <w:tc>
          <w:tcPr>
            <w:tcW w:w="2377" w:type="dxa"/>
          </w:tcPr>
          <w:p w:rsidR="00A85818" w:rsidRPr="00A43B0B" w:rsidRDefault="00A85818" w:rsidP="00A43B0B">
            <w:r w:rsidRPr="003C1EA8">
              <w:rPr>
                <w:lang w:val="uk-UA"/>
              </w:rPr>
              <w:t>Бех І.Д.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19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Я у світі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Тагліна О.В.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2014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3</w:t>
            </w:r>
          </w:p>
        </w:tc>
        <w:tc>
          <w:tcPr>
            <w:tcW w:w="1332" w:type="dxa"/>
          </w:tcPr>
          <w:p w:rsidR="00A85818" w:rsidRPr="00A43B0B" w:rsidRDefault="00A85818" w:rsidP="003C1EA8">
            <w:pPr>
              <w:jc w:val="center"/>
            </w:pP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20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Українська  мова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Заболотний В.В.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2010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8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21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Українська література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Семенюк Г.Ф.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2010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СА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5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22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Світова література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Звиняцьковський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2010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5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23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Художня культура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Климова Л.В.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2010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С,А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24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Біологія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Талліна О.В.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2010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С,А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25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Геометрія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Бурда М.І.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2010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А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4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26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Всесвітня історія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Щупак М.І.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2010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С,А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27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Фізика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Ляшенко О.І.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2010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28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Географія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Пестушко В.Ю.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2010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С,А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7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29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Алгебра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Мерзляк А.Г.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2011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А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4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30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Інформатика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Ривкінд Й.Я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2011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А,П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4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31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Історія України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Реєнт О.П.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2011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С,А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5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32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Біологія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Межжерін С.В.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2011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П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6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33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Алгебра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Нелін Є.П.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2011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П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34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Правознавство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Наровлянський О.Д.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2011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П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5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35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Хімія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Ярошенко О.Г.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2011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5</w:t>
            </w:r>
          </w:p>
        </w:tc>
      </w:tr>
      <w:tr w:rsidR="00A85818" w:rsidRPr="00F65066" w:rsidTr="003C1EA8">
        <w:tc>
          <w:tcPr>
            <w:tcW w:w="776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36</w:t>
            </w:r>
          </w:p>
        </w:tc>
        <w:tc>
          <w:tcPr>
            <w:tcW w:w="2795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Англійська мова</w:t>
            </w:r>
          </w:p>
        </w:tc>
        <w:tc>
          <w:tcPr>
            <w:tcW w:w="2377" w:type="dxa"/>
          </w:tcPr>
          <w:p w:rsidR="00A85818" w:rsidRPr="003C1EA8" w:rsidRDefault="00A85818" w:rsidP="00A43B0B">
            <w:pPr>
              <w:rPr>
                <w:lang w:val="uk-UA"/>
              </w:rPr>
            </w:pPr>
            <w:r w:rsidRPr="003C1EA8">
              <w:rPr>
                <w:lang w:val="uk-UA"/>
              </w:rPr>
              <w:t>Карп</w:t>
            </w:r>
            <w:r w:rsidRPr="003C1EA8">
              <w:rPr>
                <w:lang w:val="en-US"/>
              </w:rPr>
              <w:t>’</w:t>
            </w:r>
            <w:r w:rsidRPr="003C1EA8">
              <w:rPr>
                <w:lang w:val="uk-UA"/>
              </w:rPr>
              <w:t>юк О.Д.</w:t>
            </w:r>
          </w:p>
        </w:tc>
        <w:tc>
          <w:tcPr>
            <w:tcW w:w="1225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2011</w:t>
            </w:r>
          </w:p>
        </w:tc>
        <w:tc>
          <w:tcPr>
            <w:tcW w:w="927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10</w:t>
            </w:r>
          </w:p>
        </w:tc>
        <w:tc>
          <w:tcPr>
            <w:tcW w:w="1332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С,А</w:t>
            </w:r>
          </w:p>
        </w:tc>
        <w:tc>
          <w:tcPr>
            <w:tcW w:w="1483" w:type="dxa"/>
          </w:tcPr>
          <w:p w:rsidR="00A85818" w:rsidRPr="003C1EA8" w:rsidRDefault="00A85818" w:rsidP="003C1EA8">
            <w:pPr>
              <w:jc w:val="center"/>
              <w:rPr>
                <w:lang w:val="uk-UA"/>
              </w:rPr>
            </w:pPr>
            <w:r w:rsidRPr="003C1EA8">
              <w:rPr>
                <w:lang w:val="uk-UA"/>
              </w:rPr>
              <w:t>1</w:t>
            </w:r>
          </w:p>
        </w:tc>
      </w:tr>
    </w:tbl>
    <w:p w:rsidR="00A85818" w:rsidRDefault="00A85818" w:rsidP="002F434F">
      <w:pPr>
        <w:jc w:val="center"/>
        <w:rPr>
          <w:b/>
          <w:lang w:val="uk-UA"/>
        </w:rPr>
      </w:pPr>
    </w:p>
    <w:p w:rsidR="00A85818" w:rsidRDefault="00A85818" w:rsidP="002F434F">
      <w:pPr>
        <w:jc w:val="center"/>
        <w:rPr>
          <w:b/>
          <w:lang w:val="uk-UA"/>
        </w:rPr>
      </w:pPr>
    </w:p>
    <w:p w:rsidR="00A85818" w:rsidRDefault="00A85818" w:rsidP="002F434F">
      <w:pPr>
        <w:jc w:val="center"/>
        <w:rPr>
          <w:b/>
          <w:lang w:val="uk-UA"/>
        </w:rPr>
      </w:pPr>
      <w:r>
        <w:rPr>
          <w:b/>
          <w:lang w:val="uk-UA"/>
        </w:rPr>
        <w:t>Новокарлівська ЗОШ І-ІІІ ст.</w:t>
      </w:r>
    </w:p>
    <w:p w:rsidR="00A85818" w:rsidRDefault="00A85818" w:rsidP="002F434F">
      <w:pPr>
        <w:jc w:val="center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122"/>
        <w:gridCol w:w="2413"/>
        <w:gridCol w:w="993"/>
        <w:gridCol w:w="710"/>
        <w:gridCol w:w="1419"/>
        <w:gridCol w:w="697"/>
      </w:tblGrid>
      <w:tr w:rsidR="00A85818" w:rsidRPr="009036DB" w:rsidTr="00450625">
        <w:trPr>
          <w:trHeight w:val="775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№</w:t>
            </w:r>
          </w:p>
          <w:p w:rsidR="00A85818" w:rsidRPr="009036DB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Автор (и)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 xml:space="preserve">Рівень навчання </w:t>
            </w:r>
          </w:p>
          <w:p w:rsidR="00A85818" w:rsidRPr="009036DB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(С, А, СА, П)</w:t>
            </w: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Кількість надлишків</w:t>
            </w:r>
          </w:p>
        </w:tc>
      </w:tr>
      <w:tr w:rsidR="00A85818" w:rsidRPr="009036DB" w:rsidTr="00450625">
        <w:trPr>
          <w:trHeight w:val="259"/>
        </w:trPr>
        <w:tc>
          <w:tcPr>
            <w:tcW w:w="9889" w:type="dxa"/>
            <w:gridSpan w:val="7"/>
            <w:vAlign w:val="center"/>
          </w:tcPr>
          <w:p w:rsidR="00A85818" w:rsidRPr="009036DB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ЗНЗ з українською мовою навчання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Калініченко О.В.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Лобова О.В.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Сходинки до інформатики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Зарецька І.Т.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Ривкінд Ф.М.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Природознавство 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Гільберг Т.Г.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Трудове навчання 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Сидоренко В.К.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 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Бех І.Д. Воронцова Т.І.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450625">
        <w:trPr>
          <w:trHeight w:val="6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 у світі 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Тагліна О.В.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Захарійчук М.Д.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Літературне читання 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Науменко О.В.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Глазова О.П.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Л.Т.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450625">
        <w:trPr>
          <w:trHeight w:val="259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Костіков І.Ю.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450625">
        <w:trPr>
          <w:trHeight w:val="276"/>
        </w:trPr>
        <w:tc>
          <w:tcPr>
            <w:tcW w:w="535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3122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2413" w:type="dxa"/>
            <w:vAlign w:val="center"/>
          </w:tcPr>
          <w:p w:rsidR="00A85818" w:rsidRPr="009036DB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Гільберг Т.Г.</w:t>
            </w:r>
          </w:p>
        </w:tc>
        <w:tc>
          <w:tcPr>
            <w:tcW w:w="993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Морзе Н.В.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здоровя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Бойченко Т.Є.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Волощук Є.В.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Пометун О.І.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Кондрашова Л.Г.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Масол Л.М.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Мерзляк А.Г.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Семенюк С.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Звиняцьковський С.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Коршак Є 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Художня культура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Н.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Морзе Н.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Нелін Є.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Бевз Г.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Сиротюк В.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Ладиченко Т.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і світ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Назпренко Н.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СА,П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Струкевич О.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Лашевська Г.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vAlign w:val="center"/>
          </w:tcPr>
          <w:p w:rsidR="00A85818" w:rsidRPr="009036DB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85818" w:rsidTr="00450625">
        <w:trPr>
          <w:trHeight w:val="276"/>
        </w:trPr>
        <w:tc>
          <w:tcPr>
            <w:tcW w:w="535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34.</w:t>
            </w:r>
          </w:p>
        </w:tc>
        <w:tc>
          <w:tcPr>
            <w:tcW w:w="3122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413" w:type="dxa"/>
            <w:vAlign w:val="center"/>
          </w:tcPr>
          <w:p w:rsidR="00A85818" w:rsidRDefault="00A85818" w:rsidP="00336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Ісаєва О.</w:t>
            </w:r>
          </w:p>
        </w:tc>
        <w:tc>
          <w:tcPr>
            <w:tcW w:w="993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10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697" w:type="dxa"/>
            <w:vAlign w:val="center"/>
          </w:tcPr>
          <w:p w:rsidR="00A85818" w:rsidRDefault="00A85818" w:rsidP="00336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A85818" w:rsidRDefault="00A85818" w:rsidP="002F434F">
      <w:pPr>
        <w:jc w:val="center"/>
        <w:rPr>
          <w:b/>
          <w:lang w:val="uk-UA"/>
        </w:rPr>
      </w:pPr>
    </w:p>
    <w:p w:rsidR="00A85818" w:rsidRDefault="00A85818" w:rsidP="002F434F">
      <w:pPr>
        <w:jc w:val="center"/>
        <w:rPr>
          <w:b/>
          <w:lang w:val="uk-UA"/>
        </w:rPr>
      </w:pPr>
    </w:p>
    <w:p w:rsidR="00A85818" w:rsidRDefault="00A85818" w:rsidP="002F434F">
      <w:pPr>
        <w:jc w:val="center"/>
        <w:rPr>
          <w:b/>
          <w:lang w:val="uk-UA"/>
        </w:rPr>
      </w:pPr>
      <w:r>
        <w:rPr>
          <w:b/>
          <w:lang w:val="uk-UA"/>
        </w:rPr>
        <w:t>Новоселівська ЗОШ І-ІІІ ст.</w:t>
      </w:r>
    </w:p>
    <w:p w:rsidR="00A85818" w:rsidRDefault="00A85818" w:rsidP="002F434F">
      <w:pPr>
        <w:jc w:val="center"/>
        <w:rPr>
          <w:b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410"/>
        <w:gridCol w:w="992"/>
        <w:gridCol w:w="709"/>
        <w:gridCol w:w="1417"/>
        <w:gridCol w:w="851"/>
      </w:tblGrid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rPr>
                <w:b/>
                <w:sz w:val="20"/>
                <w:szCs w:val="20"/>
                <w:lang w:val="uk-UA"/>
              </w:rPr>
            </w:pPr>
            <w:r w:rsidRPr="00DD00B9">
              <w:rPr>
                <w:b/>
                <w:sz w:val="20"/>
                <w:szCs w:val="20"/>
                <w:lang w:val="uk-UA"/>
              </w:rPr>
              <w:t>№</w:t>
            </w:r>
          </w:p>
          <w:p w:rsidR="00A85818" w:rsidRPr="00DD00B9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00B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DD00B9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00B9">
              <w:rPr>
                <w:b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DD00B9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00B9">
              <w:rPr>
                <w:b/>
                <w:sz w:val="20"/>
                <w:szCs w:val="20"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DD00B9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00B9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DD00B9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00B9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00B9">
              <w:rPr>
                <w:b/>
                <w:sz w:val="20"/>
                <w:szCs w:val="20"/>
                <w:lang w:val="uk-UA"/>
              </w:rPr>
              <w:t xml:space="preserve">Рівень навчання </w:t>
            </w:r>
          </w:p>
          <w:p w:rsidR="00A85818" w:rsidRPr="00DD00B9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00B9">
              <w:rPr>
                <w:b/>
                <w:sz w:val="20"/>
                <w:szCs w:val="20"/>
                <w:lang w:val="uk-UA"/>
              </w:rPr>
              <w:t>(С, А, СА, П)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00B9">
              <w:rPr>
                <w:b/>
                <w:sz w:val="20"/>
                <w:szCs w:val="20"/>
                <w:lang w:val="uk-UA"/>
              </w:rPr>
              <w:t>Кількість надлишків</w:t>
            </w:r>
          </w:p>
        </w:tc>
      </w:tr>
      <w:tr w:rsidR="00A85818" w:rsidRPr="00DD00B9" w:rsidTr="00DF0EB4">
        <w:tc>
          <w:tcPr>
            <w:tcW w:w="10031" w:type="dxa"/>
            <w:gridSpan w:val="7"/>
            <w:vAlign w:val="center"/>
          </w:tcPr>
          <w:p w:rsidR="00A85818" w:rsidRPr="00DD00B9" w:rsidRDefault="00A85818" w:rsidP="00336C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00B9">
              <w:rPr>
                <w:b/>
                <w:sz w:val="20"/>
                <w:szCs w:val="20"/>
                <w:lang w:val="uk-UA"/>
              </w:rPr>
              <w:t>ЗНЗ з українською мовою навчання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A85818" w:rsidRPr="00DD00B9" w:rsidRDefault="00A85818" w:rsidP="00336C9C">
            <w:pPr>
              <w:rPr>
                <w:lang w:val="uk-UA"/>
              </w:rPr>
            </w:pPr>
            <w:r w:rsidRPr="00DD00B9">
              <w:rPr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DD00B9" w:rsidRDefault="00A85818" w:rsidP="00336C9C">
            <w:pPr>
              <w:rPr>
                <w:lang w:val="uk-UA"/>
              </w:rPr>
            </w:pPr>
            <w:r w:rsidRPr="00DD00B9">
              <w:rPr>
                <w:lang w:val="uk-UA"/>
              </w:rPr>
              <w:t>Ривкінд</w:t>
            </w:r>
          </w:p>
        </w:tc>
        <w:tc>
          <w:tcPr>
            <w:tcW w:w="992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10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A85818" w:rsidRPr="00DD00B9" w:rsidRDefault="00A85818" w:rsidP="00336C9C">
            <w:pPr>
              <w:rPr>
                <w:lang w:val="uk-UA"/>
              </w:rPr>
            </w:pPr>
            <w:r w:rsidRPr="00DD00B9">
              <w:rPr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DD00B9" w:rsidRDefault="00A85818" w:rsidP="00336C9C">
            <w:pPr>
              <w:rPr>
                <w:lang w:val="uk-UA"/>
              </w:rPr>
            </w:pPr>
            <w:r w:rsidRPr="00DD00B9">
              <w:rPr>
                <w:lang w:val="uk-UA"/>
              </w:rPr>
              <w:t>Ривкінд</w:t>
            </w:r>
          </w:p>
        </w:tc>
        <w:tc>
          <w:tcPr>
            <w:tcW w:w="992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10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Сидоренко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Захарійчук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Літературне читання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Науменко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Німецька мова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Паршикова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Лобова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rPr>
          <w:trHeight w:val="60"/>
        </w:trPr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Гільберг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Основи здоров’я  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Бех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10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Сходинки до інформатики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Зарецька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Калініченко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12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Коваленко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13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Основи здоров’я 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Бойченко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14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Глазова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15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Трудове навчання(хлоп.)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Сидоренко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16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Російська мова(І рів.)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Корсакова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17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Мерзляк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18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Морзе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19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Англійська мова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Несвіт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10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Світова література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Волощук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21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Пометун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22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Коршаков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23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Образотв</w:t>
            </w:r>
            <w:r>
              <w:rPr>
                <w:lang w:val="uk-UA"/>
              </w:rPr>
              <w:t>орче м</w:t>
            </w:r>
            <w:r w:rsidRPr="00DD00B9">
              <w:rPr>
                <w:lang w:val="uk-UA"/>
              </w:rPr>
              <w:t>истецтво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Масол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24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Кондратова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25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Світова література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Волощук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26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Глазова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27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Основи здоров’я 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Бойченко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28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Морзе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29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Гіцберг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30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Мерзляк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31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Всесвітня,Історія України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Пометун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32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Костіков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33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Коваленко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34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Півнюк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35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Мерзляк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36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Англійська мова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Несвіт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37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Божинова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38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Мерзляк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39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Ривнінд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40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Художня культура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Назаренко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41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Пентилюк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42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Хімія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Ярошенко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43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Правознавство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Пометун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44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Страшко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45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Пахаренко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46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Осмаковський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47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Гілецький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48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Талгіна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49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D00B9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Єрмоленко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50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Українська</w:t>
            </w:r>
            <w:r w:rsidRPr="00DD00B9">
              <w:rPr>
                <w:lang w:val="uk-UA"/>
              </w:rPr>
              <w:t xml:space="preserve"> літ</w:t>
            </w:r>
            <w:r>
              <w:rPr>
                <w:lang w:val="uk-UA"/>
              </w:rPr>
              <w:t>ература</w:t>
            </w:r>
            <w:r w:rsidRPr="00DD00B9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Семенюк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С.А.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51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Апостолова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А.П.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52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 Інформатика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Морзе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1</w:t>
            </w:r>
            <w:r w:rsidRPr="00DD00B9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53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 Англійська мова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Калініна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1</w:t>
            </w:r>
            <w:r w:rsidRPr="00DD00B9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54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 Інформатика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Ривкінд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55</w:t>
            </w:r>
          </w:p>
        </w:tc>
        <w:tc>
          <w:tcPr>
            <w:tcW w:w="3118" w:type="dxa"/>
          </w:tcPr>
          <w:p w:rsidR="00A85818" w:rsidRPr="003422B7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D00B9">
              <w:rPr>
                <w:lang w:val="uk-UA"/>
              </w:rPr>
              <w:t xml:space="preserve"> Захист Вітч</w:t>
            </w:r>
            <w:r>
              <w:rPr>
                <w:lang w:val="uk-UA"/>
              </w:rPr>
              <w:t>изни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Гудима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1</w:t>
            </w:r>
            <w:r w:rsidRPr="00DD00B9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С.А.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56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 Технології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Коберник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С.А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57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 Художня культура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Назаренко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6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58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Основи здоров’я 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Бех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1</w:t>
            </w:r>
            <w:r w:rsidRPr="00DD00B9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59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Астрономія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Пришляк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С.А.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60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Економіка 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Радіонович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С.А.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61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Хімія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Лашевська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62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Світова література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Ісаєва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63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Людина і світ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Назаренко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1</w:t>
            </w:r>
            <w:r w:rsidRPr="00DD00B9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С.А.П.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4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64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Афанасьєва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1</w:t>
            </w:r>
            <w:r w:rsidRPr="00DD00B9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5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65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Струкевич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С.А.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3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66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D00B9">
              <w:rPr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Нелін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А.П.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2</w:t>
            </w:r>
          </w:p>
        </w:tc>
      </w:tr>
      <w:tr w:rsidR="00A85818" w:rsidRPr="00DD00B9" w:rsidTr="00DF0EB4">
        <w:tc>
          <w:tcPr>
            <w:tcW w:w="534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67</w:t>
            </w:r>
          </w:p>
        </w:tc>
        <w:tc>
          <w:tcPr>
            <w:tcW w:w="3118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D00B9">
              <w:rPr>
                <w:lang w:val="uk-UA"/>
              </w:rPr>
              <w:t xml:space="preserve">Ладинченко </w:t>
            </w:r>
          </w:p>
        </w:tc>
        <w:tc>
          <w:tcPr>
            <w:tcW w:w="992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D00B9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DD00B9" w:rsidRDefault="00A85818" w:rsidP="00336C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uk-UA"/>
              </w:rPr>
              <w:t>С.А.</w:t>
            </w:r>
          </w:p>
        </w:tc>
        <w:tc>
          <w:tcPr>
            <w:tcW w:w="851" w:type="dxa"/>
            <w:vAlign w:val="center"/>
          </w:tcPr>
          <w:p w:rsidR="00A85818" w:rsidRPr="00DD00B9" w:rsidRDefault="00A85818" w:rsidP="00336C9C">
            <w:pPr>
              <w:jc w:val="center"/>
              <w:rPr>
                <w:lang w:val="en-US"/>
              </w:rPr>
            </w:pPr>
            <w:r w:rsidRPr="00DD00B9">
              <w:rPr>
                <w:lang w:val="en-US"/>
              </w:rPr>
              <w:t>2</w:t>
            </w:r>
          </w:p>
        </w:tc>
      </w:tr>
    </w:tbl>
    <w:p w:rsidR="00A85818" w:rsidRDefault="00A85818" w:rsidP="002F434F">
      <w:pPr>
        <w:jc w:val="center"/>
        <w:rPr>
          <w:b/>
          <w:lang w:val="uk-UA"/>
        </w:rPr>
      </w:pPr>
    </w:p>
    <w:p w:rsidR="00A85818" w:rsidRDefault="00A85818" w:rsidP="002F434F">
      <w:pPr>
        <w:jc w:val="center"/>
        <w:rPr>
          <w:b/>
          <w:sz w:val="28"/>
          <w:szCs w:val="28"/>
          <w:lang w:val="uk-UA"/>
        </w:rPr>
      </w:pPr>
      <w:r w:rsidRPr="00EE016C">
        <w:rPr>
          <w:b/>
          <w:sz w:val="28"/>
          <w:szCs w:val="28"/>
          <w:lang w:val="uk-UA"/>
        </w:rPr>
        <w:t>Новофедорівська ЗОШ І-ІІ ст.</w:t>
      </w:r>
    </w:p>
    <w:p w:rsidR="00A85818" w:rsidRDefault="00A85818" w:rsidP="002F434F">
      <w:pPr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410"/>
        <w:gridCol w:w="992"/>
        <w:gridCol w:w="709"/>
        <w:gridCol w:w="1417"/>
        <w:gridCol w:w="851"/>
      </w:tblGrid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rPr>
                <w:b/>
                <w:lang w:val="uk-UA"/>
              </w:rPr>
            </w:pPr>
            <w:r w:rsidRPr="00800F4B">
              <w:rPr>
                <w:b/>
                <w:lang w:val="uk-UA"/>
              </w:rPr>
              <w:t>№</w:t>
            </w:r>
          </w:p>
          <w:p w:rsidR="00A85818" w:rsidRPr="00800F4B" w:rsidRDefault="00A85818" w:rsidP="00FF4223">
            <w:pPr>
              <w:jc w:val="center"/>
              <w:rPr>
                <w:b/>
                <w:lang w:val="uk-UA"/>
              </w:rPr>
            </w:pPr>
            <w:r w:rsidRPr="00800F4B">
              <w:rPr>
                <w:b/>
                <w:lang w:val="uk-UA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jc w:val="center"/>
              <w:rPr>
                <w:b/>
                <w:lang w:val="uk-UA"/>
              </w:rPr>
            </w:pPr>
            <w:r w:rsidRPr="00800F4B">
              <w:rPr>
                <w:b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jc w:val="center"/>
              <w:rPr>
                <w:b/>
                <w:lang w:val="uk-UA"/>
              </w:rPr>
            </w:pPr>
            <w:r w:rsidRPr="00800F4B">
              <w:rPr>
                <w:b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b/>
                <w:lang w:val="uk-UA"/>
              </w:rPr>
            </w:pPr>
            <w:r w:rsidRPr="00800F4B">
              <w:rPr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b/>
                <w:lang w:val="uk-UA"/>
              </w:rPr>
            </w:pPr>
            <w:r w:rsidRPr="00800F4B">
              <w:rPr>
                <w:b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b/>
                <w:lang w:val="uk-UA"/>
              </w:rPr>
            </w:pPr>
            <w:r w:rsidRPr="00800F4B">
              <w:rPr>
                <w:b/>
                <w:lang w:val="uk-UA"/>
              </w:rPr>
              <w:t xml:space="preserve">Рівень навчання </w:t>
            </w:r>
          </w:p>
          <w:p w:rsidR="00A85818" w:rsidRPr="00800F4B" w:rsidRDefault="00A85818" w:rsidP="00FF4223">
            <w:pPr>
              <w:jc w:val="center"/>
              <w:rPr>
                <w:b/>
                <w:lang w:val="uk-UA"/>
              </w:rPr>
            </w:pPr>
            <w:r w:rsidRPr="00800F4B">
              <w:rPr>
                <w:b/>
                <w:lang w:val="uk-UA"/>
              </w:rPr>
              <w:t>(С, А, СА, П)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b/>
                <w:lang w:val="uk-UA"/>
              </w:rPr>
            </w:pPr>
            <w:r w:rsidRPr="00800F4B">
              <w:rPr>
                <w:b/>
                <w:lang w:val="uk-UA"/>
              </w:rPr>
              <w:t>Кількість надлишків</w:t>
            </w:r>
          </w:p>
        </w:tc>
      </w:tr>
      <w:tr w:rsidR="00A85818" w:rsidRPr="00800F4B" w:rsidTr="0018100E">
        <w:tc>
          <w:tcPr>
            <w:tcW w:w="10031" w:type="dxa"/>
            <w:gridSpan w:val="7"/>
            <w:vAlign w:val="center"/>
          </w:tcPr>
          <w:p w:rsidR="00A85818" w:rsidRPr="00800F4B" w:rsidRDefault="00A85818" w:rsidP="00FF4223">
            <w:pPr>
              <w:jc w:val="center"/>
              <w:rPr>
                <w:b/>
                <w:lang w:val="uk-UA"/>
              </w:rPr>
            </w:pPr>
            <w:r w:rsidRPr="00800F4B">
              <w:rPr>
                <w:b/>
                <w:lang w:val="uk-UA"/>
              </w:rPr>
              <w:t>ЗНЗ з українською мовою навчання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Коваленко Л.Т.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Світова література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Волощук Є.В.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Російська мова 1-й рік навчання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Корсакова В.О.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Морзе Н.В.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Пометун О.І.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7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rPr>
          <w:trHeight w:val="60"/>
        </w:trPr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8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Природознавство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Кошевнюк Т.В.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Трудове навчання. Для хлопців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Сидоренко В.К.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Трудове навчання. Для дівчат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Сидоренко В.К.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Основи здоров</w:t>
            </w:r>
            <w:r w:rsidRPr="00800F4B">
              <w:rPr>
                <w:lang w:val="en-US"/>
              </w:rPr>
              <w:t>’</w:t>
            </w:r>
            <w:r w:rsidRPr="00800F4B">
              <w:rPr>
                <w:lang w:val="uk-UA"/>
              </w:rPr>
              <w:t xml:space="preserve">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Бойченко Т.Є.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 xml:space="preserve">2013       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12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Рідна мова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Пентилюк М.І.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13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Пахаренко В.І.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14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Німецька мова, 8-й р.н.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Савченко Л.П 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15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Зарубіжна література  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Півнюк Н.О.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16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Російська мова 8-й р.н.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Рудякова О.М.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17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Всесвітня історія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Осмоловська С.О.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18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Струкевич О.К.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19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Алгебра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21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Біологія      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Страшко С.В.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22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Географія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Гілецький Й.Р.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23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Фізика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Божинова Ф.Я.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24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Хімія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Ярошенко О.Г.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25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Основи здоров</w:t>
            </w:r>
            <w:r w:rsidRPr="00800F4B">
              <w:rPr>
                <w:lang w:val="en-US"/>
              </w:rPr>
              <w:t>’</w:t>
            </w:r>
            <w:r w:rsidRPr="00800F4B">
              <w:rPr>
                <w:lang w:val="uk-UA"/>
              </w:rPr>
              <w:t>я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Тагліна О.В.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26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Художня культура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Назаренко Н.В.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27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Правознавство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Пометун О.І.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28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Ривкінд Й.Я.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29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Основи податкових знань 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Калач Г.М.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30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Плющ М.Я.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П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7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31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Семенюк Г.Ф.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П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32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Світова література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Ковбасенко Ю.І.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АП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9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33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Німецька мова 9-й р.н.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Басай Н.П.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6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34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Реєнт О.П. 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6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35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Всесвітня історія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Щупак І.Я.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8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36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Правознавство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Наровлянський О.Д. 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8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37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Алгебра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38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Бурда М.І.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39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Біологія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Тагліна О.В.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7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40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Географія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Пестушко В.Ю.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8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41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Фізика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Ляшенко О.І.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8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42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Хімія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Ярошенко О.Г.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43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Ривкінд Й.Я.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АП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6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44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Світова література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bCs/>
                <w:iCs/>
              </w:rPr>
              <w:t>Звиняцьковський В.Я.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45</w:t>
            </w:r>
          </w:p>
        </w:tc>
        <w:tc>
          <w:tcPr>
            <w:tcW w:w="3118" w:type="dxa"/>
          </w:tcPr>
          <w:p w:rsidR="00A85818" w:rsidRPr="00800F4B" w:rsidRDefault="00A85818" w:rsidP="00FF4223">
            <w:pPr>
              <w:rPr>
                <w:bCs/>
                <w:iCs/>
                <w:lang w:val="uk-UA"/>
              </w:rPr>
            </w:pPr>
            <w:r w:rsidRPr="00800F4B">
              <w:rPr>
                <w:bCs/>
                <w:iCs/>
              </w:rPr>
              <w:t>Німецька мова 10-</w:t>
            </w:r>
            <w:r w:rsidRPr="00800F4B">
              <w:rPr>
                <w:bCs/>
                <w:iCs/>
                <w:lang w:val="uk-UA"/>
              </w:rPr>
              <w:t xml:space="preserve">й </w:t>
            </w:r>
            <w:r w:rsidRPr="00800F4B">
              <w:rPr>
                <w:bCs/>
                <w:iCs/>
              </w:rPr>
              <w:t>р.н.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Басай Н.П.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46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Всесвітня історія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Ладиченко Т.В.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47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Алгебра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Нелін Є.П.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АП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48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Апостолова Г.В.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АП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49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Біологія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Балан П.Г.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50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Фізика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Сиротюк В.Д.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51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Хімія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Лашевська Р.А.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52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Астрономія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Пришляк Н.П.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3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53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Морзе Н.В.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54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Ривкінд Й.Я.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АП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</w:t>
            </w:r>
          </w:p>
        </w:tc>
      </w:tr>
      <w:tr w:rsidR="00A85818" w:rsidRPr="00800F4B" w:rsidTr="0018100E">
        <w:tc>
          <w:tcPr>
            <w:tcW w:w="534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55</w:t>
            </w:r>
          </w:p>
        </w:tc>
        <w:tc>
          <w:tcPr>
            <w:tcW w:w="3118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 xml:space="preserve">Технології </w:t>
            </w:r>
          </w:p>
        </w:tc>
        <w:tc>
          <w:tcPr>
            <w:tcW w:w="2410" w:type="dxa"/>
            <w:vAlign w:val="center"/>
          </w:tcPr>
          <w:p w:rsidR="00A85818" w:rsidRPr="00800F4B" w:rsidRDefault="00A85818" w:rsidP="00FF4223">
            <w:pPr>
              <w:rPr>
                <w:lang w:val="uk-UA"/>
              </w:rPr>
            </w:pPr>
            <w:r w:rsidRPr="00800F4B">
              <w:rPr>
                <w:lang w:val="uk-UA"/>
              </w:rPr>
              <w:t>Мадзігон В.М.</w:t>
            </w:r>
          </w:p>
        </w:tc>
        <w:tc>
          <w:tcPr>
            <w:tcW w:w="992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2011</w:t>
            </w:r>
          </w:p>
        </w:tc>
        <w:tc>
          <w:tcPr>
            <w:tcW w:w="709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800F4B" w:rsidRDefault="00A85818" w:rsidP="00FF4223">
            <w:pPr>
              <w:jc w:val="center"/>
              <w:rPr>
                <w:lang w:val="uk-UA"/>
              </w:rPr>
            </w:pPr>
            <w:r w:rsidRPr="00800F4B">
              <w:rPr>
                <w:lang w:val="uk-UA"/>
              </w:rPr>
              <w:t>4</w:t>
            </w:r>
          </w:p>
        </w:tc>
      </w:tr>
    </w:tbl>
    <w:p w:rsidR="00A85818" w:rsidRDefault="00A85818" w:rsidP="002F434F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2F43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Семенівська ЗОШ І-ІІІ ст.</w:t>
      </w:r>
    </w:p>
    <w:p w:rsidR="00A85818" w:rsidRPr="00EE016C" w:rsidRDefault="00A85818" w:rsidP="002F43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2410"/>
        <w:gridCol w:w="992"/>
        <w:gridCol w:w="709"/>
        <w:gridCol w:w="1417"/>
        <w:gridCol w:w="851"/>
      </w:tblGrid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№</w:t>
            </w:r>
          </w:p>
          <w:p w:rsidR="00A85818" w:rsidRPr="00A434B2" w:rsidRDefault="00A85818" w:rsidP="00FF4223">
            <w:pPr>
              <w:jc w:val="center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A434B2" w:rsidRDefault="00A85818" w:rsidP="00FF4223">
            <w:pPr>
              <w:jc w:val="center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A434B2" w:rsidRDefault="00A85818" w:rsidP="00FF4223">
            <w:pPr>
              <w:jc w:val="center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A434B2" w:rsidRDefault="00A85818" w:rsidP="00FF4223">
            <w:pPr>
              <w:jc w:val="center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A434B2" w:rsidRDefault="00A85818" w:rsidP="00FF4223">
            <w:pPr>
              <w:jc w:val="center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 xml:space="preserve">Рівень навчання </w:t>
            </w:r>
          </w:p>
          <w:p w:rsidR="00A85818" w:rsidRPr="00A434B2" w:rsidRDefault="00A85818" w:rsidP="00FF4223">
            <w:pPr>
              <w:jc w:val="center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(С, А, СА, П)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Кількість надлишків</w:t>
            </w:r>
          </w:p>
        </w:tc>
      </w:tr>
      <w:tr w:rsidR="00A85818" w:rsidRPr="00A434B2" w:rsidTr="0018100E">
        <w:tc>
          <w:tcPr>
            <w:tcW w:w="10207" w:type="dxa"/>
            <w:gridSpan w:val="7"/>
            <w:vAlign w:val="center"/>
          </w:tcPr>
          <w:p w:rsidR="00A85818" w:rsidRPr="00A434B2" w:rsidRDefault="00A85818" w:rsidP="00FF4223">
            <w:pPr>
              <w:jc w:val="center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ЗНЗ з українською мовою навчання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Ривкінд Ф.м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t>201</w:t>
            </w:r>
            <w:r w:rsidRPr="00A434B2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jc w:val="both"/>
              <w:rPr>
                <w:b/>
                <w:lang w:val="uk-UA"/>
              </w:rPr>
            </w:pPr>
            <w:r w:rsidRPr="00A434B2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Гільберт Т.Г.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t>201</w:t>
            </w:r>
            <w:r w:rsidRPr="00A434B2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jc w:val="both"/>
              <w:rPr>
                <w:b/>
                <w:lang w:val="uk-UA"/>
              </w:rPr>
            </w:pPr>
            <w:r w:rsidRPr="00A434B2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jc w:val="both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Основи здоровя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Бех І.Д.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jc w:val="both"/>
              <w:rPr>
                <w:b/>
                <w:lang w:val="uk-UA"/>
              </w:rPr>
            </w:pPr>
            <w:r w:rsidRPr="00A434B2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Калініченко О.В.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jc w:val="both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tabs>
                <w:tab w:val="left" w:pos="1900"/>
              </w:tabs>
              <w:rPr>
                <w:lang w:val="uk-UA"/>
              </w:rPr>
            </w:pPr>
            <w:r w:rsidRPr="00A434B2">
              <w:rPr>
                <w:lang w:val="uk-UA"/>
              </w:rPr>
              <w:t xml:space="preserve">Музичне мистецтво           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tabs>
                <w:tab w:val="left" w:pos="1900"/>
              </w:tabs>
              <w:rPr>
                <w:lang w:val="uk-UA"/>
              </w:rPr>
            </w:pPr>
            <w:r w:rsidRPr="00A434B2">
              <w:rPr>
                <w:lang w:val="uk-UA"/>
              </w:rPr>
              <w:t>Лобова О.В.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tabs>
                <w:tab w:val="left" w:pos="1900"/>
              </w:tabs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tabs>
                <w:tab w:val="left" w:pos="1900"/>
              </w:tabs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rPr>
          <w:trHeight w:val="60"/>
        </w:trPr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A85818" w:rsidRPr="00A434B2" w:rsidRDefault="00A85818" w:rsidP="00FF4223">
            <w:r w:rsidRPr="00A434B2">
              <w:t>Математика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t>Рив</w:t>
            </w:r>
            <w:r w:rsidRPr="00A434B2">
              <w:rPr>
                <w:lang w:val="uk-UA"/>
              </w:rPr>
              <w:t>кінд Ф.М.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r w:rsidRPr="00A434B2">
              <w:t>2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Захарійчук М.Д.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Літературне читання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Науменко В.О.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Англійська мова для ЗНЗ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Карп’юк О.Д.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Природознавство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Гільберт Т.Г.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Бех І.Д.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Образотворче мистецтво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Калініченко О.В.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Лобова О.В.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Сходинки до інформантики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Зарецька І.Т.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Калініченко О.В.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Захарійчук М.Д.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Літературне читання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Науменко В.О.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Ривкінд Ф.М.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Англійська (для ЗНЗ)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Карп’юк О.Д.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Гільберг Т.Г.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Лобова О.В.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Основи здоров’я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Бех І.Д.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Сходинки до інформатики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Зарецька І.Т.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Я у світі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Тагліна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Математика (для ЗНЗ)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Морзе Н.В.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Англійська мова (5-рік)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Несвіт А.М.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Світова література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Волощук Є.В.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Пометун О.І.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Массол Л. М.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Кондратова Л.Г.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Коршевнюк Т.В.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Бойченко Т.Є.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Глазова О.П.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Коваленко Л.Т.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Рос. мова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Корсакова В.О.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Трудове навчання для хлопців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Сидоренко В.К.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2013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Глазова О.П.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Коваленко Л.Т.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Костіков І.Ю.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Гільберг Т.Г.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Морзе М.В.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Основи здоров’я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Бойченко Т.Є.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Світова література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Волощук Є.В.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Всесвітня історія. Історія України.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Пометун О.І.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Кондратова Л.Г.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Массол Л.М.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2014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Англійська мова (для ЗНЗ) 2-й р.н.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Несвіт А. М.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2015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Слоньовська О.В.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Основи здоров’я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Бойченко Т.Є.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Смолій В.А.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Істер О.С.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Хімія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Лашевська Г.А.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Істер О.С.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Біологія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Ільченко М.І.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Рідна мова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Пентилюк М.І.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Генденштейн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Англійська мова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Буркун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Історія середніх віків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Подоляк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Фесенко В.І.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Географія материків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Кобернік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2007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Рідна мова </w:t>
            </w:r>
          </w:p>
        </w:tc>
        <w:tc>
          <w:tcPr>
            <w:tcW w:w="2410" w:type="dxa"/>
          </w:tcPr>
          <w:p w:rsidR="00A85818" w:rsidRPr="00A434B2" w:rsidRDefault="00A85818" w:rsidP="00FF4223">
            <w:r w:rsidRPr="00A434B2">
              <w:rPr>
                <w:lang w:val="uk-UA"/>
              </w:rPr>
              <w:t>Пентилюк М.І.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ЦИМБАЛЮК 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АНГЛІЙСЬКА МОВА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КАЛІНІНА Л.В.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НІКОЛАЄНКО </w:t>
            </w:r>
          </w:p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О.М.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РОСІЙСЬКА МОВА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ДАВИДЮК Л.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ГІСЕМ О.В.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ІСТОРІЯ УКРАЇЇНИ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ГІСЕМ О.В.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АЛГЕБРА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ІСТЕР О.С.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АПОСТОЛОВ Г.В.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МЕЖЖЕРІН С.В.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ГЕОГРАФІЯ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ДІТЧУК І.Л.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ФІЗИКА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ГЕНДЕНШТЕЙН </w:t>
            </w:r>
          </w:p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Л Е.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ХІМІЯ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ЯРОШЕНКО О.Г.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ОСНОВИ ЗДОРОВ 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БОЙЧЕНКО Т.Є.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МАСОЛ Л.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2008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Рідна мова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Пентилюк М.І.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Пахаренко 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Англійська мова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Несвіт А.М.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Півнюк Н.О.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Осмоловська С.О.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Струкевич О.К.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Алгебра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Мерзляк  А.Г.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89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Страшко С.В.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Географія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Гілецький Й.Р.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Фізика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Божинова Ф.Я.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Хімія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Ярошенко О.Г.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Художня культура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Назаренко Н.В.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Правознавство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Пометун  О.І.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Ривкінд Й.Я.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2009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Заболотний В.В.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Світова література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Звиняцьковський Ф.І.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Реєнт О.П.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99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Щупак І.Я.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Правознавство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Наровнянський О.Д.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6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Алгебра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Мерзляк А.Г.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Бурда М.І.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Біологія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Межжерін  С.В.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П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Біологія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Тагліна О.В.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Географія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Паламарчук Л.Б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П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Ляшенко О.І.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Ривкінд Й.Я.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2010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Єрмоленко С.Я.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109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Семенюк Г.Ф.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Світова література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Ісаєва О.О.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Апостолова Г.В.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АП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Географія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Паламарчук Л.Б.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П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Астрономія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Пришляк Н.П.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5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Морзе Н.В.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7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115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Струкевич О.К. 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4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116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Ладиченко Т.В.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117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Алгебра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Нелін Є.П.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АП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118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Біологія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Балан П.Г.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119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Фізика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Сиротюк В.Д.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120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Хімія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Лашевська Р.А.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121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Технології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Кобернік О.М.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2011/2012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122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Захист Вітчизни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Пашко К.О. 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2011/2012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САП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123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Захист Вітчизни. СМП 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Гудима А.А.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2011/2012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</w:t>
            </w:r>
          </w:p>
        </w:tc>
      </w:tr>
      <w:tr w:rsidR="00A85818" w:rsidRPr="00A434B2" w:rsidTr="0018100E">
        <w:tc>
          <w:tcPr>
            <w:tcW w:w="710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124</w:t>
            </w:r>
          </w:p>
        </w:tc>
        <w:tc>
          <w:tcPr>
            <w:tcW w:w="3118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Людина і світ</w:t>
            </w:r>
          </w:p>
        </w:tc>
        <w:tc>
          <w:tcPr>
            <w:tcW w:w="2410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 xml:space="preserve">Назаренко Н.В. </w:t>
            </w:r>
          </w:p>
        </w:tc>
        <w:tc>
          <w:tcPr>
            <w:tcW w:w="992" w:type="dxa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2012</w:t>
            </w:r>
          </w:p>
        </w:tc>
        <w:tc>
          <w:tcPr>
            <w:tcW w:w="709" w:type="dxa"/>
          </w:tcPr>
          <w:p w:rsidR="00A85818" w:rsidRPr="00A434B2" w:rsidRDefault="00A85818" w:rsidP="00FF4223">
            <w:pPr>
              <w:rPr>
                <w:lang w:val="uk-UA"/>
              </w:rPr>
            </w:pPr>
            <w:r w:rsidRPr="00A434B2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A434B2" w:rsidRDefault="00A85818" w:rsidP="00FF4223">
            <w:pPr>
              <w:jc w:val="center"/>
              <w:rPr>
                <w:lang w:val="uk-UA"/>
              </w:rPr>
            </w:pPr>
            <w:r w:rsidRPr="00A434B2">
              <w:rPr>
                <w:lang w:val="uk-UA"/>
              </w:rPr>
              <w:t>3</w:t>
            </w:r>
          </w:p>
        </w:tc>
      </w:tr>
    </w:tbl>
    <w:p w:rsidR="00A85818" w:rsidRDefault="00A85818" w:rsidP="002F434F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2F434F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2F434F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2F434F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2F434F">
      <w:pPr>
        <w:jc w:val="center"/>
        <w:rPr>
          <w:b/>
          <w:sz w:val="28"/>
          <w:szCs w:val="28"/>
          <w:lang w:val="uk-UA"/>
        </w:rPr>
      </w:pPr>
    </w:p>
    <w:p w:rsidR="00A85818" w:rsidRPr="00EE016C" w:rsidRDefault="00A85818" w:rsidP="002F434F">
      <w:pPr>
        <w:jc w:val="center"/>
        <w:rPr>
          <w:b/>
          <w:sz w:val="28"/>
          <w:szCs w:val="28"/>
          <w:lang w:val="uk-UA"/>
        </w:rPr>
      </w:pPr>
    </w:p>
    <w:p w:rsidR="00A85818" w:rsidRDefault="00A85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Тарасівська ЗОШ І-ІІ ст.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2694"/>
        <w:gridCol w:w="141"/>
        <w:gridCol w:w="709"/>
        <w:gridCol w:w="709"/>
        <w:gridCol w:w="1417"/>
        <w:gridCol w:w="851"/>
      </w:tblGrid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rPr>
                <w:b/>
                <w:lang w:val="uk-UA"/>
              </w:rPr>
            </w:pPr>
            <w:r w:rsidRPr="001056F7">
              <w:rPr>
                <w:b/>
                <w:lang w:val="uk-UA"/>
              </w:rPr>
              <w:t>№</w:t>
            </w:r>
          </w:p>
          <w:p w:rsidR="00A85818" w:rsidRPr="001056F7" w:rsidRDefault="00A85818" w:rsidP="00FF4223">
            <w:pPr>
              <w:jc w:val="center"/>
              <w:rPr>
                <w:b/>
                <w:lang w:val="uk-UA"/>
              </w:rPr>
            </w:pPr>
            <w:r w:rsidRPr="001056F7">
              <w:rPr>
                <w:b/>
                <w:lang w:val="uk-UA"/>
              </w:rPr>
              <w:t>з/п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jc w:val="center"/>
              <w:rPr>
                <w:b/>
                <w:lang w:val="uk-UA"/>
              </w:rPr>
            </w:pPr>
            <w:r w:rsidRPr="001056F7">
              <w:rPr>
                <w:b/>
                <w:lang w:val="uk-UA"/>
              </w:rPr>
              <w:t>Назва підручника</w:t>
            </w:r>
          </w:p>
        </w:tc>
        <w:tc>
          <w:tcPr>
            <w:tcW w:w="2694" w:type="dxa"/>
            <w:vAlign w:val="center"/>
          </w:tcPr>
          <w:p w:rsidR="00A85818" w:rsidRPr="001056F7" w:rsidRDefault="00A85818" w:rsidP="00FF4223">
            <w:pPr>
              <w:jc w:val="center"/>
              <w:rPr>
                <w:b/>
                <w:lang w:val="uk-UA"/>
              </w:rPr>
            </w:pPr>
            <w:r w:rsidRPr="001056F7">
              <w:rPr>
                <w:b/>
                <w:lang w:val="uk-UA"/>
              </w:rPr>
              <w:t>Автор (и)</w:t>
            </w:r>
          </w:p>
        </w:tc>
        <w:tc>
          <w:tcPr>
            <w:tcW w:w="850" w:type="dxa"/>
            <w:gridSpan w:val="2"/>
            <w:vAlign w:val="center"/>
          </w:tcPr>
          <w:p w:rsidR="00A85818" w:rsidRPr="001056F7" w:rsidRDefault="00A85818" w:rsidP="00FF4223">
            <w:pPr>
              <w:jc w:val="center"/>
              <w:rPr>
                <w:b/>
                <w:lang w:val="uk-UA"/>
              </w:rPr>
            </w:pPr>
            <w:r w:rsidRPr="001056F7">
              <w:rPr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b/>
                <w:lang w:val="uk-UA"/>
              </w:rPr>
            </w:pPr>
            <w:r w:rsidRPr="001056F7">
              <w:rPr>
                <w:b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b/>
                <w:lang w:val="uk-UA"/>
              </w:rPr>
            </w:pPr>
            <w:r w:rsidRPr="001056F7">
              <w:rPr>
                <w:b/>
                <w:lang w:val="uk-UA"/>
              </w:rPr>
              <w:t xml:space="preserve">Рівень навчання </w:t>
            </w:r>
          </w:p>
          <w:p w:rsidR="00A85818" w:rsidRPr="001056F7" w:rsidRDefault="00A85818" w:rsidP="00FF4223">
            <w:pPr>
              <w:jc w:val="center"/>
              <w:rPr>
                <w:b/>
                <w:lang w:val="uk-UA"/>
              </w:rPr>
            </w:pPr>
            <w:r w:rsidRPr="001056F7">
              <w:rPr>
                <w:b/>
                <w:lang w:val="uk-UA"/>
              </w:rPr>
              <w:t>(С, А, СА, П)</w:t>
            </w: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b/>
                <w:lang w:val="uk-UA"/>
              </w:rPr>
            </w:pPr>
            <w:r w:rsidRPr="001056F7">
              <w:rPr>
                <w:b/>
                <w:lang w:val="uk-UA"/>
              </w:rPr>
              <w:t>Кількість надлишків</w:t>
            </w:r>
          </w:p>
        </w:tc>
      </w:tr>
      <w:tr w:rsidR="00A85818" w:rsidRPr="001056F7" w:rsidTr="0018100E">
        <w:tc>
          <w:tcPr>
            <w:tcW w:w="10031" w:type="dxa"/>
            <w:gridSpan w:val="8"/>
            <w:vAlign w:val="center"/>
          </w:tcPr>
          <w:p w:rsidR="00A85818" w:rsidRPr="001056F7" w:rsidRDefault="00A85818" w:rsidP="00FF4223">
            <w:pPr>
              <w:jc w:val="center"/>
              <w:rPr>
                <w:b/>
                <w:lang w:val="uk-UA"/>
              </w:rPr>
            </w:pPr>
            <w:r w:rsidRPr="001056F7">
              <w:rPr>
                <w:b/>
                <w:lang w:val="uk-UA"/>
              </w:rPr>
              <w:t>ЗНЗ з українською мовою навчання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1.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Буквар.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Захарійчук М.Д.            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</w:tr>
      <w:tr w:rsidR="00A85818" w:rsidRPr="001056F7" w:rsidTr="0018100E">
        <w:trPr>
          <w:trHeight w:val="439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2976" w:type="dxa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Англійська мова(для ЗНЗ).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Карпюк О.Д.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Математика.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Ривкінд Ф.М.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Природознавство.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Гільберт Т.Г. , Сак Г.В.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Трудове навчання.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Сидоренко В.К.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Основи здоров’я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 Бех І,Д, ВоронцоваТ.В.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Образотворче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Калініченко О.В.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rPr>
          <w:trHeight w:val="6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Музичне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Лобова О.В.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Українська мова.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Захарійчук М.Д.            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10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Літературне  читання.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Науменко В.О.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11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Російська  мова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 Лапшина І.М.,ЗорькаН.М.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12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Англійська мова(для ЗНЗ).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Карпюк О.Д.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02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13</w:t>
            </w:r>
          </w:p>
        </w:tc>
        <w:tc>
          <w:tcPr>
            <w:tcW w:w="2976" w:type="dxa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Математика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Ривкінд Ф.М.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14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Природознавство.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Гільберт Т.Г. , Сак Г.В.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15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Основи здоров’я 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Бех І,Д,, ВоронцоваТ.В.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16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Образотворче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Калініченко О.В.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17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Музичне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Лобова О.В.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18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Трудове навчання.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Сидоренко В.К.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19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Образотворче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Калініченко О.В.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Сходинки до інформатики.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Зарецька І.Т.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21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Англійська мова(для ЗНЗ).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Карпюк О.Д.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22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Образотворче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Калініченко О.В.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23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Музичне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Лобова О.В.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24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Російська  мова.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Лапшина І.М. Зарська Н.М.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25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Українська мова.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Захарійчук М.Д.            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26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Літературне  читання.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Науменко В.О.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27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Сходинки до інформатики.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Зарецька І.Т.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28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Математика.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Ривкінд Ф.М.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29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Природознавство.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Гільберт Т.Г. , Сак Г.В.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30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Трудове навчання.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Сидоренко В.К.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31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Основи здоров’я 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Бех І,Д,, ВоронцоваТ.В.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32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Я у світі.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Тагліна О.В., Іванова Г.Ж.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33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Основи здоров’я.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Бойченко Т.Є., Васильченко 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34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Українська мова.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Глазова О.П.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35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Українська література.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Коваленко Л.Т.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36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Математика(для ЗНЗ)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Мерзляк А.Г..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37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Інформатика.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Морзе Н.В.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38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Російська мова (5 р. н.)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РудяковО.М.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11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39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Англійська мова(5 р.н.),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Несвіт А.М.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40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Світова література.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Волощук Є.В.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41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Природознавство,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Коршевнюк Т.В.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42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Образотворче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Масол Л.М.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43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Музичне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Кондратова Л.Г.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44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Історія України.,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Пометун О.І, Малієнко Ю.Б.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45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Українська мова.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Глазова О.П.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46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Українська література.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Коваленко Л.Т.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47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Біологія,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Костіков І,Ю,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48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Географія 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Гільберг Т,Г.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49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Інформатика.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Морзе Н.В.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50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Основи здоров’я.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Бойченко Т.Є, Васильченко 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51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Російська мова (6 р. н.) з І класу),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РудяковО.М.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52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Світова література.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Волощук Є.В.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53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Всесвітня історія. Історія України.,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Пометун О.І.,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54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Музичне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Кондратова Л.Г.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55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Образотворче мистецтво.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Масол Л.М.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56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Математика.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Мерзляк А.Г..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57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Англійська мова(5 р.н.),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Несвіт А.М.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58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Трудове навчання( для дівчат).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Сидоренко В.К.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59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Українська література.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Цимбалюк 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3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60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Біологія.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 Межжерін С.В.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61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Англійська мова. (7 рік навчання)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Калініна Л.В.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62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Фізична географія.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Дітчук Н.П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63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Фізика.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Генденштейн Л.Е.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64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Історія України.,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Гісем О.В.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65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Русский яз</w:t>
            </w:r>
            <w:r w:rsidRPr="001056F7">
              <w:t>ык</w:t>
            </w:r>
            <w:r w:rsidRPr="001056F7">
              <w:rPr>
                <w:lang w:val="uk-UA"/>
              </w:rPr>
              <w:t xml:space="preserve">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Давидюк Л.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66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Хімія.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Ярошенко О.Г.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67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Геометрія.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Апостолова Г.В.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68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Алгебра.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Істер О.С.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69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Всесвітня історія. Новий час.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Гісем О.В.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70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Зарубіжна література.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Ніколаєнко О.М.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71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Рідна мова.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Пентилюк М.І.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72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Основи здоров’я.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Бойченко Т.Є.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73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Історія України.,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Струкевич О.К.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74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Російська мова (8 р. н.) ,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РудяковО.М.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6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75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Алгебра.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Мерзляк А.Г.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76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Геометрія, 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Мерзляк А.Г.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77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Фізика,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Божинова Ф.Я.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5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78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Художня культура.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Назаренко Н.В.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79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Основи здоров’я.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Тагліна О.В.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80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Правознавство(прак. Курс)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,Пометун О.І.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81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Географія,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Гілецький Й.Р.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82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Всесвітня історія,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Осмаловський С.О.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83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Українська література.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Пахаренко 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84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Біологія,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Страшко С.В.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85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Хімія,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Ярошенко О.Г.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86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Українська  мова,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Пентилюк М.І.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87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Інформатика,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Ривкінд Й.Я.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  <w:tr w:rsidR="00A85818" w:rsidRPr="001056F7" w:rsidTr="0018100E">
        <w:trPr>
          <w:trHeight w:val="420"/>
        </w:trPr>
        <w:tc>
          <w:tcPr>
            <w:tcW w:w="534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88</w:t>
            </w:r>
          </w:p>
        </w:tc>
        <w:tc>
          <w:tcPr>
            <w:tcW w:w="2976" w:type="dxa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 xml:space="preserve">Англійська мова.  </w:t>
            </w:r>
          </w:p>
        </w:tc>
        <w:tc>
          <w:tcPr>
            <w:tcW w:w="2835" w:type="dxa"/>
            <w:gridSpan w:val="2"/>
            <w:vAlign w:val="center"/>
          </w:tcPr>
          <w:p w:rsidR="00A85818" w:rsidRPr="001056F7" w:rsidRDefault="00A85818" w:rsidP="00FF4223">
            <w:pPr>
              <w:rPr>
                <w:lang w:val="uk-UA"/>
              </w:rPr>
            </w:pPr>
            <w:r w:rsidRPr="001056F7">
              <w:rPr>
                <w:lang w:val="uk-UA"/>
              </w:rPr>
              <w:t>Несвіт А.М.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1056F7" w:rsidRDefault="00A85818" w:rsidP="00FF4223">
            <w:pPr>
              <w:jc w:val="center"/>
              <w:rPr>
                <w:lang w:val="uk-UA"/>
              </w:rPr>
            </w:pPr>
            <w:r w:rsidRPr="001056F7">
              <w:rPr>
                <w:lang w:val="uk-UA"/>
              </w:rPr>
              <w:t>4</w:t>
            </w:r>
          </w:p>
        </w:tc>
      </w:tr>
    </w:tbl>
    <w:p w:rsidR="00A85818" w:rsidRDefault="00A85818">
      <w:pPr>
        <w:jc w:val="center"/>
        <w:rPr>
          <w:b/>
          <w:sz w:val="28"/>
          <w:szCs w:val="28"/>
          <w:lang w:val="uk-UA"/>
        </w:rPr>
      </w:pPr>
    </w:p>
    <w:p w:rsidR="00A85818" w:rsidRDefault="00A85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Чубарівська ЗОШ І-ІІІ ст.</w:t>
      </w:r>
    </w:p>
    <w:p w:rsidR="00A85818" w:rsidRDefault="00A85818">
      <w:pPr>
        <w:jc w:val="center"/>
        <w:rPr>
          <w:b/>
          <w:sz w:val="28"/>
          <w:szCs w:val="28"/>
          <w:lang w:val="uk-UA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2410"/>
        <w:gridCol w:w="992"/>
        <w:gridCol w:w="709"/>
        <w:gridCol w:w="1417"/>
        <w:gridCol w:w="851"/>
      </w:tblGrid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№</w:t>
            </w:r>
          </w:p>
          <w:p w:rsidR="00A85818" w:rsidRPr="009036DB" w:rsidRDefault="00A85818" w:rsidP="00FF42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260" w:type="dxa"/>
            <w:vAlign w:val="center"/>
          </w:tcPr>
          <w:p w:rsidR="00A85818" w:rsidRPr="009036DB" w:rsidRDefault="00A85818" w:rsidP="00FF42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FF42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 xml:space="preserve">Рівень навчання </w:t>
            </w:r>
          </w:p>
          <w:p w:rsidR="00A85818" w:rsidRPr="009036DB" w:rsidRDefault="00A85818" w:rsidP="00FF42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(С, А, СА, П)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Кількість надлишків</w:t>
            </w:r>
          </w:p>
        </w:tc>
      </w:tr>
      <w:tr w:rsidR="00A85818" w:rsidRPr="009036DB" w:rsidTr="00FF4223">
        <w:tc>
          <w:tcPr>
            <w:tcW w:w="10173" w:type="dxa"/>
            <w:gridSpan w:val="7"/>
            <w:vAlign w:val="center"/>
          </w:tcPr>
          <w:p w:rsidR="00A85818" w:rsidRPr="009036DB" w:rsidRDefault="00A85818" w:rsidP="00FF42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36DB">
              <w:rPr>
                <w:b/>
                <w:sz w:val="20"/>
                <w:szCs w:val="20"/>
                <w:lang w:val="uk-UA"/>
              </w:rPr>
              <w:t>ЗНЗ з українською мовою навчання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DE30CA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:rsidR="00A85818" w:rsidRPr="00DE30CA" w:rsidRDefault="00A85818" w:rsidP="001810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410" w:type="dxa"/>
            <w:vAlign w:val="center"/>
          </w:tcPr>
          <w:p w:rsidR="00A85818" w:rsidRPr="009036DB" w:rsidRDefault="00A85818" w:rsidP="001810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Захарійчук М. Д.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A85818" w:rsidRPr="008D7EEB" w:rsidTr="00FF4223">
        <w:tc>
          <w:tcPr>
            <w:tcW w:w="534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Науменко В. О.</w:t>
            </w:r>
          </w:p>
        </w:tc>
        <w:tc>
          <w:tcPr>
            <w:tcW w:w="992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85818" w:rsidRPr="008D7EEB" w:rsidTr="00FF4223">
        <w:tc>
          <w:tcPr>
            <w:tcW w:w="534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 (для ЗНЗ)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Карп’юк О. Д.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A85818" w:rsidRPr="008D7EEB" w:rsidTr="00FF4223">
        <w:tc>
          <w:tcPr>
            <w:tcW w:w="534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Ривкінд Ф. М.</w:t>
            </w:r>
          </w:p>
        </w:tc>
        <w:tc>
          <w:tcPr>
            <w:tcW w:w="992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85818" w:rsidRPr="008D7EEB" w:rsidTr="00FF4223">
        <w:tc>
          <w:tcPr>
            <w:tcW w:w="534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Гільберг Т.Г.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85818" w:rsidRPr="008D7EEB" w:rsidTr="00FF4223">
        <w:tc>
          <w:tcPr>
            <w:tcW w:w="534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Бех І. Д.</w:t>
            </w:r>
          </w:p>
        </w:tc>
        <w:tc>
          <w:tcPr>
            <w:tcW w:w="992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85818" w:rsidRPr="008D7EEB" w:rsidTr="00FF4223">
        <w:tc>
          <w:tcPr>
            <w:tcW w:w="534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Калініченко О. 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85818" w:rsidRPr="008D7EEB" w:rsidTr="00FF4223">
        <w:trPr>
          <w:trHeight w:val="60"/>
        </w:trPr>
        <w:tc>
          <w:tcPr>
            <w:tcW w:w="534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Лобова О. В.</w:t>
            </w:r>
          </w:p>
        </w:tc>
        <w:tc>
          <w:tcPr>
            <w:tcW w:w="992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85818" w:rsidRPr="008D7EEB" w:rsidTr="00FF4223">
        <w:tc>
          <w:tcPr>
            <w:tcW w:w="534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Сидоренко В. К.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85818" w:rsidRPr="008D7EEB" w:rsidTr="00FF4223">
        <w:tc>
          <w:tcPr>
            <w:tcW w:w="534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Сходинки до інформатики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Зарецька І. Т.</w:t>
            </w:r>
          </w:p>
        </w:tc>
        <w:tc>
          <w:tcPr>
            <w:tcW w:w="992" w:type="dxa"/>
            <w:vAlign w:val="center"/>
          </w:tcPr>
          <w:p w:rsidR="00A85818" w:rsidRPr="005D1384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709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8D7EEB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85818" w:rsidRPr="00FA5B9E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Глазова О. П.</w:t>
            </w:r>
          </w:p>
        </w:tc>
        <w:tc>
          <w:tcPr>
            <w:tcW w:w="992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FA5B9E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Коваленко Л. Т.</w:t>
            </w:r>
          </w:p>
        </w:tc>
        <w:tc>
          <w:tcPr>
            <w:tcW w:w="992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FA5B9E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Світова література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Волощук Є. В.</w:t>
            </w:r>
          </w:p>
        </w:tc>
        <w:tc>
          <w:tcPr>
            <w:tcW w:w="992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FA5B9E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Російська мова, 1-й р. н.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Корсакова В. О.</w:t>
            </w:r>
          </w:p>
        </w:tc>
        <w:tc>
          <w:tcPr>
            <w:tcW w:w="992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FA5B9E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мова, 5-й р. н.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Несвіт А. М.</w:t>
            </w:r>
          </w:p>
        </w:tc>
        <w:tc>
          <w:tcPr>
            <w:tcW w:w="992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FA5B9E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Морзе Н. В.</w:t>
            </w:r>
          </w:p>
        </w:tc>
        <w:tc>
          <w:tcPr>
            <w:tcW w:w="992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FA5B9E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 (Вступ до історії)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Пометун О. І.</w:t>
            </w:r>
          </w:p>
        </w:tc>
        <w:tc>
          <w:tcPr>
            <w:tcW w:w="992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FA5B9E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Мерзляк А. Г.</w:t>
            </w:r>
          </w:p>
        </w:tc>
        <w:tc>
          <w:tcPr>
            <w:tcW w:w="992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FA5B9E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Коршевнюк Т. В.</w:t>
            </w:r>
          </w:p>
        </w:tc>
        <w:tc>
          <w:tcPr>
            <w:tcW w:w="992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FA5B9E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Бойченко Т. Є.</w:t>
            </w:r>
          </w:p>
        </w:tc>
        <w:tc>
          <w:tcPr>
            <w:tcW w:w="992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FA5B9E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Глазова О. П.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Коваленко Л. Т.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 (6-й р. н. для ЗНЗ)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Карп’юк О. Д.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Костіков І. Ю.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Гільберг Т. Г.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Морзе Н. В.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Бойченко Т.Є.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історія. Історія України.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Помеиун О. І.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Кондратова Л. Г.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Масол Л. М.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Мерзляк А. Г.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Світова література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Волощук Є. В.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85818" w:rsidRPr="00492862" w:rsidTr="00FF4223">
        <w:tc>
          <w:tcPr>
            <w:tcW w:w="534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Російська мова, 2-й р. н.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Корсакова В. О.</w:t>
            </w:r>
          </w:p>
        </w:tc>
        <w:tc>
          <w:tcPr>
            <w:tcW w:w="992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492862" w:rsidRDefault="00A85818" w:rsidP="00FF4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Рідна мова</w:t>
            </w:r>
          </w:p>
        </w:tc>
        <w:tc>
          <w:tcPr>
            <w:tcW w:w="2410" w:type="dxa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Пентелюк М. І.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 w:rsidRPr="009A3D3D">
              <w:rPr>
                <w:lang w:val="uk-UA"/>
              </w:rPr>
              <w:t>Слоньовська О. 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мова, 6 р. навч.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Биркун Л. 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Фесенко В. І.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Російська мова, 3 р. навч.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Ґудзик И. Ф.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Смолій В. А.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Історія середніх віків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Подоляк Н. 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Істер О. С.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Істер О. С.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Ільченко В. Р.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Географія материків і океанів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Кобернік С.Л.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Генденштейн Л. Е.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Лашевська Г. А.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410" w:type="dxa"/>
            <w:vAlign w:val="center"/>
          </w:tcPr>
          <w:p w:rsidR="00A85818" w:rsidRPr="009A3D3D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Бойченко Т. Є.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Рідна мова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Пентилюк М. І.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Цимбалюк В. І.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мова, 7-й р. н.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Калініна Л.В.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Ніколаєнко О. М.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Російська мова, 4-й р. н.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Полякова Т. М.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Гісем О. 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Гісем О. 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Істер О. С.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Апостолова Г. 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Межжерін С. 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Дітчук І. Л.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Генденштейн Л. Е.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Ярошенко О. Г.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Бойченко Т. Є.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Масол Л. М.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Рідна мова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Пентилюк М. І.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Пахаренко В. І.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мова, 8-й р. н.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Несвіт А. М.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Півнюк Н. О.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Осмоловська С. О.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Струкевич О.К.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Мерзляк А. Г.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Мерзляк А. Г.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Страшко С. В.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Гілецький Й. Р.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Божинова Ф. Я.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Ярошенко О.Г.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Назаренко Н. В.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Пометун О. І.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A85818" w:rsidTr="00FF4223">
        <w:tc>
          <w:tcPr>
            <w:tcW w:w="534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Ривкінд Й. Я.</w:t>
            </w:r>
          </w:p>
        </w:tc>
        <w:tc>
          <w:tcPr>
            <w:tcW w:w="992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709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3260" w:type="dxa"/>
          </w:tcPr>
          <w:p w:rsidR="00A85818" w:rsidRPr="003455F6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Щупак І. Я.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(С.,А)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Правознавство 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Наровлянський О. Д.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(С.,А)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Бурда М. І.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(П.)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3260" w:type="dxa"/>
          </w:tcPr>
          <w:p w:rsidR="00A85818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A85818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Тагліна О. В.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Default="00A85818" w:rsidP="00FF42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(С.,А)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85818" w:rsidRPr="009036DB" w:rsidTr="00FF4223">
        <w:tc>
          <w:tcPr>
            <w:tcW w:w="534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326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2410" w:type="dxa"/>
          </w:tcPr>
          <w:p w:rsidR="00A85818" w:rsidRPr="004A5924" w:rsidRDefault="00A85818" w:rsidP="0018100E">
            <w:pPr>
              <w:rPr>
                <w:lang w:val="uk-UA"/>
              </w:rPr>
            </w:pPr>
            <w:r>
              <w:rPr>
                <w:lang w:val="uk-UA"/>
              </w:rPr>
              <w:t>Пестушко В. Ю.</w:t>
            </w:r>
          </w:p>
        </w:tc>
        <w:tc>
          <w:tcPr>
            <w:tcW w:w="992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09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(С.,А)</w:t>
            </w:r>
          </w:p>
        </w:tc>
        <w:tc>
          <w:tcPr>
            <w:tcW w:w="851" w:type="dxa"/>
            <w:vAlign w:val="center"/>
          </w:tcPr>
          <w:p w:rsidR="00A85818" w:rsidRPr="009036DB" w:rsidRDefault="00A85818" w:rsidP="00FF42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</w:tbl>
    <w:p w:rsidR="00A85818" w:rsidRDefault="00A85818">
      <w:pPr>
        <w:jc w:val="center"/>
        <w:rPr>
          <w:b/>
          <w:sz w:val="28"/>
          <w:szCs w:val="28"/>
          <w:lang w:val="uk-UA"/>
        </w:rPr>
      </w:pPr>
    </w:p>
    <w:p w:rsidR="00A85818" w:rsidRDefault="00A85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Шевченківська ЗОШ І-ІІІ ст.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1007"/>
        <w:gridCol w:w="1403"/>
        <w:gridCol w:w="992"/>
        <w:gridCol w:w="22"/>
        <w:gridCol w:w="687"/>
        <w:gridCol w:w="166"/>
        <w:gridCol w:w="853"/>
        <w:gridCol w:w="399"/>
        <w:gridCol w:w="283"/>
        <w:gridCol w:w="851"/>
      </w:tblGrid>
      <w:tr w:rsidR="00A85818" w:rsidRPr="00513962" w:rsidTr="00FF4223">
        <w:tc>
          <w:tcPr>
            <w:tcW w:w="567" w:type="dxa"/>
            <w:vAlign w:val="center"/>
          </w:tcPr>
          <w:p w:rsidR="00A85818" w:rsidRPr="00513962" w:rsidRDefault="00A85818" w:rsidP="00FF4223">
            <w:pPr>
              <w:rPr>
                <w:b/>
                <w:lang w:val="uk-UA"/>
              </w:rPr>
            </w:pPr>
            <w:r w:rsidRPr="00513962">
              <w:rPr>
                <w:b/>
                <w:lang w:val="uk-UA"/>
              </w:rPr>
              <w:t>№</w:t>
            </w:r>
          </w:p>
          <w:p w:rsidR="00A85818" w:rsidRPr="00513962" w:rsidRDefault="00A85818" w:rsidP="00FF4223">
            <w:pPr>
              <w:jc w:val="center"/>
              <w:rPr>
                <w:b/>
                <w:lang w:val="uk-UA"/>
              </w:rPr>
            </w:pPr>
            <w:r w:rsidRPr="00513962">
              <w:rPr>
                <w:b/>
                <w:lang w:val="uk-UA"/>
              </w:rPr>
              <w:t>з/п</w:t>
            </w:r>
          </w:p>
        </w:tc>
        <w:tc>
          <w:tcPr>
            <w:tcW w:w="3261" w:type="dxa"/>
            <w:vAlign w:val="center"/>
          </w:tcPr>
          <w:p w:rsidR="00A85818" w:rsidRPr="00513962" w:rsidRDefault="00A85818" w:rsidP="00FF4223">
            <w:pPr>
              <w:jc w:val="center"/>
              <w:rPr>
                <w:b/>
                <w:lang w:val="uk-UA"/>
              </w:rPr>
            </w:pPr>
            <w:r w:rsidRPr="00513962">
              <w:rPr>
                <w:b/>
                <w:lang w:val="uk-UA"/>
              </w:rPr>
              <w:t>Назва підручника</w:t>
            </w:r>
          </w:p>
        </w:tc>
        <w:tc>
          <w:tcPr>
            <w:tcW w:w="2410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b/>
                <w:lang w:val="uk-UA"/>
              </w:rPr>
            </w:pPr>
            <w:r w:rsidRPr="00513962">
              <w:rPr>
                <w:b/>
                <w:lang w:val="uk-UA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513962" w:rsidRDefault="00A85818" w:rsidP="00FF4223">
            <w:pPr>
              <w:jc w:val="center"/>
              <w:rPr>
                <w:b/>
                <w:lang w:val="uk-UA"/>
              </w:rPr>
            </w:pPr>
            <w:r w:rsidRPr="00513962">
              <w:rPr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b/>
                <w:lang w:val="uk-UA"/>
              </w:rPr>
            </w:pPr>
            <w:r w:rsidRPr="00513962">
              <w:rPr>
                <w:b/>
                <w:lang w:val="uk-UA"/>
              </w:rPr>
              <w:t>Клас</w:t>
            </w:r>
          </w:p>
        </w:tc>
        <w:tc>
          <w:tcPr>
            <w:tcW w:w="1418" w:type="dxa"/>
            <w:gridSpan w:val="3"/>
            <w:vAlign w:val="center"/>
          </w:tcPr>
          <w:p w:rsidR="00A85818" w:rsidRPr="00513962" w:rsidRDefault="00A85818" w:rsidP="00FF4223">
            <w:pPr>
              <w:jc w:val="center"/>
              <w:rPr>
                <w:b/>
                <w:lang w:val="uk-UA"/>
              </w:rPr>
            </w:pPr>
            <w:r w:rsidRPr="00513962">
              <w:rPr>
                <w:b/>
                <w:lang w:val="uk-UA"/>
              </w:rPr>
              <w:t xml:space="preserve">Рівень навчання </w:t>
            </w:r>
          </w:p>
          <w:p w:rsidR="00A85818" w:rsidRPr="00513962" w:rsidRDefault="00A85818" w:rsidP="00FF4223">
            <w:pPr>
              <w:jc w:val="center"/>
              <w:rPr>
                <w:b/>
                <w:lang w:val="uk-UA"/>
              </w:rPr>
            </w:pPr>
            <w:r w:rsidRPr="00513962">
              <w:rPr>
                <w:b/>
                <w:lang w:val="uk-UA"/>
              </w:rPr>
              <w:t>(С, А, СА, П)</w:t>
            </w:r>
          </w:p>
        </w:tc>
        <w:tc>
          <w:tcPr>
            <w:tcW w:w="1134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b/>
                <w:lang w:val="uk-UA"/>
              </w:rPr>
            </w:pPr>
            <w:r w:rsidRPr="00513962">
              <w:rPr>
                <w:b/>
                <w:lang w:val="uk-UA"/>
              </w:rPr>
              <w:t>Кількість надлишків</w:t>
            </w:r>
          </w:p>
        </w:tc>
      </w:tr>
      <w:tr w:rsidR="00A85818" w:rsidRPr="00513962" w:rsidTr="00FF4223">
        <w:tc>
          <w:tcPr>
            <w:tcW w:w="10491" w:type="dxa"/>
            <w:gridSpan w:val="12"/>
            <w:vAlign w:val="center"/>
          </w:tcPr>
          <w:p w:rsidR="00A85818" w:rsidRPr="00513962" w:rsidRDefault="00A85818" w:rsidP="00FF4223">
            <w:pPr>
              <w:jc w:val="center"/>
              <w:rPr>
                <w:b/>
                <w:lang w:val="uk-UA"/>
              </w:rPr>
            </w:pPr>
            <w:r w:rsidRPr="00513962">
              <w:rPr>
                <w:b/>
                <w:lang w:val="uk-UA"/>
              </w:rPr>
              <w:t>ЗНЗ з українською мовою навчання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Математика 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Ривкінд Ф.М.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Природознавство 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Гільберт Т.Г.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Трудове навчання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Сидоренко В.К.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Образотворче мистецтво 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Калініченко О.В.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Музичне мистецтво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Лобова О.В.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Основи здоров’я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Бех І.Д.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Російська мова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Лап шина І.М.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</w:tr>
      <w:tr w:rsidR="00A85818" w:rsidRPr="00513962" w:rsidTr="00C234CC">
        <w:trPr>
          <w:trHeight w:val="60"/>
        </w:trPr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Математика 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Ривкінд Ф.М.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Трудове навчання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Сидоренко В.К.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10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Українська мова 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Захарійчук М.Д.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Літературне читання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Науменко В.О.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12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Природознавство 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Гільберт Т.Г.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13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Основи здоров’я 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Воронцова Т.Г.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14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Сходинки до інформатики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Зарецька І.Т.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15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>Українська</w:t>
            </w:r>
            <w:r w:rsidRPr="00513962">
              <w:rPr>
                <w:bCs/>
                <w:lang w:val="uk-UA"/>
              </w:rPr>
              <w:t xml:space="preserve"> </w:t>
            </w:r>
            <w:r w:rsidRPr="00513962">
              <w:rPr>
                <w:bCs/>
              </w:rPr>
              <w:t>мова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>Захарійчук М.Д 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16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>Літературне</w:t>
            </w:r>
            <w:r w:rsidRPr="00513962">
              <w:rPr>
                <w:bCs/>
                <w:lang w:val="uk-UA"/>
              </w:rPr>
              <w:t xml:space="preserve"> </w:t>
            </w:r>
            <w:r w:rsidRPr="00513962">
              <w:rPr>
                <w:bCs/>
              </w:rPr>
              <w:t>читання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 xml:space="preserve">Науменко В.О. 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17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Математика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>Р</w:t>
            </w:r>
            <w:r w:rsidRPr="00513962">
              <w:rPr>
                <w:bCs/>
                <w:lang w:val="uk-UA"/>
              </w:rPr>
              <w:t>і</w:t>
            </w:r>
            <w:r w:rsidRPr="00513962">
              <w:rPr>
                <w:bCs/>
              </w:rPr>
              <w:t>вкінд Ф.М.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18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>Природознавство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>Гільбер</w:t>
            </w:r>
            <w:r w:rsidRPr="00513962">
              <w:rPr>
                <w:bCs/>
                <w:lang w:val="uk-UA"/>
              </w:rPr>
              <w:t>г</w:t>
            </w:r>
            <w:r w:rsidRPr="00513962">
              <w:rPr>
                <w:bCs/>
              </w:rPr>
              <w:t xml:space="preserve"> Т.Г.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19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>Сходинки до інформатики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  <w:lang w:val="uk-UA"/>
              </w:rPr>
              <w:t>Зарецька І.Т.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Англійська мова (для ЗНЗ)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Карп’юк О.Д.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21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Основи здоров</w:t>
            </w:r>
            <w:r w:rsidRPr="00513962">
              <w:t>’</w:t>
            </w:r>
            <w:r w:rsidRPr="00513962">
              <w:rPr>
                <w:lang w:val="uk-UA"/>
              </w:rPr>
              <w:t>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 xml:space="preserve">Бех І.Д. 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22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Трудове навчання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>Сидоренко В.К.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23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Музичне мистецтво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Лобова О.В.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24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Образотворче мистецтво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>Калініченко О.В.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25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Я у світі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Тагліна О.В.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26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Українська мова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Глазова О. П.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27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Українська література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Коваленко Л. Т.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28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Російська мова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Корсакова В. О.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29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Англійська мова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Несвіт А. М.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30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Світова література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Волощук Є. 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31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Природознавство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Коршевнюк Т.В.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32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Історія України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Пометун О. І.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33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Математика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Мерзляк А. 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34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Інформатика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Морзе Н. 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35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Основи здоров’я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Бойченко Т. Є.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36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Образотворче мистецтво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Масол Л. М.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37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Музичне мистецтво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Кондратова Л. 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2013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38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 Українська мова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Глазова О. П.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39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Українська література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Коваленко Л. Т.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40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Математика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Мерзляк А .Г.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41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Російська мова (2 р.н.)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Корсакова В.О.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2015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42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Англійська мова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Несвіт А.М.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2015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43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Історія України. Всесвітня історія.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Пометун О. І.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44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Біологія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Костіков І .Ю.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45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Географія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</w:rPr>
              <w:t>Гільбер</w:t>
            </w:r>
            <w:r w:rsidRPr="00513962">
              <w:rPr>
                <w:bCs/>
                <w:lang w:val="uk-UA"/>
              </w:rPr>
              <w:t>г</w:t>
            </w:r>
            <w:r w:rsidRPr="00513962">
              <w:rPr>
                <w:bCs/>
              </w:rPr>
              <w:t xml:space="preserve"> Т.Г.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46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Світова література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Волощук Є. 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47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Інформатика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Морзе Н. 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48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Основи здоров’я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Бойченко Т.Є.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49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Музичне мистецтво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Кондратова Л. 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50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Образотворче мистецтво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bCs/>
                <w:lang w:val="uk-UA"/>
              </w:rPr>
              <w:t>Масол Л. М.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2014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51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Українська мова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Пентилюк М.І.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52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Українська літерат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Пахаренко 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53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Зарубіжна літерат.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Півнюк Н.О.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54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Англ. мова 5 р.н.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Несвіт А.М.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55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Всесвітня історія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Осмоловський С.О.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56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Історія України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Струкевич О.К.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57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Алгебра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Мерзляк А.Г.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58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Геометрія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Мерзляк А.Г.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59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Біологія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Страшко С.В.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60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Фізична географія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Гілецький Й.Р.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61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Фізика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Божинова Ф.Я.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62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Хімія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Ярошенко О.Г.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63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Основи здоров’я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Тагліна О.В.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64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Правознавство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Пометун О.І.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65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Інформатика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Ривкінд Й.Я.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2009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66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Біологія 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Тагліна О.В.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2010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10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67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Всесвітня історія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Щупак М.І.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2010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10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68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Фізика 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Ляшенко О.І.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2010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10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5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69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Українська мова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Заболотній В.В.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2010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10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3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70</w:t>
            </w:r>
          </w:p>
        </w:tc>
        <w:tc>
          <w:tcPr>
            <w:tcW w:w="4268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Правознавство</w:t>
            </w:r>
          </w:p>
        </w:tc>
        <w:tc>
          <w:tcPr>
            <w:tcW w:w="2417" w:type="dxa"/>
            <w:gridSpan w:val="3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Наровлянський О.Д.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2010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10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4</w:t>
            </w:r>
          </w:p>
        </w:tc>
      </w:tr>
      <w:tr w:rsidR="00A85818" w:rsidRPr="00513962" w:rsidTr="00C234CC">
        <w:trPr>
          <w:trHeight w:val="298"/>
        </w:trPr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71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t>Укра</w:t>
            </w:r>
            <w:r w:rsidRPr="00513962">
              <w:rPr>
                <w:lang w:val="uk-UA"/>
              </w:rPr>
              <w:t>ї</w:t>
            </w:r>
            <w:r w:rsidRPr="00513962">
              <w:t>нська</w:t>
            </w:r>
            <w:r w:rsidRPr="00513962">
              <w:rPr>
                <w:lang w:val="uk-UA"/>
              </w:rPr>
              <w:t xml:space="preserve"> </w:t>
            </w:r>
            <w:r w:rsidRPr="00513962">
              <w:t>мова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Караман С. О.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А.П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72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Українська мова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Єрмоленко С.Я.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rPr>
          <w:trHeight w:val="262"/>
        </w:trPr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73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Семенюк Г. Ф.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С,А.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74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Світова література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Ісаєва О.О.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10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75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Англійська мова(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КалінінаЛ.В.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76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Історія України 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Струкевич О.К.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СА.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77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Всесвітня історія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r w:rsidRPr="00513962">
              <w:rPr>
                <w:bCs/>
                <w:lang w:val="uk-UA"/>
              </w:rPr>
              <w:t>Ладиченко Т.Ф.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78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Біологія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Балан П. Г.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79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Фізика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Сиротюк В. Д.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80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r w:rsidRPr="00513962">
              <w:rPr>
                <w:lang w:val="uk-UA"/>
              </w:rPr>
              <w:t xml:space="preserve">Хімія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Лашевська Г. 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81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Технології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Коберник О.М.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82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r w:rsidRPr="00513962">
              <w:rPr>
                <w:lang w:val="uk-UA"/>
              </w:rPr>
              <w:t xml:space="preserve">Інформатика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Морзе Н. 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13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83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Художня культура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Назаренко Н.В.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21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84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Людина і світ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Назаренко Н.В.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24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85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Астрономія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Пришляк М. П.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16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86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Економіка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Радіонова І. Ф.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15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87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Захист Вітчизни:Основи медичних знань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Гудима А.А.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88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r w:rsidRPr="00513962">
              <w:rPr>
                <w:lang w:val="uk-UA"/>
              </w:rPr>
              <w:t>Захист Вітчизни:хлоп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Пашко К. О.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2012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СА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7</w:t>
            </w:r>
          </w:p>
        </w:tc>
      </w:tr>
      <w:tr w:rsidR="00A85818" w:rsidRPr="00513962" w:rsidTr="00C234CC">
        <w:trPr>
          <w:trHeight w:val="374"/>
        </w:trPr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89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Алгебра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Нелін Є.П.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А.П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8</w:t>
            </w:r>
          </w:p>
        </w:tc>
      </w:tr>
      <w:tr w:rsidR="00A85818" w:rsidRPr="00513962" w:rsidTr="00C234CC">
        <w:tc>
          <w:tcPr>
            <w:tcW w:w="567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90</w:t>
            </w:r>
          </w:p>
        </w:tc>
        <w:tc>
          <w:tcPr>
            <w:tcW w:w="4268" w:type="dxa"/>
            <w:gridSpan w:val="2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Геометрія </w:t>
            </w:r>
          </w:p>
        </w:tc>
        <w:tc>
          <w:tcPr>
            <w:tcW w:w="2417" w:type="dxa"/>
            <w:gridSpan w:val="3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>Апостолова Г.В.</w:t>
            </w:r>
          </w:p>
        </w:tc>
        <w:tc>
          <w:tcPr>
            <w:tcW w:w="853" w:type="dxa"/>
            <w:gridSpan w:val="2"/>
            <w:vAlign w:val="center"/>
          </w:tcPr>
          <w:p w:rsidR="00A85818" w:rsidRPr="00513962" w:rsidRDefault="00A85818" w:rsidP="00FF4223">
            <w:pPr>
              <w:rPr>
                <w:lang w:val="uk-UA"/>
              </w:rPr>
            </w:pPr>
            <w:r w:rsidRPr="00513962">
              <w:rPr>
                <w:lang w:val="uk-UA"/>
              </w:rPr>
              <w:t xml:space="preserve">  2011</w:t>
            </w:r>
          </w:p>
        </w:tc>
        <w:tc>
          <w:tcPr>
            <w:tcW w:w="853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11</w:t>
            </w:r>
          </w:p>
        </w:tc>
        <w:tc>
          <w:tcPr>
            <w:tcW w:w="682" w:type="dxa"/>
            <w:gridSpan w:val="2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А.П</w:t>
            </w:r>
          </w:p>
        </w:tc>
        <w:tc>
          <w:tcPr>
            <w:tcW w:w="851" w:type="dxa"/>
            <w:vAlign w:val="center"/>
          </w:tcPr>
          <w:p w:rsidR="00A85818" w:rsidRPr="00513962" w:rsidRDefault="00A85818" w:rsidP="00FF4223">
            <w:pPr>
              <w:jc w:val="center"/>
              <w:rPr>
                <w:lang w:val="uk-UA"/>
              </w:rPr>
            </w:pPr>
            <w:r w:rsidRPr="00513962">
              <w:rPr>
                <w:lang w:val="uk-UA"/>
              </w:rPr>
              <w:t>9</w:t>
            </w:r>
          </w:p>
        </w:tc>
      </w:tr>
    </w:tbl>
    <w:p w:rsidR="00A85818" w:rsidRDefault="00A85818">
      <w:pPr>
        <w:jc w:val="center"/>
        <w:rPr>
          <w:b/>
          <w:sz w:val="28"/>
          <w:szCs w:val="28"/>
          <w:lang w:val="uk-UA"/>
        </w:rPr>
      </w:pPr>
    </w:p>
    <w:p w:rsidR="00A85818" w:rsidRDefault="00A85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Пологівський НВК</w:t>
      </w:r>
    </w:p>
    <w:p w:rsidR="00A85818" w:rsidRDefault="00A85818" w:rsidP="00AB39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Колесник Віталіна Сергіївна</w:t>
      </w:r>
      <w:r w:rsidRPr="00C012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,тел.0</w:t>
      </w:r>
      <w:r>
        <w:rPr>
          <w:sz w:val="28"/>
          <w:szCs w:val="28"/>
          <w:lang w:val="uk-UA"/>
        </w:rPr>
        <w:t>666906157</w:t>
      </w:r>
    </w:p>
    <w:p w:rsidR="00A85818" w:rsidRPr="005560C3" w:rsidRDefault="00A85818" w:rsidP="00AB39AE">
      <w:pPr>
        <w:spacing w:line="276" w:lineRule="auto"/>
        <w:rPr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20"/>
        <w:gridCol w:w="2268"/>
        <w:gridCol w:w="1559"/>
        <w:gridCol w:w="1134"/>
        <w:gridCol w:w="1134"/>
        <w:gridCol w:w="992"/>
      </w:tblGrid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b/>
                <w:lang w:val="uk-UA"/>
              </w:rPr>
            </w:pPr>
            <w:r w:rsidRPr="00385CBE">
              <w:rPr>
                <w:b/>
                <w:lang w:val="uk-UA"/>
              </w:rPr>
              <w:t>№</w:t>
            </w:r>
          </w:p>
          <w:p w:rsidR="00A85818" w:rsidRPr="00385CBE" w:rsidRDefault="00A85818" w:rsidP="008E6241">
            <w:pPr>
              <w:spacing w:line="276" w:lineRule="auto"/>
              <w:jc w:val="center"/>
              <w:rPr>
                <w:b/>
                <w:lang w:val="uk-UA"/>
              </w:rPr>
            </w:pPr>
            <w:r w:rsidRPr="00385CBE">
              <w:rPr>
                <w:b/>
                <w:lang w:val="uk-UA"/>
              </w:rPr>
              <w:t>з/п</w:t>
            </w:r>
          </w:p>
        </w:tc>
        <w:tc>
          <w:tcPr>
            <w:tcW w:w="3120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b/>
                <w:lang w:val="uk-UA"/>
              </w:rPr>
            </w:pPr>
            <w:r w:rsidRPr="00385CBE">
              <w:rPr>
                <w:b/>
                <w:lang w:val="uk-UA"/>
              </w:rPr>
              <w:t>Назва підручника</w:t>
            </w:r>
          </w:p>
        </w:tc>
        <w:tc>
          <w:tcPr>
            <w:tcW w:w="2268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b/>
                <w:lang w:val="uk-UA"/>
              </w:rPr>
            </w:pPr>
            <w:r w:rsidRPr="00385CBE">
              <w:rPr>
                <w:b/>
                <w:lang w:val="uk-UA"/>
              </w:rPr>
              <w:t>Автор (и)</w:t>
            </w:r>
          </w:p>
        </w:tc>
        <w:tc>
          <w:tcPr>
            <w:tcW w:w="1559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b/>
                <w:lang w:val="uk-UA"/>
              </w:rPr>
            </w:pPr>
            <w:r w:rsidRPr="00385CBE">
              <w:rPr>
                <w:b/>
                <w:lang w:val="uk-UA"/>
              </w:rPr>
              <w:t>Рік видання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b/>
                <w:lang w:val="uk-UA"/>
              </w:rPr>
            </w:pPr>
            <w:r w:rsidRPr="00385CBE">
              <w:rPr>
                <w:b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b/>
                <w:lang w:val="uk-UA"/>
              </w:rPr>
            </w:pPr>
            <w:r w:rsidRPr="00385CBE">
              <w:rPr>
                <w:b/>
                <w:lang w:val="uk-UA"/>
              </w:rPr>
              <w:t xml:space="preserve">Рівень навчання </w:t>
            </w:r>
          </w:p>
          <w:p w:rsidR="00A85818" w:rsidRPr="00385CBE" w:rsidRDefault="00A85818" w:rsidP="008E6241">
            <w:pPr>
              <w:tabs>
                <w:tab w:val="left" w:pos="1837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385CBE">
              <w:rPr>
                <w:b/>
                <w:lang w:val="uk-UA"/>
              </w:rPr>
              <w:t>(С, А, СА, П)</w:t>
            </w:r>
          </w:p>
        </w:tc>
        <w:tc>
          <w:tcPr>
            <w:tcW w:w="992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b/>
                <w:lang w:val="uk-UA"/>
              </w:rPr>
            </w:pPr>
            <w:r w:rsidRPr="00385CBE">
              <w:rPr>
                <w:b/>
                <w:lang w:val="uk-UA"/>
              </w:rPr>
              <w:t>Кількість надлишків</w:t>
            </w:r>
          </w:p>
        </w:tc>
      </w:tr>
      <w:tr w:rsidR="00A85818" w:rsidRPr="00FC7F68" w:rsidTr="00AB39AE">
        <w:tc>
          <w:tcPr>
            <w:tcW w:w="10774" w:type="dxa"/>
            <w:gridSpan w:val="7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b/>
                <w:lang w:val="uk-UA"/>
              </w:rPr>
            </w:pPr>
            <w:r w:rsidRPr="00385CBE">
              <w:rPr>
                <w:b/>
                <w:lang w:val="uk-UA"/>
              </w:rPr>
              <w:t>ЗНЗ з українською мовою навчання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Трудове навчання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Сидоренко В.К.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2012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Англійська мова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Карп</w:t>
            </w:r>
            <w:r w:rsidRPr="00385CBE">
              <w:rPr>
                <w:lang w:val="en-US"/>
              </w:rPr>
              <w:t>’</w:t>
            </w:r>
            <w:r w:rsidRPr="00385CBE">
              <w:rPr>
                <w:lang w:val="uk-UA"/>
              </w:rPr>
              <w:t>юк О.Д.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2012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Природознавство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Гільберг Т.Г.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2012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Основи здоров</w:t>
            </w:r>
            <w:r w:rsidRPr="00385CBE">
              <w:rPr>
                <w:lang w:val="en-US"/>
              </w:rPr>
              <w:t>’</w:t>
            </w:r>
            <w:r w:rsidRPr="00385CBE">
              <w:rPr>
                <w:lang w:val="uk-UA"/>
              </w:rPr>
              <w:t>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Бех І.д.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2012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Образотворче мистецтво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Калініченко О.В.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2012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Літературне читання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Науменко В.О.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4</w:t>
            </w:r>
          </w:p>
        </w:tc>
      </w:tr>
      <w:tr w:rsidR="00A85818" w:rsidRPr="00FC7F68" w:rsidTr="00AB39AE">
        <w:trPr>
          <w:trHeight w:val="60"/>
        </w:trPr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Захарійчук М.Д.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4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Математика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Ривкінд Ф.М.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Сходинки до інформатики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Коршунова О.В.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Природознавство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Гільберг Т.Г.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4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Основи здоров</w:t>
            </w:r>
            <w:r w:rsidRPr="00385CBE">
              <w:rPr>
                <w:lang w:val="en-US"/>
              </w:rPr>
              <w:t>’</w:t>
            </w:r>
            <w:r w:rsidRPr="00385CBE">
              <w:rPr>
                <w:lang w:val="uk-UA"/>
              </w:rPr>
              <w:t xml:space="preserve">я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Бех І.Д.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Я у світі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Тагліна О.В.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4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Образотворче мистецтво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Калініченко О.В.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19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Трудове навчання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Сидоренко В.К.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18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Музичне мистецтво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Лобова О.В.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14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Математика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Мерзляк А.Г.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Глазова О.П.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Українська лі-ра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Коваленко Л.Т.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Біологія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Костіков І.Ю.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Географія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Гільберг Т.Г.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Інформатика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Морзе Н.В.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Основи здоров</w:t>
            </w:r>
            <w:r w:rsidRPr="00385CBE">
              <w:rPr>
                <w:lang w:val="en-US"/>
              </w:rPr>
              <w:t>’</w:t>
            </w:r>
            <w:r w:rsidRPr="00385CBE">
              <w:rPr>
                <w:lang w:val="uk-UA"/>
              </w:rPr>
              <w:t>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Бойченко Т.Є.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Світова лі-ра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Волощук Є.В.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Всесвітня істор. України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Пометун О.І.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Музичне мистецтво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Кондратова Л.Г.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Образотворче мистецтво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Масол Л.М.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Російська мова 2 р. н.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Корсаков В.О.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Англійська мова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Несвіт А.М.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Трудове навчання (дівч.)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Сидоренко В.К.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2014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7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Пентилюк М.І.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5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Українська лі-ра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Пахаренкл 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5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Зарубіжна лі-ра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Півнюк Н.О.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5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Англійська мова 8 р.н.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Несвіт А.М.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5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Всесвітня історія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Осмоловський С.О.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5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Біологія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Страшко С.В.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5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Хімія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Ярошенко О.Г.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5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Інформатика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Ривкінд Й.Я.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5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Історія України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Струкевич О.К.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8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Алгебра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Мерзляк А.Г.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8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Геометрія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Мерзляк А.Г.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8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Фізика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Божинова Ф.Я.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8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Фізична географія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Гілецький Й.Р.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Правознавство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Пометун О.І.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Художня культура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Назаренко Н.В.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4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Російська мова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Рудяков О.М.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2009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Людина і світ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Назаренко Н.В.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13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Всесвітня історія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Ладиченко Т.В.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Українська література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Семенюк Г.Ф.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5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Світова література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Ісаєва О.О.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5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Фізика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Сиротюк В.Д.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Математика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Бевз В.Г.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Технології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Кобернік О.М.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8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Біологія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Балан П.Г.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Хімія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Лашевська Р.А.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Ривкінд 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Морзе Н.В.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Історія України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Струкевич О.К.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4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 xml:space="preserve">Історія України 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Пометун О.І.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Економіка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Радіонова І.Ф.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Художня культура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Назаренко Н.В.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10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Гудима А.А.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14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Пашко К.О.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6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Астрономія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Пришляк Н.П.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Англійська мова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Карп</w:t>
            </w:r>
            <w:r w:rsidRPr="00385CBE">
              <w:rPr>
                <w:lang w:val="en-US"/>
              </w:rPr>
              <w:t>’</w:t>
            </w:r>
            <w:r w:rsidRPr="00385CBE">
              <w:rPr>
                <w:lang w:val="uk-UA"/>
              </w:rPr>
              <w:t>юк О.Д.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9</w:t>
            </w:r>
          </w:p>
        </w:tc>
      </w:tr>
      <w:tr w:rsidR="00A85818" w:rsidRPr="00FC7F68" w:rsidTr="00AB39AE">
        <w:tc>
          <w:tcPr>
            <w:tcW w:w="567" w:type="dxa"/>
            <w:vAlign w:val="center"/>
          </w:tcPr>
          <w:p w:rsidR="00A85818" w:rsidRPr="00385CBE" w:rsidRDefault="00A85818" w:rsidP="008E6241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20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A85818" w:rsidRPr="00385CBE" w:rsidRDefault="00A85818" w:rsidP="008E6241">
            <w:pPr>
              <w:jc w:val="both"/>
              <w:rPr>
                <w:lang w:val="uk-UA"/>
              </w:rPr>
            </w:pPr>
            <w:r w:rsidRPr="00385CBE">
              <w:rPr>
                <w:lang w:val="uk-UA"/>
              </w:rPr>
              <w:t>Єрмоленко С.Я.</w:t>
            </w:r>
          </w:p>
        </w:tc>
        <w:tc>
          <w:tcPr>
            <w:tcW w:w="1559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A85818" w:rsidRPr="00385CBE" w:rsidRDefault="00A85818" w:rsidP="008E62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85818" w:rsidRPr="00385CBE" w:rsidRDefault="00A85818" w:rsidP="008E6241">
            <w:pPr>
              <w:jc w:val="center"/>
              <w:rPr>
                <w:lang w:val="uk-UA"/>
              </w:rPr>
            </w:pPr>
            <w:r w:rsidRPr="00385CBE">
              <w:rPr>
                <w:lang w:val="uk-UA"/>
              </w:rPr>
              <w:t>3</w:t>
            </w:r>
          </w:p>
        </w:tc>
      </w:tr>
    </w:tbl>
    <w:p w:rsidR="00A85818" w:rsidRDefault="00A85818">
      <w:pPr>
        <w:jc w:val="center"/>
        <w:rPr>
          <w:b/>
          <w:sz w:val="28"/>
          <w:szCs w:val="28"/>
          <w:lang w:val="uk-UA"/>
        </w:rPr>
      </w:pPr>
    </w:p>
    <w:p w:rsidR="00A85818" w:rsidRDefault="00A85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Балочкинська ЗОШ І-ІІІ ст.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410"/>
        <w:gridCol w:w="992"/>
        <w:gridCol w:w="738"/>
        <w:gridCol w:w="992"/>
        <w:gridCol w:w="963"/>
      </w:tblGrid>
      <w:tr w:rsidR="00A85818" w:rsidRPr="009A3455" w:rsidTr="008E6241">
        <w:tc>
          <w:tcPr>
            <w:tcW w:w="534" w:type="dxa"/>
            <w:vAlign w:val="center"/>
          </w:tcPr>
          <w:p w:rsidR="00A85818" w:rsidRPr="009A3455" w:rsidRDefault="00A85818" w:rsidP="008E6241">
            <w:pPr>
              <w:rPr>
                <w:b/>
                <w:sz w:val="20"/>
                <w:szCs w:val="20"/>
              </w:rPr>
            </w:pPr>
            <w:r w:rsidRPr="009A3455">
              <w:rPr>
                <w:b/>
                <w:sz w:val="20"/>
                <w:szCs w:val="20"/>
              </w:rPr>
              <w:t>№</w:t>
            </w:r>
          </w:p>
          <w:p w:rsidR="00A85818" w:rsidRPr="009A3455" w:rsidRDefault="00A85818" w:rsidP="008E6241">
            <w:pPr>
              <w:jc w:val="center"/>
              <w:rPr>
                <w:b/>
                <w:sz w:val="20"/>
                <w:szCs w:val="20"/>
              </w:rPr>
            </w:pPr>
            <w:r w:rsidRPr="009A345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118" w:type="dxa"/>
            <w:vAlign w:val="center"/>
          </w:tcPr>
          <w:p w:rsidR="00A85818" w:rsidRPr="009A3455" w:rsidRDefault="00A85818" w:rsidP="008E6241">
            <w:pPr>
              <w:jc w:val="center"/>
              <w:rPr>
                <w:b/>
                <w:sz w:val="20"/>
                <w:szCs w:val="20"/>
              </w:rPr>
            </w:pPr>
            <w:r w:rsidRPr="009A3455">
              <w:rPr>
                <w:b/>
                <w:sz w:val="20"/>
                <w:szCs w:val="20"/>
              </w:rPr>
              <w:t>Назва підручника</w:t>
            </w:r>
          </w:p>
        </w:tc>
        <w:tc>
          <w:tcPr>
            <w:tcW w:w="2410" w:type="dxa"/>
            <w:vAlign w:val="center"/>
          </w:tcPr>
          <w:p w:rsidR="00A85818" w:rsidRPr="009A3455" w:rsidRDefault="00A85818" w:rsidP="008E6241">
            <w:pPr>
              <w:jc w:val="center"/>
              <w:rPr>
                <w:b/>
                <w:sz w:val="20"/>
                <w:szCs w:val="20"/>
              </w:rPr>
            </w:pPr>
            <w:r w:rsidRPr="009A3455">
              <w:rPr>
                <w:b/>
                <w:sz w:val="20"/>
                <w:szCs w:val="20"/>
              </w:rPr>
              <w:t>Автор (и)</w:t>
            </w:r>
          </w:p>
        </w:tc>
        <w:tc>
          <w:tcPr>
            <w:tcW w:w="992" w:type="dxa"/>
            <w:vAlign w:val="center"/>
          </w:tcPr>
          <w:p w:rsidR="00A85818" w:rsidRPr="009A3455" w:rsidRDefault="00A85818" w:rsidP="008E6241">
            <w:pPr>
              <w:jc w:val="center"/>
              <w:rPr>
                <w:b/>
                <w:sz w:val="20"/>
                <w:szCs w:val="20"/>
              </w:rPr>
            </w:pPr>
            <w:r w:rsidRPr="009A3455">
              <w:rPr>
                <w:b/>
                <w:sz w:val="20"/>
                <w:szCs w:val="20"/>
              </w:rPr>
              <w:t>Рік видання</w:t>
            </w:r>
          </w:p>
        </w:tc>
        <w:tc>
          <w:tcPr>
            <w:tcW w:w="738" w:type="dxa"/>
            <w:vAlign w:val="center"/>
          </w:tcPr>
          <w:p w:rsidR="00A85818" w:rsidRPr="009A3455" w:rsidRDefault="00A85818" w:rsidP="008E6241">
            <w:pPr>
              <w:jc w:val="center"/>
              <w:rPr>
                <w:b/>
                <w:sz w:val="20"/>
                <w:szCs w:val="20"/>
              </w:rPr>
            </w:pPr>
            <w:r w:rsidRPr="009A3455">
              <w:rPr>
                <w:b/>
                <w:sz w:val="20"/>
                <w:szCs w:val="20"/>
              </w:rPr>
              <w:t>Клас</w:t>
            </w:r>
          </w:p>
        </w:tc>
        <w:tc>
          <w:tcPr>
            <w:tcW w:w="992" w:type="dxa"/>
            <w:vAlign w:val="center"/>
          </w:tcPr>
          <w:p w:rsidR="00A85818" w:rsidRPr="009A3455" w:rsidRDefault="00A85818" w:rsidP="008E6241">
            <w:pPr>
              <w:jc w:val="center"/>
              <w:rPr>
                <w:b/>
                <w:sz w:val="20"/>
                <w:szCs w:val="20"/>
              </w:rPr>
            </w:pPr>
            <w:r w:rsidRPr="009A3455">
              <w:rPr>
                <w:b/>
                <w:sz w:val="20"/>
                <w:szCs w:val="20"/>
              </w:rPr>
              <w:t xml:space="preserve">Рівень навчання </w:t>
            </w:r>
          </w:p>
          <w:p w:rsidR="00A85818" w:rsidRPr="009A3455" w:rsidRDefault="00A85818" w:rsidP="008E6241">
            <w:pPr>
              <w:jc w:val="center"/>
              <w:rPr>
                <w:b/>
                <w:sz w:val="20"/>
                <w:szCs w:val="20"/>
              </w:rPr>
            </w:pPr>
            <w:r w:rsidRPr="009A3455">
              <w:rPr>
                <w:b/>
                <w:sz w:val="20"/>
                <w:szCs w:val="20"/>
              </w:rPr>
              <w:t>(С, А, СА, П)</w:t>
            </w:r>
          </w:p>
        </w:tc>
        <w:tc>
          <w:tcPr>
            <w:tcW w:w="963" w:type="dxa"/>
            <w:vAlign w:val="center"/>
          </w:tcPr>
          <w:p w:rsidR="00A85818" w:rsidRPr="009A3455" w:rsidRDefault="00A85818" w:rsidP="008E6241">
            <w:pPr>
              <w:jc w:val="center"/>
              <w:rPr>
                <w:b/>
                <w:sz w:val="20"/>
                <w:szCs w:val="20"/>
              </w:rPr>
            </w:pPr>
            <w:r w:rsidRPr="009A3455">
              <w:rPr>
                <w:b/>
                <w:sz w:val="20"/>
                <w:szCs w:val="20"/>
              </w:rPr>
              <w:t>Кількість надлишків</w:t>
            </w:r>
          </w:p>
        </w:tc>
      </w:tr>
      <w:tr w:rsidR="00A85818" w:rsidRPr="009A3455" w:rsidTr="008E6241">
        <w:tc>
          <w:tcPr>
            <w:tcW w:w="9747" w:type="dxa"/>
            <w:gridSpan w:val="7"/>
            <w:vAlign w:val="center"/>
          </w:tcPr>
          <w:p w:rsidR="00A85818" w:rsidRPr="009A3455" w:rsidRDefault="00A85818" w:rsidP="008E6241">
            <w:pPr>
              <w:jc w:val="center"/>
              <w:rPr>
                <w:b/>
                <w:sz w:val="20"/>
                <w:szCs w:val="20"/>
              </w:rPr>
            </w:pPr>
            <w:r w:rsidRPr="009A3455">
              <w:rPr>
                <w:b/>
                <w:sz w:val="20"/>
                <w:szCs w:val="20"/>
              </w:rPr>
              <w:t>ЗНЗ з українською мовою навчання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Буквар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Захарійчук М.Д., Науменко В.О.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2012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Математика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Ривкінд Ф.М.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Природознавство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Гільберт Т.Г.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Трудове навчання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Сидоренко В.К.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Образотворче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Калініченко О.Д.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Основи здоров</w:t>
            </w:r>
            <w:r w:rsidRPr="004B7F02">
              <w:rPr>
                <w:lang w:val="en-US"/>
              </w:rPr>
              <w:t>`</w:t>
            </w:r>
            <w:r w:rsidRPr="004B7F02">
              <w:t>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Бех І.Д.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6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Музичне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Лобова О.В.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Українська мова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Захарійчук М.Д.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2012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Літературне читання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Науменко В.О.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10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Математика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Ривкінд Ф.М., Оляницька Л.В.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Трудове навчання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Сидоренко В.К., Котелянець Н.В.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12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Природознавство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Гільберт Т.Г.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13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Образотворче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Калініченко О.Д.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14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Основи здоров</w:t>
            </w:r>
            <w:r w:rsidRPr="004B7F02">
              <w:rPr>
                <w:lang w:val="en-US"/>
              </w:rPr>
              <w:t>`</w:t>
            </w:r>
            <w:r w:rsidRPr="004B7F02">
              <w:t>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Бех І.Д.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34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15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Музичне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Лобова О.В.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30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16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Сходинки до інформатики</w:t>
            </w:r>
          </w:p>
        </w:tc>
        <w:tc>
          <w:tcPr>
            <w:tcW w:w="2410" w:type="dxa"/>
          </w:tcPr>
          <w:p w:rsidR="00A85818" w:rsidRPr="004B7F02" w:rsidRDefault="00A85818" w:rsidP="008E6241">
            <w:pPr>
              <w:jc w:val="both"/>
            </w:pPr>
            <w:r w:rsidRPr="004B7F02">
              <w:t>Зарецька І Т.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17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 xml:space="preserve">Німецька мова 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Паршикова О.О.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29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18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Українська мова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Захарійчук М.Д.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2013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3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19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Літературне читання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Науменко В.О.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20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Математика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Ривкінд Ф.М., Оляницька Л.В.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21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Трудове навчання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Сидоренко В.К., Котелянець Н.В.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22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Природознавство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Гільберт Т.Г.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23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Образотворче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Калініченко О.Д.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24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Основи здоров</w:t>
            </w:r>
            <w:r w:rsidRPr="004B7F02">
              <w:rPr>
                <w:lang w:val="en-US"/>
              </w:rPr>
              <w:t>`</w:t>
            </w:r>
            <w:r w:rsidRPr="004B7F02">
              <w:t>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Бех І.Д.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25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Музичне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Лобова О.В.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26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Сходинки до інформатики</w:t>
            </w:r>
          </w:p>
        </w:tc>
        <w:tc>
          <w:tcPr>
            <w:tcW w:w="2410" w:type="dxa"/>
          </w:tcPr>
          <w:p w:rsidR="00A85818" w:rsidRPr="004B7F02" w:rsidRDefault="00A85818" w:rsidP="008E6241">
            <w:pPr>
              <w:jc w:val="both"/>
            </w:pPr>
            <w:r w:rsidRPr="004B7F02">
              <w:t>Зарецька І Т.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27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 xml:space="preserve">Німецька мова 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Паршикова О.О.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44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28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Я в світі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Талгіна О.В.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184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29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Рідна мова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2013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5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30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Українська література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Коваленко  Л.Т.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184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31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Зарубіжна література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Волощук Є.В.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31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32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Російська мова 1р.н.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Корсакова  В.О.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33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Німецька мова 5 р.н.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Сотнікова С.І.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34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Історія України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Пометун О.І.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229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35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Інформатика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Морзе Н.В.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229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36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Математика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229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37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Природознавство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Коршевнюк Т.В.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229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38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Музичне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Кондратова Л.Г.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30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39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Основи здоровя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Бойченко Т.Є.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33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40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Образотворче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Масол Л.М.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229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41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Рідна мова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2014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6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 xml:space="preserve">1 </w:t>
            </w:r>
          </w:p>
        </w:tc>
      </w:tr>
      <w:tr w:rsidR="00A85818" w:rsidRPr="009A3455" w:rsidTr="008E6241">
        <w:trPr>
          <w:trHeight w:val="244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42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Українська література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Коваленко  Л.Т.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29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43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Зарубіжна література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Волощук Є.В.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44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Російська мова 1р.н.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Корсакова  В.О.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45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Німецька мова 5 р.н.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Сотнікова С.І.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46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Всесвітня Історія України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Пометун О.І.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47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Інформатика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Морзе Н.В.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48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Математика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Мерзляк А.Г.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49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Біологія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Костіков І.Ю.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50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Музичне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Кондратова Л.Г.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51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Основи здоровя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Бойченко Т.Є.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66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52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Образотворче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Масол Л.М.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53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 xml:space="preserve">Географія 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Гільберт Т.Г.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59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54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Рідна мова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2015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7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55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Українська література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Коваленко  Л.Т.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56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Зарубіжна література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Волощук Є.В.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5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57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Німецька мова 7 р.н.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Сотнікова С.І.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58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 xml:space="preserve">Всесвітня Історія 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Крижанівський О.П.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31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59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Географія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Топузов О.М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229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60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Фізика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Сиротюк В.Д.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31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61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Музичне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ХлебніковаЛ.О.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199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62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Основи здоровя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Бех І.В.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70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63</w:t>
            </w:r>
          </w:p>
        </w:tc>
        <w:tc>
          <w:tcPr>
            <w:tcW w:w="3118" w:type="dxa"/>
          </w:tcPr>
          <w:p w:rsidR="00A85818" w:rsidRPr="004B7F02" w:rsidRDefault="00A85818" w:rsidP="008E6241">
            <w:pPr>
              <w:jc w:val="both"/>
            </w:pPr>
            <w:r w:rsidRPr="004B7F02">
              <w:t>Образотворче мистецтво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Рубля Т.Є.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</w:t>
            </w:r>
          </w:p>
        </w:tc>
      </w:tr>
      <w:tr w:rsidR="00A85818" w:rsidRPr="009A3455" w:rsidTr="008E6241">
        <w:trPr>
          <w:trHeight w:val="33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64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Українська мова рівень 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Глазова О.П.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2010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10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 xml:space="preserve">А 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5</w:t>
            </w:r>
          </w:p>
        </w:tc>
      </w:tr>
      <w:tr w:rsidR="00A85818" w:rsidRPr="009A3455" w:rsidTr="008E6241">
        <w:trPr>
          <w:trHeight w:val="28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65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Українська література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Семенюк Г.Ф.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 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244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66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Світова література рівень С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Звеняцьковський В.Я.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3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67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Німецька мова 9 р. н. рівень С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Савчук І.В.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-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68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Історія України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Реєнт О.П.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3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69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Всесвітня історія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Щупак І.Я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3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70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Правознавство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Норовлянський О.Д.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5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71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 xml:space="preserve"> Математика рівень С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Бурда М.І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3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72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Біологія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Тагліна О.Г.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3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73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Географія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Пестушко ВЮ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4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74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Фізика рівень С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Ляшенко О.І.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5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75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Хімія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Ярошенко О.Г.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3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76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Інформатика рівень АП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Ривкінд Й.Я.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АП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77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Українська мова рівень АП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Єрмоленко С.А.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11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АП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3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78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Українська література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Семенюк Г.Ф.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4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79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 xml:space="preserve">Світова література рівень 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Ісаєва О,О.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АП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6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80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Історія України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Струкевич О.К.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4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81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Всесвітня історія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Ладиченко Т.В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5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82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Математика рівень С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Бевз В.Г.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4</w:t>
            </w:r>
          </w:p>
        </w:tc>
      </w:tr>
      <w:tr w:rsidR="00A85818" w:rsidRPr="009A3455" w:rsidTr="008E6241">
        <w:trPr>
          <w:trHeight w:val="27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83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Біологія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Балан П.Г.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4</w:t>
            </w:r>
          </w:p>
        </w:tc>
      </w:tr>
      <w:tr w:rsidR="00A85818" w:rsidRPr="009A3455" w:rsidTr="008E6241">
        <w:trPr>
          <w:trHeight w:val="30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84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Фізика рівень С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Сиротюк В.Д.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5</w:t>
            </w:r>
          </w:p>
        </w:tc>
      </w:tr>
      <w:tr w:rsidR="00A85818" w:rsidRPr="009A3455" w:rsidTr="008E6241">
        <w:trPr>
          <w:trHeight w:val="123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85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Хімія рівень С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Лашевська Р.А.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5</w:t>
            </w:r>
          </w:p>
        </w:tc>
      </w:tr>
      <w:tr w:rsidR="00A85818" w:rsidRPr="009A3455" w:rsidTr="008E6241">
        <w:trPr>
          <w:trHeight w:val="123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86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Астрономія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Пришляк Н.П.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6</w:t>
            </w:r>
          </w:p>
        </w:tc>
      </w:tr>
      <w:tr w:rsidR="00A85818" w:rsidRPr="009A3455" w:rsidTr="008E6241">
        <w:trPr>
          <w:trHeight w:val="49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87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Технології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Кобернік О.М.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4</w:t>
            </w:r>
          </w:p>
        </w:tc>
      </w:tr>
      <w:tr w:rsidR="00A85818" w:rsidRPr="009A3455" w:rsidTr="008E6241">
        <w:trPr>
          <w:trHeight w:val="436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88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Технології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Мадзігон В.М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2012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С.А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4</w:t>
            </w:r>
          </w:p>
        </w:tc>
      </w:tr>
      <w:tr w:rsidR="00A85818" w:rsidRPr="009A3455" w:rsidTr="008E6241">
        <w:trPr>
          <w:trHeight w:val="123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89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Інформатика рівень С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Морзе Н.В.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7</w:t>
            </w:r>
          </w:p>
        </w:tc>
      </w:tr>
      <w:tr w:rsidR="00A85818" w:rsidRPr="009A3455" w:rsidTr="008E6241">
        <w:trPr>
          <w:trHeight w:val="123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90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Інформатика рівень АП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Ривкінд Й.Я.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АП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</w:tr>
      <w:tr w:rsidR="00A85818" w:rsidRPr="009A3455" w:rsidTr="008E6241">
        <w:trPr>
          <w:trHeight w:val="85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91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Захист Вітчизни (санітарно – медична підготовка) рівень СА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Гудима А А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4</w:t>
            </w:r>
          </w:p>
        </w:tc>
      </w:tr>
      <w:tr w:rsidR="00A85818" w:rsidRPr="009A3455" w:rsidTr="008E6241">
        <w:trPr>
          <w:trHeight w:val="54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92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Німецька мова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Басай Н.П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2011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5</w:t>
            </w:r>
          </w:p>
        </w:tc>
      </w:tr>
      <w:tr w:rsidR="00A85818" w:rsidRPr="009A3455" w:rsidTr="008E6241">
        <w:trPr>
          <w:trHeight w:val="484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93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Економіка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Радіонова І.Ф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2012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3</w:t>
            </w:r>
          </w:p>
        </w:tc>
      </w:tr>
      <w:tr w:rsidR="00A85818" w:rsidRPr="009A3455" w:rsidTr="008E6241">
        <w:trPr>
          <w:trHeight w:val="480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94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Людина і світ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Назаренко НВ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2012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САП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5</w:t>
            </w:r>
          </w:p>
        </w:tc>
      </w:tr>
      <w:tr w:rsidR="00A85818" w:rsidRPr="009A3455" w:rsidTr="008E6241">
        <w:trPr>
          <w:trHeight w:val="435"/>
        </w:trPr>
        <w:tc>
          <w:tcPr>
            <w:tcW w:w="534" w:type="dxa"/>
            <w:vAlign w:val="center"/>
          </w:tcPr>
          <w:p w:rsidR="00A85818" w:rsidRPr="004B7F02" w:rsidRDefault="00A85818" w:rsidP="008E6241">
            <w:pPr>
              <w:jc w:val="center"/>
              <w:rPr>
                <w:lang w:val="uk-UA"/>
              </w:rPr>
            </w:pPr>
            <w:r w:rsidRPr="004B7F02">
              <w:rPr>
                <w:lang w:val="uk-UA"/>
              </w:rPr>
              <w:t>95</w:t>
            </w:r>
          </w:p>
        </w:tc>
        <w:tc>
          <w:tcPr>
            <w:tcW w:w="3118" w:type="dxa"/>
          </w:tcPr>
          <w:p w:rsidR="00A85818" w:rsidRPr="004B7F02" w:rsidRDefault="00A85818" w:rsidP="008E6241">
            <w:r w:rsidRPr="004B7F02">
              <w:t>Художня культура</w:t>
            </w:r>
          </w:p>
        </w:tc>
        <w:tc>
          <w:tcPr>
            <w:tcW w:w="2410" w:type="dxa"/>
          </w:tcPr>
          <w:p w:rsidR="00A85818" w:rsidRPr="004B7F02" w:rsidRDefault="00A85818" w:rsidP="008E6241">
            <w:r w:rsidRPr="004B7F02">
              <w:t>Назаренко НВ</w:t>
            </w: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2012</w:t>
            </w:r>
          </w:p>
        </w:tc>
        <w:tc>
          <w:tcPr>
            <w:tcW w:w="738" w:type="dxa"/>
            <w:vAlign w:val="center"/>
          </w:tcPr>
          <w:p w:rsidR="00A85818" w:rsidRPr="004B7F02" w:rsidRDefault="00A85818" w:rsidP="008E6241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С</w:t>
            </w:r>
          </w:p>
        </w:tc>
        <w:tc>
          <w:tcPr>
            <w:tcW w:w="963" w:type="dxa"/>
            <w:vAlign w:val="center"/>
          </w:tcPr>
          <w:p w:rsidR="00A85818" w:rsidRPr="004B7F02" w:rsidRDefault="00A85818" w:rsidP="008E6241">
            <w:pPr>
              <w:jc w:val="center"/>
            </w:pPr>
            <w:r w:rsidRPr="004B7F02">
              <w:t>4</w:t>
            </w:r>
          </w:p>
        </w:tc>
      </w:tr>
    </w:tbl>
    <w:p w:rsidR="00A85818" w:rsidRDefault="00A85818">
      <w:pPr>
        <w:jc w:val="center"/>
        <w:rPr>
          <w:b/>
          <w:sz w:val="28"/>
          <w:szCs w:val="28"/>
          <w:lang w:val="uk-UA"/>
        </w:rPr>
      </w:pPr>
    </w:p>
    <w:p w:rsidR="00A85818" w:rsidRDefault="00A85818">
      <w:pPr>
        <w:jc w:val="center"/>
        <w:rPr>
          <w:b/>
          <w:sz w:val="28"/>
          <w:szCs w:val="28"/>
          <w:lang w:val="uk-UA"/>
        </w:rPr>
      </w:pPr>
    </w:p>
    <w:p w:rsidR="00A85818" w:rsidRDefault="00A85818">
      <w:pPr>
        <w:jc w:val="center"/>
        <w:rPr>
          <w:b/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Pr="000D398E" w:rsidRDefault="00A85818" w:rsidP="000D398E">
      <w:pPr>
        <w:jc w:val="both"/>
        <w:rPr>
          <w:sz w:val="28"/>
          <w:szCs w:val="28"/>
          <w:lang w:val="uk-UA"/>
        </w:rPr>
      </w:pPr>
      <w:r w:rsidRPr="000D398E">
        <w:rPr>
          <w:sz w:val="28"/>
          <w:szCs w:val="28"/>
          <w:lang w:val="uk-UA"/>
        </w:rPr>
        <w:t xml:space="preserve">Начальник відділу освіти, </w:t>
      </w:r>
    </w:p>
    <w:p w:rsidR="00A85818" w:rsidRDefault="00A85818" w:rsidP="000D398E">
      <w:pPr>
        <w:jc w:val="both"/>
        <w:rPr>
          <w:sz w:val="28"/>
          <w:szCs w:val="28"/>
          <w:lang w:val="uk-UA"/>
        </w:rPr>
      </w:pPr>
      <w:r w:rsidRPr="000D398E">
        <w:rPr>
          <w:sz w:val="28"/>
          <w:szCs w:val="28"/>
          <w:lang w:val="uk-UA"/>
        </w:rPr>
        <w:t>молоді та спорту</w:t>
      </w:r>
      <w:r w:rsidRPr="000D398E">
        <w:rPr>
          <w:sz w:val="28"/>
          <w:szCs w:val="28"/>
          <w:lang w:val="uk-UA"/>
        </w:rPr>
        <w:tab/>
      </w:r>
      <w:r w:rsidRPr="000D398E">
        <w:rPr>
          <w:sz w:val="28"/>
          <w:szCs w:val="28"/>
          <w:lang w:val="uk-UA"/>
        </w:rPr>
        <w:tab/>
      </w:r>
      <w:r w:rsidRPr="000D398E">
        <w:rPr>
          <w:sz w:val="28"/>
          <w:szCs w:val="28"/>
          <w:lang w:val="uk-UA"/>
        </w:rPr>
        <w:tab/>
      </w:r>
      <w:r w:rsidRPr="000D398E">
        <w:rPr>
          <w:sz w:val="28"/>
          <w:szCs w:val="28"/>
          <w:lang w:val="uk-UA"/>
        </w:rPr>
        <w:tab/>
        <w:t xml:space="preserve">                             П.В. Капітонов</w:t>
      </w: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  <w:sectPr w:rsidR="00A85818" w:rsidSect="00E51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85818" w:rsidRDefault="00A85818" w:rsidP="00BD4215">
      <w:pPr>
        <w:ind w:left="10620" w:hanging="555"/>
        <w:rPr>
          <w:lang w:val="uk-UA"/>
        </w:rPr>
      </w:pPr>
      <w:r>
        <w:rPr>
          <w:lang w:val="uk-UA"/>
        </w:rPr>
        <w:t>Додаток 2</w:t>
      </w:r>
    </w:p>
    <w:p w:rsidR="00A85818" w:rsidRDefault="00A85818" w:rsidP="00BD4215">
      <w:pPr>
        <w:ind w:left="10620" w:hanging="555"/>
        <w:rPr>
          <w:lang w:val="uk-UA"/>
        </w:rPr>
      </w:pPr>
      <w:r>
        <w:rPr>
          <w:lang w:val="uk-UA"/>
        </w:rPr>
        <w:t>до листа відділу освіти, молоді та спорту</w:t>
      </w:r>
    </w:p>
    <w:p w:rsidR="00A85818" w:rsidRDefault="00A85818" w:rsidP="00BD4215">
      <w:pPr>
        <w:ind w:left="10620" w:hanging="555"/>
        <w:rPr>
          <w:lang w:val="uk-UA"/>
        </w:rPr>
      </w:pPr>
      <w:r>
        <w:rPr>
          <w:lang w:val="uk-UA"/>
        </w:rPr>
        <w:t>Пологівської райдержадміністрації</w:t>
      </w:r>
    </w:p>
    <w:p w:rsidR="00A85818" w:rsidRDefault="00A85818" w:rsidP="00BD4215">
      <w:pPr>
        <w:ind w:left="5664" w:firstLine="708"/>
        <w:rPr>
          <w:lang w:val="uk-UA"/>
        </w:rPr>
      </w:pPr>
      <w:r>
        <w:rPr>
          <w:lang w:val="uk-UA"/>
        </w:rPr>
        <w:t xml:space="preserve">                                                              _____________________ № ___________</w:t>
      </w:r>
    </w:p>
    <w:p w:rsidR="00A85818" w:rsidRPr="00F20C59" w:rsidRDefault="00A85818" w:rsidP="00BD42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______________________ ЗОШ  про наслідки перерозподілу</w:t>
      </w:r>
      <w:r w:rsidRPr="00F20C59">
        <w:rPr>
          <w:sz w:val="28"/>
          <w:szCs w:val="28"/>
          <w:lang w:val="uk-UA"/>
        </w:rPr>
        <w:t xml:space="preserve"> підручників</w:t>
      </w:r>
    </w:p>
    <w:p w:rsidR="00A85818" w:rsidRPr="00F20C59" w:rsidRDefault="00A85818" w:rsidP="00BD4215">
      <w:pPr>
        <w:jc w:val="center"/>
        <w:rPr>
          <w:sz w:val="28"/>
          <w:szCs w:val="28"/>
          <w:lang w:val="uk-UA"/>
        </w:rPr>
      </w:pPr>
      <w:r w:rsidRPr="00F20C59">
        <w:rPr>
          <w:sz w:val="28"/>
          <w:szCs w:val="28"/>
          <w:lang w:val="uk-UA"/>
        </w:rPr>
        <w:t>між загальноосвітніми навчальними закладами у 201</w:t>
      </w:r>
      <w:r>
        <w:rPr>
          <w:sz w:val="28"/>
          <w:szCs w:val="28"/>
          <w:lang w:val="uk-UA"/>
        </w:rPr>
        <w:t>6/2</w:t>
      </w:r>
      <w:r w:rsidRPr="00F20C59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7</w:t>
      </w:r>
      <w:r w:rsidRPr="00F20C59">
        <w:rPr>
          <w:sz w:val="28"/>
          <w:szCs w:val="28"/>
          <w:lang w:val="uk-UA"/>
        </w:rPr>
        <w:t xml:space="preserve"> н.р.</w:t>
      </w:r>
    </w:p>
    <w:p w:rsidR="00A85818" w:rsidRDefault="00A85818" w:rsidP="00BD4215">
      <w:pPr>
        <w:jc w:val="both"/>
        <w:rPr>
          <w:sz w:val="28"/>
          <w:szCs w:val="28"/>
          <w:lang w:val="uk-UA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2779"/>
        <w:gridCol w:w="3458"/>
        <w:gridCol w:w="2693"/>
        <w:gridCol w:w="850"/>
        <w:gridCol w:w="1269"/>
        <w:gridCol w:w="1337"/>
      </w:tblGrid>
      <w:tr w:rsidR="00A85818" w:rsidRPr="001D0962" w:rsidTr="008E6241">
        <w:tc>
          <w:tcPr>
            <w:tcW w:w="534" w:type="dxa"/>
          </w:tcPr>
          <w:p w:rsidR="00A85818" w:rsidRPr="001D0962" w:rsidRDefault="00A85818" w:rsidP="008E6241">
            <w:pPr>
              <w:jc w:val="center"/>
              <w:rPr>
                <w:lang w:val="uk-UA"/>
              </w:rPr>
            </w:pPr>
            <w:r w:rsidRPr="001D0962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68" w:type="dxa"/>
          </w:tcPr>
          <w:p w:rsidR="00A85818" w:rsidRPr="001D0962" w:rsidRDefault="00A85818" w:rsidP="008E6241">
            <w:pPr>
              <w:tabs>
                <w:tab w:val="left" w:pos="1935"/>
              </w:tabs>
              <w:jc w:val="center"/>
              <w:rPr>
                <w:lang w:val="uk-UA"/>
              </w:rPr>
            </w:pPr>
            <w:r w:rsidRPr="001D0962">
              <w:rPr>
                <w:sz w:val="28"/>
                <w:szCs w:val="28"/>
                <w:lang w:val="uk-UA"/>
              </w:rPr>
              <w:t>ЗНЗ, який надає підручники</w:t>
            </w:r>
          </w:p>
        </w:tc>
        <w:tc>
          <w:tcPr>
            <w:tcW w:w="2779" w:type="dxa"/>
          </w:tcPr>
          <w:p w:rsidR="00A85818" w:rsidRPr="001D0962" w:rsidRDefault="00A85818" w:rsidP="008E624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ЗНЗ,</w:t>
            </w:r>
            <w:r w:rsidRPr="001D0962">
              <w:rPr>
                <w:sz w:val="28"/>
                <w:szCs w:val="28"/>
                <w:lang w:val="uk-UA"/>
              </w:rPr>
              <w:t>який здійснює вибір підручників</w:t>
            </w:r>
          </w:p>
        </w:tc>
        <w:tc>
          <w:tcPr>
            <w:tcW w:w="3458" w:type="dxa"/>
          </w:tcPr>
          <w:p w:rsidR="00A85818" w:rsidRPr="001D0962" w:rsidRDefault="00A85818" w:rsidP="008E6241">
            <w:pPr>
              <w:jc w:val="center"/>
              <w:rPr>
                <w:lang w:val="uk-UA"/>
              </w:rPr>
            </w:pPr>
            <w:r w:rsidRPr="001D0962">
              <w:rPr>
                <w:sz w:val="28"/>
                <w:szCs w:val="28"/>
                <w:lang w:val="uk-UA"/>
              </w:rPr>
              <w:t>Назва підручника (рівень вивчення С/А/П)</w:t>
            </w:r>
          </w:p>
        </w:tc>
        <w:tc>
          <w:tcPr>
            <w:tcW w:w="2693" w:type="dxa"/>
          </w:tcPr>
          <w:p w:rsidR="00A85818" w:rsidRPr="001D0962" w:rsidRDefault="00A85818" w:rsidP="008E6241">
            <w:pPr>
              <w:jc w:val="center"/>
              <w:rPr>
                <w:lang w:val="uk-UA"/>
              </w:rPr>
            </w:pPr>
            <w:r w:rsidRPr="001D0962">
              <w:rPr>
                <w:sz w:val="28"/>
                <w:szCs w:val="28"/>
                <w:lang w:val="uk-UA"/>
              </w:rPr>
              <w:t>Автор підручника</w:t>
            </w:r>
          </w:p>
        </w:tc>
        <w:tc>
          <w:tcPr>
            <w:tcW w:w="850" w:type="dxa"/>
          </w:tcPr>
          <w:p w:rsidR="00A85818" w:rsidRPr="001D0962" w:rsidRDefault="00A85818" w:rsidP="008E6241">
            <w:pPr>
              <w:jc w:val="center"/>
              <w:rPr>
                <w:lang w:val="uk-UA"/>
              </w:rPr>
            </w:pPr>
            <w:r w:rsidRPr="001D0962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69" w:type="dxa"/>
          </w:tcPr>
          <w:p w:rsidR="00A85818" w:rsidRPr="001D0962" w:rsidRDefault="00A85818" w:rsidP="008E6241">
            <w:pPr>
              <w:jc w:val="center"/>
              <w:rPr>
                <w:lang w:val="uk-UA"/>
              </w:rPr>
            </w:pPr>
            <w:r w:rsidRPr="001D0962">
              <w:rPr>
                <w:sz w:val="28"/>
                <w:szCs w:val="28"/>
                <w:lang w:val="uk-UA"/>
              </w:rPr>
              <w:t xml:space="preserve">Рік </w:t>
            </w:r>
          </w:p>
          <w:p w:rsidR="00A85818" w:rsidRPr="001D0962" w:rsidRDefault="00A85818" w:rsidP="008E6241">
            <w:pPr>
              <w:jc w:val="center"/>
              <w:rPr>
                <w:lang w:val="uk-UA"/>
              </w:rPr>
            </w:pPr>
            <w:r w:rsidRPr="001D0962">
              <w:rPr>
                <w:sz w:val="28"/>
                <w:szCs w:val="28"/>
                <w:lang w:val="uk-UA"/>
              </w:rPr>
              <w:t>видання</w:t>
            </w:r>
          </w:p>
        </w:tc>
        <w:tc>
          <w:tcPr>
            <w:tcW w:w="1337" w:type="dxa"/>
          </w:tcPr>
          <w:p w:rsidR="00A85818" w:rsidRPr="001D0962" w:rsidRDefault="00A85818" w:rsidP="008E6241">
            <w:pPr>
              <w:jc w:val="center"/>
              <w:rPr>
                <w:lang w:val="uk-UA"/>
              </w:rPr>
            </w:pPr>
            <w:r w:rsidRPr="001D0962">
              <w:rPr>
                <w:sz w:val="28"/>
                <w:szCs w:val="28"/>
                <w:lang w:val="uk-UA"/>
              </w:rPr>
              <w:t>Кількість</w:t>
            </w:r>
          </w:p>
        </w:tc>
      </w:tr>
      <w:tr w:rsidR="00A85818" w:rsidRPr="0026614A" w:rsidTr="008E6241">
        <w:tc>
          <w:tcPr>
            <w:tcW w:w="534" w:type="dxa"/>
            <w:vMerge w:val="restart"/>
          </w:tcPr>
          <w:p w:rsidR="00A85818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85818" w:rsidRPr="00CE3B3F" w:rsidRDefault="00A85818" w:rsidP="008E62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Костянтинівська ЗОШ І-ІІІ ст.</w:t>
            </w:r>
          </w:p>
        </w:tc>
        <w:tc>
          <w:tcPr>
            <w:tcW w:w="2779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Чубарівська ЗОШ І-ІІІ ст.</w:t>
            </w:r>
          </w:p>
        </w:tc>
        <w:tc>
          <w:tcPr>
            <w:tcW w:w="3458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Українська література (рівень: стандарт,академічний)</w:t>
            </w:r>
          </w:p>
        </w:tc>
        <w:tc>
          <w:tcPr>
            <w:tcW w:w="2693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Семенюк Г.Ф.</w:t>
            </w:r>
          </w:p>
        </w:tc>
        <w:tc>
          <w:tcPr>
            <w:tcW w:w="850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10</w:t>
            </w:r>
          </w:p>
        </w:tc>
        <w:tc>
          <w:tcPr>
            <w:tcW w:w="1269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2010</w:t>
            </w:r>
          </w:p>
        </w:tc>
        <w:tc>
          <w:tcPr>
            <w:tcW w:w="1337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2</w:t>
            </w:r>
          </w:p>
        </w:tc>
      </w:tr>
      <w:tr w:rsidR="00A85818" w:rsidRPr="0026614A" w:rsidTr="008E6241">
        <w:tc>
          <w:tcPr>
            <w:tcW w:w="534" w:type="dxa"/>
            <w:vMerge/>
          </w:tcPr>
          <w:p w:rsidR="00A85818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A85818" w:rsidRPr="00CE3B3F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2779" w:type="dxa"/>
            <w:vMerge w:val="restart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Пологівський Колегіум № 1</w:t>
            </w:r>
          </w:p>
        </w:tc>
        <w:tc>
          <w:tcPr>
            <w:tcW w:w="3458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Англійська мова</w:t>
            </w:r>
          </w:p>
        </w:tc>
        <w:tc>
          <w:tcPr>
            <w:tcW w:w="2693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Карп</w:t>
            </w:r>
            <w:r w:rsidRPr="00A73027">
              <w:rPr>
                <w:lang w:val="en-US"/>
              </w:rPr>
              <w:t>’</w:t>
            </w:r>
            <w:r w:rsidRPr="00A73027">
              <w:rPr>
                <w:lang w:val="uk-UA"/>
              </w:rPr>
              <w:t>юк О.Д.</w:t>
            </w:r>
          </w:p>
        </w:tc>
        <w:tc>
          <w:tcPr>
            <w:tcW w:w="850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2</w:t>
            </w:r>
          </w:p>
        </w:tc>
        <w:tc>
          <w:tcPr>
            <w:tcW w:w="1269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2013</w:t>
            </w:r>
          </w:p>
        </w:tc>
        <w:tc>
          <w:tcPr>
            <w:tcW w:w="1337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6</w:t>
            </w:r>
          </w:p>
        </w:tc>
      </w:tr>
      <w:tr w:rsidR="00A85818" w:rsidRPr="0026614A" w:rsidTr="008E6241">
        <w:tc>
          <w:tcPr>
            <w:tcW w:w="534" w:type="dxa"/>
            <w:vMerge/>
          </w:tcPr>
          <w:p w:rsidR="00A85818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A85818" w:rsidRPr="00CE3B3F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2779" w:type="dxa"/>
            <w:vMerge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3458" w:type="dxa"/>
          </w:tcPr>
          <w:p w:rsidR="00A85818" w:rsidRPr="00A73027" w:rsidRDefault="00A85818" w:rsidP="008E6241">
            <w:pPr>
              <w:rPr>
                <w:lang w:val="uk-UA"/>
              </w:rPr>
            </w:pPr>
            <w:r w:rsidRPr="00A73027">
              <w:rPr>
                <w:lang w:val="uk-UA"/>
              </w:rPr>
              <w:t>Біологія (рівень:профільний)</w:t>
            </w:r>
          </w:p>
        </w:tc>
        <w:tc>
          <w:tcPr>
            <w:tcW w:w="2693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Межжерін С.В.</w:t>
            </w:r>
          </w:p>
        </w:tc>
        <w:tc>
          <w:tcPr>
            <w:tcW w:w="850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10</w:t>
            </w:r>
          </w:p>
        </w:tc>
        <w:tc>
          <w:tcPr>
            <w:tcW w:w="1269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2010</w:t>
            </w:r>
          </w:p>
        </w:tc>
        <w:tc>
          <w:tcPr>
            <w:tcW w:w="1337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</w:p>
        </w:tc>
      </w:tr>
      <w:tr w:rsidR="00A85818" w:rsidRPr="00CE3B3F" w:rsidTr="008E6241">
        <w:tc>
          <w:tcPr>
            <w:tcW w:w="534" w:type="dxa"/>
            <w:vMerge/>
          </w:tcPr>
          <w:p w:rsidR="00A85818" w:rsidRPr="00CE3B3F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A85818" w:rsidRPr="00CE3B3F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2779" w:type="dxa"/>
            <w:vMerge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3458" w:type="dxa"/>
          </w:tcPr>
          <w:p w:rsidR="00A85818" w:rsidRPr="00A73027" w:rsidRDefault="00A85818" w:rsidP="008E6241">
            <w:pPr>
              <w:rPr>
                <w:lang w:val="uk-UA"/>
              </w:rPr>
            </w:pPr>
            <w:r w:rsidRPr="00A73027">
              <w:rPr>
                <w:lang w:val="uk-UA"/>
              </w:rPr>
              <w:t>Математика (рівень: стандарт)</w:t>
            </w:r>
          </w:p>
        </w:tc>
        <w:tc>
          <w:tcPr>
            <w:tcW w:w="2693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Афанасьєва О.М.</w:t>
            </w:r>
          </w:p>
        </w:tc>
        <w:tc>
          <w:tcPr>
            <w:tcW w:w="850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11</w:t>
            </w:r>
          </w:p>
        </w:tc>
        <w:tc>
          <w:tcPr>
            <w:tcW w:w="1269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2012</w:t>
            </w:r>
          </w:p>
        </w:tc>
        <w:tc>
          <w:tcPr>
            <w:tcW w:w="1337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4</w:t>
            </w:r>
          </w:p>
        </w:tc>
      </w:tr>
      <w:tr w:rsidR="00A85818" w:rsidRPr="00CE3B3F" w:rsidTr="008E6241">
        <w:tc>
          <w:tcPr>
            <w:tcW w:w="534" w:type="dxa"/>
            <w:vMerge/>
          </w:tcPr>
          <w:p w:rsidR="00A85818" w:rsidRPr="00CE3B3F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A85818" w:rsidRPr="00CE3B3F" w:rsidRDefault="00A85818" w:rsidP="008E6241">
            <w:pPr>
              <w:jc w:val="both"/>
              <w:rPr>
                <w:lang w:val="uk-UA"/>
              </w:rPr>
            </w:pPr>
          </w:p>
        </w:tc>
        <w:tc>
          <w:tcPr>
            <w:tcW w:w="2779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Пологівська гімназія «Основа»</w:t>
            </w:r>
          </w:p>
        </w:tc>
        <w:tc>
          <w:tcPr>
            <w:tcW w:w="3458" w:type="dxa"/>
          </w:tcPr>
          <w:p w:rsidR="00A85818" w:rsidRPr="00A73027" w:rsidRDefault="00A85818" w:rsidP="008E6241">
            <w:pPr>
              <w:rPr>
                <w:lang w:val="uk-UA"/>
              </w:rPr>
            </w:pPr>
            <w:r w:rsidRPr="00A73027">
              <w:rPr>
                <w:lang w:val="uk-UA"/>
              </w:rPr>
              <w:t>Біологія (рівень:профільний)</w:t>
            </w:r>
          </w:p>
        </w:tc>
        <w:tc>
          <w:tcPr>
            <w:tcW w:w="2693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Межжерін С.В.</w:t>
            </w:r>
          </w:p>
        </w:tc>
        <w:tc>
          <w:tcPr>
            <w:tcW w:w="850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10</w:t>
            </w:r>
          </w:p>
        </w:tc>
        <w:tc>
          <w:tcPr>
            <w:tcW w:w="1269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2010</w:t>
            </w:r>
          </w:p>
        </w:tc>
        <w:tc>
          <w:tcPr>
            <w:tcW w:w="1337" w:type="dxa"/>
          </w:tcPr>
          <w:p w:rsidR="00A85818" w:rsidRPr="00A73027" w:rsidRDefault="00A85818" w:rsidP="008E6241">
            <w:pPr>
              <w:jc w:val="both"/>
              <w:rPr>
                <w:lang w:val="uk-UA"/>
              </w:rPr>
            </w:pPr>
            <w:r w:rsidRPr="00A73027">
              <w:rPr>
                <w:lang w:val="uk-UA"/>
              </w:rPr>
              <w:t>1</w:t>
            </w:r>
          </w:p>
        </w:tc>
      </w:tr>
    </w:tbl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(Підпис директора, печатка)</w:t>
      </w: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</w:p>
    <w:p w:rsidR="00A85818" w:rsidRDefault="00A85818" w:rsidP="000D3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</w:t>
      </w:r>
    </w:p>
    <w:p w:rsidR="00A85818" w:rsidRPr="000D398E" w:rsidRDefault="00A85818" w:rsidP="000D3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П.В. Капітонов</w:t>
      </w:r>
    </w:p>
    <w:sectPr w:rsidR="00A85818" w:rsidRPr="000D398E" w:rsidSect="00BD42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C01"/>
    <w:rsid w:val="0003408A"/>
    <w:rsid w:val="000B4DDB"/>
    <w:rsid w:val="000B5CE8"/>
    <w:rsid w:val="000D398E"/>
    <w:rsid w:val="000E36D4"/>
    <w:rsid w:val="00104FAB"/>
    <w:rsid w:val="001056F7"/>
    <w:rsid w:val="00116ED3"/>
    <w:rsid w:val="0018100E"/>
    <w:rsid w:val="001823E2"/>
    <w:rsid w:val="00192512"/>
    <w:rsid w:val="001D0962"/>
    <w:rsid w:val="001E34F8"/>
    <w:rsid w:val="0026614A"/>
    <w:rsid w:val="0026722A"/>
    <w:rsid w:val="00285B97"/>
    <w:rsid w:val="00286FC5"/>
    <w:rsid w:val="00295081"/>
    <w:rsid w:val="002B62F2"/>
    <w:rsid w:val="002C00AA"/>
    <w:rsid w:val="002F434F"/>
    <w:rsid w:val="0031332A"/>
    <w:rsid w:val="00317F1C"/>
    <w:rsid w:val="00334F48"/>
    <w:rsid w:val="00336C9C"/>
    <w:rsid w:val="003422B7"/>
    <w:rsid w:val="003455F6"/>
    <w:rsid w:val="00385CBE"/>
    <w:rsid w:val="003B1DB0"/>
    <w:rsid w:val="003B5121"/>
    <w:rsid w:val="003C1EA8"/>
    <w:rsid w:val="003C20FB"/>
    <w:rsid w:val="003C61C8"/>
    <w:rsid w:val="003D356B"/>
    <w:rsid w:val="003F4529"/>
    <w:rsid w:val="00450625"/>
    <w:rsid w:val="00492862"/>
    <w:rsid w:val="004A4C88"/>
    <w:rsid w:val="004A5924"/>
    <w:rsid w:val="004B7F02"/>
    <w:rsid w:val="004C7F69"/>
    <w:rsid w:val="004F3E86"/>
    <w:rsid w:val="00513962"/>
    <w:rsid w:val="00546C01"/>
    <w:rsid w:val="005560C3"/>
    <w:rsid w:val="00572DC5"/>
    <w:rsid w:val="005D1384"/>
    <w:rsid w:val="00647BEC"/>
    <w:rsid w:val="006541B0"/>
    <w:rsid w:val="00657492"/>
    <w:rsid w:val="0068599B"/>
    <w:rsid w:val="006A024B"/>
    <w:rsid w:val="006A44AA"/>
    <w:rsid w:val="006B01DE"/>
    <w:rsid w:val="006C2B6B"/>
    <w:rsid w:val="006E2AD5"/>
    <w:rsid w:val="0073039C"/>
    <w:rsid w:val="00736A17"/>
    <w:rsid w:val="00747ACA"/>
    <w:rsid w:val="00750B7A"/>
    <w:rsid w:val="007A74AA"/>
    <w:rsid w:val="007C154A"/>
    <w:rsid w:val="007C595F"/>
    <w:rsid w:val="007D18C1"/>
    <w:rsid w:val="007E5A70"/>
    <w:rsid w:val="00800F4B"/>
    <w:rsid w:val="0081338D"/>
    <w:rsid w:val="00822761"/>
    <w:rsid w:val="00831A06"/>
    <w:rsid w:val="00837AC0"/>
    <w:rsid w:val="00866CFC"/>
    <w:rsid w:val="0087062F"/>
    <w:rsid w:val="00876613"/>
    <w:rsid w:val="008C0961"/>
    <w:rsid w:val="008D7AF6"/>
    <w:rsid w:val="008D7EEB"/>
    <w:rsid w:val="008E6241"/>
    <w:rsid w:val="008F403A"/>
    <w:rsid w:val="009036DB"/>
    <w:rsid w:val="00903862"/>
    <w:rsid w:val="0096503B"/>
    <w:rsid w:val="00966812"/>
    <w:rsid w:val="00992628"/>
    <w:rsid w:val="009A3455"/>
    <w:rsid w:val="009A3D3D"/>
    <w:rsid w:val="009D6A62"/>
    <w:rsid w:val="009D7642"/>
    <w:rsid w:val="00A11BF2"/>
    <w:rsid w:val="00A21381"/>
    <w:rsid w:val="00A227DB"/>
    <w:rsid w:val="00A434B2"/>
    <w:rsid w:val="00A43B0B"/>
    <w:rsid w:val="00A43DAB"/>
    <w:rsid w:val="00A73027"/>
    <w:rsid w:val="00A768CD"/>
    <w:rsid w:val="00A85818"/>
    <w:rsid w:val="00A97F3E"/>
    <w:rsid w:val="00AB39AE"/>
    <w:rsid w:val="00AD1D03"/>
    <w:rsid w:val="00B33AA5"/>
    <w:rsid w:val="00B41660"/>
    <w:rsid w:val="00B86F55"/>
    <w:rsid w:val="00BD4215"/>
    <w:rsid w:val="00BE4EFB"/>
    <w:rsid w:val="00C01239"/>
    <w:rsid w:val="00C234CC"/>
    <w:rsid w:val="00C23CC8"/>
    <w:rsid w:val="00C52504"/>
    <w:rsid w:val="00C837EE"/>
    <w:rsid w:val="00C865CE"/>
    <w:rsid w:val="00CE3B3F"/>
    <w:rsid w:val="00CF0DBF"/>
    <w:rsid w:val="00D132B1"/>
    <w:rsid w:val="00D5296B"/>
    <w:rsid w:val="00D827C9"/>
    <w:rsid w:val="00D972B3"/>
    <w:rsid w:val="00DA04A0"/>
    <w:rsid w:val="00DA629F"/>
    <w:rsid w:val="00DD00B9"/>
    <w:rsid w:val="00DE30CA"/>
    <w:rsid w:val="00DF0EB4"/>
    <w:rsid w:val="00DF29A0"/>
    <w:rsid w:val="00E005FD"/>
    <w:rsid w:val="00E07A47"/>
    <w:rsid w:val="00E235B9"/>
    <w:rsid w:val="00E51930"/>
    <w:rsid w:val="00E66834"/>
    <w:rsid w:val="00EE016C"/>
    <w:rsid w:val="00F20C59"/>
    <w:rsid w:val="00F3017C"/>
    <w:rsid w:val="00F30FFF"/>
    <w:rsid w:val="00F435F5"/>
    <w:rsid w:val="00F45F14"/>
    <w:rsid w:val="00F65066"/>
    <w:rsid w:val="00F91FB6"/>
    <w:rsid w:val="00FA5B9E"/>
    <w:rsid w:val="00FC7F68"/>
    <w:rsid w:val="00FF4223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0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6C0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D18C1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99"/>
    <w:rsid w:val="002F434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rm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36</Pages>
  <Words>10208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Admin</dc:creator>
  <cp:keywords/>
  <dc:description/>
  <cp:lastModifiedBy>Секретарь</cp:lastModifiedBy>
  <cp:revision>2</cp:revision>
  <dcterms:created xsi:type="dcterms:W3CDTF">2016-06-13T05:55:00Z</dcterms:created>
  <dcterms:modified xsi:type="dcterms:W3CDTF">2016-06-13T05:55:00Z</dcterms:modified>
</cp:coreProperties>
</file>