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41" w:rsidRDefault="00E84341" w:rsidP="00A66DE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4341" w:rsidRDefault="00E84341" w:rsidP="00A66DE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13.03.2018 № 01-35/170</w:t>
      </w:r>
    </w:p>
    <w:p w:rsidR="00E84341" w:rsidRDefault="00E84341" w:rsidP="00A66DE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4341" w:rsidRDefault="00E84341" w:rsidP="00A66DE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4341" w:rsidRDefault="00E84341" w:rsidP="00A66DE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Керівникам закладів освіти</w:t>
      </w:r>
    </w:p>
    <w:p w:rsidR="00E84341" w:rsidRDefault="00E84341" w:rsidP="00723A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17C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провед</w:t>
      </w:r>
      <w:r w:rsidRPr="003B617C">
        <w:rPr>
          <w:rFonts w:ascii="Times New Roman" w:hAnsi="Times New Roman"/>
          <w:sz w:val="28"/>
          <w:szCs w:val="28"/>
          <w:lang w:val="uk-UA"/>
        </w:rPr>
        <w:t>ення обласного етапу</w:t>
      </w:r>
    </w:p>
    <w:p w:rsidR="00E84341" w:rsidRDefault="00E84341" w:rsidP="00723A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17C">
        <w:rPr>
          <w:rFonts w:ascii="Times New Roman" w:hAnsi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/>
          <w:sz w:val="28"/>
          <w:szCs w:val="28"/>
          <w:lang w:val="uk-UA"/>
        </w:rPr>
        <w:t>ого конкурсу дитячого</w:t>
      </w:r>
    </w:p>
    <w:p w:rsidR="00E84341" w:rsidRPr="003B617C" w:rsidRDefault="00E84341" w:rsidP="00723A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малюнку «Зоологічна галерея»</w:t>
      </w:r>
    </w:p>
    <w:p w:rsidR="00E84341" w:rsidRDefault="00E84341" w:rsidP="00723A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341" w:rsidRDefault="00E84341" w:rsidP="00723A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виконання листа </w:t>
      </w:r>
      <w:r w:rsidRPr="00D16C62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«Запорізький обласний центр еколого-натуралістичної творчості учнівської молоді» від </w:t>
      </w:r>
      <w:r>
        <w:rPr>
          <w:rFonts w:ascii="Times New Roman" w:hAnsi="Times New Roman"/>
          <w:sz w:val="28"/>
          <w:szCs w:val="28"/>
          <w:lang w:val="uk-UA"/>
        </w:rPr>
        <w:t>14.02.2018 № 024 відділ освіти, молоді та спорту райдержадміністрації повідомляє про проведення від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лютого до 05 квітня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обласного етапу Всеукраїнського конкурсу дитячого малюнку «Зоологічна галерея». Далі-Конкурс.</w:t>
      </w:r>
    </w:p>
    <w:p w:rsidR="00E84341" w:rsidRPr="00CD6A92" w:rsidRDefault="00E84341" w:rsidP="00723AD3">
      <w:pPr>
        <w:pStyle w:val="90"/>
        <w:shd w:val="clear" w:color="auto" w:fill="auto"/>
        <w:tabs>
          <w:tab w:val="left" w:pos="0"/>
        </w:tabs>
        <w:spacing w:before="0" w:after="0" w:line="240" w:lineRule="auto"/>
        <w:ind w:right="40"/>
        <w:jc w:val="both"/>
        <w:rPr>
          <w:rStyle w:val="90pt"/>
          <w:i/>
          <w:sz w:val="28"/>
          <w:szCs w:val="28"/>
        </w:rPr>
      </w:pPr>
      <w:r>
        <w:rPr>
          <w:rStyle w:val="90pt"/>
          <w:sz w:val="28"/>
          <w:szCs w:val="28"/>
        </w:rPr>
        <w:tab/>
      </w:r>
      <w:r w:rsidRPr="00CD6A92">
        <w:rPr>
          <w:rStyle w:val="90pt"/>
          <w:i/>
          <w:sz w:val="28"/>
          <w:szCs w:val="28"/>
        </w:rPr>
        <w:t xml:space="preserve">Мета та завдання </w:t>
      </w:r>
      <w:r>
        <w:rPr>
          <w:rStyle w:val="90pt"/>
          <w:i/>
          <w:sz w:val="28"/>
          <w:szCs w:val="28"/>
        </w:rPr>
        <w:t>К</w:t>
      </w:r>
      <w:r w:rsidRPr="00CD6A92">
        <w:rPr>
          <w:rStyle w:val="90pt"/>
          <w:i/>
          <w:sz w:val="28"/>
          <w:szCs w:val="28"/>
        </w:rPr>
        <w:t>онкурсу:</w:t>
      </w:r>
    </w:p>
    <w:p w:rsidR="00E84341" w:rsidRPr="00B662C6" w:rsidRDefault="00E84341" w:rsidP="00723AD3">
      <w:pPr>
        <w:pStyle w:val="90"/>
        <w:shd w:val="clear" w:color="auto" w:fill="auto"/>
        <w:tabs>
          <w:tab w:val="left" w:pos="0"/>
        </w:tabs>
        <w:spacing w:before="0" w:after="0" w:line="240" w:lineRule="auto"/>
        <w:jc w:val="both"/>
        <w:rPr>
          <w:b w:val="0"/>
          <w:bCs w:val="0"/>
          <w:color w:val="000000"/>
          <w:spacing w:val="10"/>
          <w:sz w:val="28"/>
          <w:szCs w:val="28"/>
          <w:shd w:val="clear" w:color="auto" w:fill="FFFFFF"/>
          <w:lang w:val="uk-UA" w:eastAsia="uk-UA"/>
        </w:rPr>
      </w:pPr>
      <w:r w:rsidRPr="00DF4624">
        <w:t xml:space="preserve">- </w:t>
      </w:r>
      <w:r w:rsidRPr="00B662C6">
        <w:rPr>
          <w:b w:val="0"/>
          <w:sz w:val="28"/>
          <w:szCs w:val="28"/>
          <w:lang w:val="uk-UA"/>
        </w:rPr>
        <w:t>виховання ціннісного ставлення до біорізноманіття свого регіону;</w:t>
      </w:r>
    </w:p>
    <w:p w:rsidR="00E84341" w:rsidRPr="00B662C6" w:rsidRDefault="00E84341" w:rsidP="0072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2C6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B662C6">
        <w:rPr>
          <w:rFonts w:ascii="Times New Roman" w:hAnsi="Times New Roman"/>
          <w:sz w:val="28"/>
          <w:szCs w:val="28"/>
          <w:lang w:val="uk-UA"/>
        </w:rPr>
        <w:t>активізація пізнавальної діяльності учнівської молоді до представників тваринного світу з різних зоогеографічних областей;</w:t>
      </w:r>
    </w:p>
    <w:p w:rsidR="00E84341" w:rsidRPr="00B662C6" w:rsidRDefault="00E84341" w:rsidP="0072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2C6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B662C6">
        <w:rPr>
          <w:rFonts w:ascii="Times New Roman" w:hAnsi="Times New Roman"/>
          <w:sz w:val="28"/>
          <w:szCs w:val="28"/>
          <w:lang w:val="uk-UA"/>
        </w:rPr>
        <w:t>розвиток образного мислення і емоційної чуйності;</w:t>
      </w:r>
    </w:p>
    <w:p w:rsidR="00E84341" w:rsidRPr="00B662C6" w:rsidRDefault="00E84341" w:rsidP="0072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2C6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2C6">
        <w:rPr>
          <w:rFonts w:ascii="Times New Roman" w:hAnsi="Times New Roman"/>
          <w:sz w:val="28"/>
          <w:szCs w:val="28"/>
          <w:lang w:val="uk-UA"/>
        </w:rPr>
        <w:t>розкриття творчих здібностей та художнього смаку підростаючого покоління.</w:t>
      </w:r>
    </w:p>
    <w:p w:rsidR="00E84341" w:rsidRDefault="00E84341" w:rsidP="0072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2C6">
        <w:rPr>
          <w:rFonts w:ascii="Times New Roman" w:hAnsi="Times New Roman"/>
          <w:sz w:val="28"/>
          <w:szCs w:val="28"/>
          <w:lang w:val="uk-UA"/>
        </w:rPr>
        <w:tab/>
        <w:t>До участі в конкурсі запрошуються учні 7-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2C6">
        <w:rPr>
          <w:rFonts w:ascii="Times New Roman" w:hAnsi="Times New Roman"/>
          <w:sz w:val="28"/>
          <w:szCs w:val="28"/>
          <w:lang w:val="uk-UA"/>
        </w:rPr>
        <w:t>9 класів закладів загальної середньої та позашкільної освіти. Участь у конкурсі може бути як індивідуальною, так і колективною.</w:t>
      </w:r>
    </w:p>
    <w:p w:rsidR="00E84341" w:rsidRDefault="00E84341" w:rsidP="00FA599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Інформаційно-методичний лист</w:t>
      </w:r>
      <w:r w:rsidRPr="00FA599B">
        <w:rPr>
          <w:rFonts w:ascii="Times New Roman" w:hAnsi="Times New Roman"/>
          <w:sz w:val="28"/>
          <w:szCs w:val="28"/>
          <w:lang w:val="uk-UA"/>
        </w:rPr>
        <w:t xml:space="preserve"> щодо участі учнівської молоді в обласн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FA599B">
        <w:rPr>
          <w:rFonts w:ascii="Times New Roman" w:hAnsi="Times New Roman"/>
          <w:sz w:val="28"/>
          <w:szCs w:val="28"/>
          <w:lang w:val="uk-UA"/>
        </w:rPr>
        <w:t xml:space="preserve"> етап</w:t>
      </w:r>
      <w:r>
        <w:rPr>
          <w:rFonts w:ascii="Times New Roman" w:hAnsi="Times New Roman"/>
          <w:sz w:val="28"/>
          <w:szCs w:val="28"/>
          <w:lang w:val="uk-UA"/>
        </w:rPr>
        <w:t xml:space="preserve">і  Конкурсу розміщено </w:t>
      </w:r>
      <w:r w:rsidRPr="00FA599B">
        <w:rPr>
          <w:rFonts w:ascii="Times New Roman" w:hAnsi="Times New Roman"/>
          <w:sz w:val="28"/>
          <w:szCs w:val="28"/>
          <w:lang w:val="uk-UA"/>
        </w:rPr>
        <w:t xml:space="preserve">на сайті </w:t>
      </w:r>
      <w:r>
        <w:rPr>
          <w:rFonts w:ascii="Times New Roman" w:hAnsi="Times New Roman"/>
          <w:sz w:val="28"/>
          <w:szCs w:val="28"/>
          <w:lang w:val="uk-UA"/>
        </w:rPr>
        <w:t>КЗ «</w:t>
      </w:r>
      <w:r w:rsidRPr="00FA599B">
        <w:rPr>
          <w:rFonts w:ascii="Times New Roman" w:hAnsi="Times New Roman"/>
          <w:sz w:val="28"/>
          <w:szCs w:val="28"/>
          <w:lang w:val="uk-UA"/>
        </w:rPr>
        <w:t>ЗОЦЕНТУМ</w:t>
      </w:r>
      <w:r>
        <w:rPr>
          <w:rFonts w:ascii="Times New Roman" w:hAnsi="Times New Roman"/>
          <w:sz w:val="28"/>
          <w:szCs w:val="28"/>
          <w:lang w:val="uk-UA"/>
        </w:rPr>
        <w:t>» ЗОР (</w:t>
      </w:r>
      <w:r w:rsidRPr="00057A85">
        <w:rPr>
          <w:rFonts w:ascii="Times New Roman" w:hAnsi="Times New Roman"/>
          <w:b/>
          <w:sz w:val="28"/>
          <w:szCs w:val="28"/>
          <w:lang w:val="en-US"/>
        </w:rPr>
        <w:t>ecolog</w:t>
      </w:r>
      <w:r w:rsidRPr="00FA599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057A85">
        <w:rPr>
          <w:rFonts w:ascii="Times New Roman" w:hAnsi="Times New Roman"/>
          <w:b/>
          <w:sz w:val="28"/>
          <w:szCs w:val="28"/>
          <w:lang w:val="en-US"/>
        </w:rPr>
        <w:t>zp</w:t>
      </w:r>
      <w:r w:rsidRPr="00FA599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057A85">
        <w:rPr>
          <w:rFonts w:ascii="Times New Roman" w:hAnsi="Times New Roman"/>
          <w:b/>
          <w:sz w:val="28"/>
          <w:szCs w:val="28"/>
          <w:lang w:val="en-US"/>
        </w:rPr>
        <w:t>ua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FA599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84341" w:rsidRPr="00D16C62" w:rsidRDefault="00E84341" w:rsidP="00FA5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6C62">
        <w:rPr>
          <w:rFonts w:ascii="Times New Roman" w:hAnsi="Times New Roman"/>
          <w:sz w:val="28"/>
          <w:szCs w:val="28"/>
          <w:lang w:val="uk-UA"/>
        </w:rPr>
        <w:t>Просимо забезпечити участь учнів у зазначеному Конкурсі.</w:t>
      </w:r>
    </w:p>
    <w:p w:rsidR="00E84341" w:rsidRPr="00B662C6" w:rsidRDefault="00E84341" w:rsidP="0072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341" w:rsidRDefault="00E84341" w:rsidP="00723AD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84341" w:rsidRPr="00E718B0" w:rsidRDefault="00E84341" w:rsidP="00723AD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341" w:rsidRPr="00E718B0" w:rsidRDefault="00E84341" w:rsidP="00D16C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18B0">
        <w:rPr>
          <w:rFonts w:ascii="Times New Roman" w:hAnsi="Times New Roman"/>
          <w:sz w:val="28"/>
          <w:szCs w:val="28"/>
          <w:lang w:val="uk-UA"/>
        </w:rPr>
        <w:t>Начальник відділу освіти,</w:t>
      </w:r>
    </w:p>
    <w:p w:rsidR="00E84341" w:rsidRPr="00E718B0" w:rsidRDefault="00E84341" w:rsidP="00D16C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18B0">
        <w:rPr>
          <w:rFonts w:ascii="Times New Roman" w:hAnsi="Times New Roman"/>
          <w:sz w:val="28"/>
          <w:szCs w:val="28"/>
          <w:lang w:val="uk-UA"/>
        </w:rPr>
        <w:t>молоді та спорту райдержадміністрації</w:t>
      </w:r>
      <w:r w:rsidRPr="00E718B0">
        <w:rPr>
          <w:rFonts w:ascii="Times New Roman" w:hAnsi="Times New Roman"/>
          <w:sz w:val="28"/>
          <w:szCs w:val="28"/>
          <w:lang w:val="uk-UA"/>
        </w:rPr>
        <w:tab/>
      </w:r>
      <w:r w:rsidRPr="00E718B0">
        <w:rPr>
          <w:rFonts w:ascii="Times New Roman" w:hAnsi="Times New Roman"/>
          <w:sz w:val="28"/>
          <w:szCs w:val="28"/>
          <w:lang w:val="uk-UA"/>
        </w:rPr>
        <w:tab/>
      </w:r>
      <w:r w:rsidRPr="00E718B0">
        <w:rPr>
          <w:rFonts w:ascii="Times New Roman" w:hAnsi="Times New Roman"/>
          <w:sz w:val="28"/>
          <w:szCs w:val="28"/>
          <w:lang w:val="uk-UA"/>
        </w:rPr>
        <w:tab/>
      </w:r>
      <w:r w:rsidRPr="00E718B0">
        <w:rPr>
          <w:rFonts w:ascii="Times New Roman" w:hAnsi="Times New Roman"/>
          <w:sz w:val="28"/>
          <w:szCs w:val="28"/>
          <w:lang w:val="uk-UA"/>
        </w:rPr>
        <w:tab/>
        <w:t>Л.В. Дорофєєва</w:t>
      </w:r>
    </w:p>
    <w:p w:rsidR="00E84341" w:rsidRDefault="00E84341" w:rsidP="009A0B2C">
      <w:pPr>
        <w:framePr w:wrap="none" w:vAnchor="page" w:hAnchor="page" w:x="3676" w:y="4276"/>
        <w:rPr>
          <w:sz w:val="2"/>
          <w:szCs w:val="2"/>
        </w:rPr>
      </w:pPr>
    </w:p>
    <w:p w:rsidR="00E84341" w:rsidRPr="00DA6D33" w:rsidRDefault="00E84341" w:rsidP="00723AD3">
      <w:pPr>
        <w:jc w:val="both"/>
        <w:rPr>
          <w:rFonts w:ascii="Times New Roman" w:hAnsi="Times New Roman"/>
          <w:sz w:val="24"/>
          <w:szCs w:val="24"/>
        </w:rPr>
      </w:pPr>
    </w:p>
    <w:p w:rsidR="00E84341" w:rsidRPr="00DA6D33" w:rsidRDefault="00E84341" w:rsidP="00723AD3">
      <w:pPr>
        <w:jc w:val="both"/>
        <w:rPr>
          <w:rFonts w:ascii="Times New Roman" w:hAnsi="Times New Roman"/>
          <w:sz w:val="24"/>
          <w:szCs w:val="24"/>
        </w:rPr>
      </w:pPr>
    </w:p>
    <w:p w:rsidR="00E84341" w:rsidRPr="00DA6D33" w:rsidRDefault="00E84341" w:rsidP="00723AD3">
      <w:pPr>
        <w:jc w:val="both"/>
        <w:rPr>
          <w:rFonts w:ascii="Times New Roman" w:hAnsi="Times New Roman"/>
          <w:sz w:val="24"/>
          <w:szCs w:val="24"/>
        </w:rPr>
      </w:pPr>
    </w:p>
    <w:p w:rsidR="00E84341" w:rsidRDefault="00E84341" w:rsidP="00D16C6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Хижня 2 34 81</w:t>
      </w:r>
    </w:p>
    <w:p w:rsidR="00E84341" w:rsidRPr="00901904" w:rsidRDefault="00E84341" w:rsidP="00D16C62">
      <w:pPr>
        <w:jc w:val="both"/>
        <w:rPr>
          <w:szCs w:val="28"/>
          <w:lang w:val="uk-UA"/>
        </w:rPr>
      </w:pPr>
      <w:r>
        <w:rPr>
          <w:lang w:val="uk-UA"/>
        </w:rPr>
        <w:tab/>
      </w:r>
    </w:p>
    <w:sectPr w:rsidR="00E84341" w:rsidRPr="00901904" w:rsidSect="00BA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F9C"/>
    <w:multiLevelType w:val="multilevel"/>
    <w:tmpl w:val="199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A5CDF"/>
    <w:multiLevelType w:val="multilevel"/>
    <w:tmpl w:val="6848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4557C"/>
    <w:multiLevelType w:val="multilevel"/>
    <w:tmpl w:val="89DE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F446F"/>
    <w:multiLevelType w:val="multilevel"/>
    <w:tmpl w:val="4948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81F68"/>
    <w:multiLevelType w:val="multilevel"/>
    <w:tmpl w:val="0088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6A"/>
    <w:rsid w:val="00057A85"/>
    <w:rsid w:val="00083EE4"/>
    <w:rsid w:val="00093FB2"/>
    <w:rsid w:val="000D0E60"/>
    <w:rsid w:val="000F514B"/>
    <w:rsid w:val="001613ED"/>
    <w:rsid w:val="0020491D"/>
    <w:rsid w:val="002339E5"/>
    <w:rsid w:val="00283AEF"/>
    <w:rsid w:val="003B617C"/>
    <w:rsid w:val="003D0874"/>
    <w:rsid w:val="00407857"/>
    <w:rsid w:val="00427853"/>
    <w:rsid w:val="0045226A"/>
    <w:rsid w:val="004550FC"/>
    <w:rsid w:val="004A2C42"/>
    <w:rsid w:val="005601F9"/>
    <w:rsid w:val="005F4A5B"/>
    <w:rsid w:val="00657D35"/>
    <w:rsid w:val="006777C4"/>
    <w:rsid w:val="00700695"/>
    <w:rsid w:val="00723AD3"/>
    <w:rsid w:val="00761080"/>
    <w:rsid w:val="007A604F"/>
    <w:rsid w:val="007B53E6"/>
    <w:rsid w:val="008158AC"/>
    <w:rsid w:val="00823AC4"/>
    <w:rsid w:val="00901904"/>
    <w:rsid w:val="00930740"/>
    <w:rsid w:val="009A0B2C"/>
    <w:rsid w:val="009E7C70"/>
    <w:rsid w:val="00A30387"/>
    <w:rsid w:val="00A66DE4"/>
    <w:rsid w:val="00AA481D"/>
    <w:rsid w:val="00B662C6"/>
    <w:rsid w:val="00BA6212"/>
    <w:rsid w:val="00BB60C3"/>
    <w:rsid w:val="00BF6F5C"/>
    <w:rsid w:val="00C30D3F"/>
    <w:rsid w:val="00CD6A92"/>
    <w:rsid w:val="00D16C62"/>
    <w:rsid w:val="00DA6D33"/>
    <w:rsid w:val="00DF1207"/>
    <w:rsid w:val="00DF221A"/>
    <w:rsid w:val="00DF4624"/>
    <w:rsid w:val="00E718B0"/>
    <w:rsid w:val="00E766F7"/>
    <w:rsid w:val="00E84341"/>
    <w:rsid w:val="00EA153B"/>
    <w:rsid w:val="00EA39B6"/>
    <w:rsid w:val="00F7111F"/>
    <w:rsid w:val="00FA599B"/>
    <w:rsid w:val="00FE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">
    <w:name w:val="Основной текст (9)_"/>
    <w:basedOn w:val="DefaultParagraphFont"/>
    <w:link w:val="90"/>
    <w:uiPriority w:val="99"/>
    <w:locked/>
    <w:rsid w:val="0045226A"/>
    <w:rPr>
      <w:rFonts w:ascii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45226A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/>
      <w:b/>
      <w:bCs/>
      <w:spacing w:val="20"/>
      <w:sz w:val="21"/>
      <w:szCs w:val="21"/>
    </w:rPr>
  </w:style>
  <w:style w:type="character" w:customStyle="1" w:styleId="90pt">
    <w:name w:val="Основной текст (9) + Интервал 0 pt"/>
    <w:basedOn w:val="9"/>
    <w:uiPriority w:val="99"/>
    <w:rsid w:val="0045226A"/>
    <w:rPr>
      <w:color w:val="000000"/>
      <w:spacing w:val="10"/>
      <w:w w:val="100"/>
      <w:position w:val="0"/>
      <w:lang w:val="uk-UA" w:eastAsia="uk-UA"/>
    </w:rPr>
  </w:style>
  <w:style w:type="paragraph" w:styleId="ListParagraph">
    <w:name w:val="List Paragraph"/>
    <w:basedOn w:val="Normal"/>
    <w:uiPriority w:val="99"/>
    <w:qFormat/>
    <w:rsid w:val="00FE0E20"/>
    <w:pPr>
      <w:ind w:left="720"/>
      <w:contextualSpacing/>
    </w:pPr>
    <w:rPr>
      <w:lang w:val="uk-UA" w:eastAsia="en-US"/>
    </w:rPr>
  </w:style>
  <w:style w:type="paragraph" w:styleId="NormalWeb">
    <w:name w:val="Normal (Web)"/>
    <w:basedOn w:val="Normal"/>
    <w:uiPriority w:val="99"/>
    <w:semiHidden/>
    <w:rsid w:val="00DF2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E7C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E7C7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E7C70"/>
    <w:pPr>
      <w:widowControl w:val="0"/>
      <w:shd w:val="clear" w:color="auto" w:fill="FFFFFF"/>
      <w:spacing w:after="600" w:line="326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9E7C70"/>
    <w:pPr>
      <w:widowControl w:val="0"/>
      <w:shd w:val="clear" w:color="auto" w:fill="FFFFFF"/>
      <w:spacing w:before="600" w:after="720" w:line="240" w:lineRule="atLeast"/>
      <w:outlineLvl w:val="1"/>
    </w:pPr>
    <w:rPr>
      <w:rFonts w:ascii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7B53E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B53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198</Words>
  <Characters>1129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SuperCentr</dc:creator>
  <cp:keywords/>
  <dc:description/>
  <cp:lastModifiedBy>Секретарь</cp:lastModifiedBy>
  <cp:revision>28</cp:revision>
  <cp:lastPrinted>2018-03-13T09:51:00Z</cp:lastPrinted>
  <dcterms:created xsi:type="dcterms:W3CDTF">2018-02-09T08:18:00Z</dcterms:created>
  <dcterms:modified xsi:type="dcterms:W3CDTF">2018-03-14T13:12:00Z</dcterms:modified>
</cp:coreProperties>
</file>